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CE13" w14:textId="77777777" w:rsidR="00363EA1" w:rsidRPr="00363EA1" w:rsidRDefault="00F7399E" w:rsidP="00363EA1">
      <w:pPr>
        <w:pStyle w:val="Heading1"/>
        <w:jc w:val="center"/>
      </w:pPr>
      <w:bookmarkStart w:id="0" w:name="_Toc480538608"/>
      <w:r>
        <w:rPr>
          <w:rFonts w:ascii="Myriad Pro" w:hAnsi="Myriad Pro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0CEB3" wp14:editId="09A0CEB4">
                <wp:simplePos x="0" y="0"/>
                <wp:positionH relativeFrom="column">
                  <wp:posOffset>0</wp:posOffset>
                </wp:positionH>
                <wp:positionV relativeFrom="paragraph">
                  <wp:posOffset>489585</wp:posOffset>
                </wp:positionV>
                <wp:extent cx="6242050" cy="0"/>
                <wp:effectExtent l="0" t="19050" r="2540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6485" id="Straight Connector 5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55pt" to="491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" strokecolor="#4579b8 [3044]" strokeweight="2.25pt"/>
            </w:pict>
          </mc:Fallback>
        </mc:AlternateContent>
      </w:r>
      <w:r w:rsidR="00363EA1" w:rsidRPr="00363EA1">
        <w:t>EMS Violence Assessment Tool (VAT)</w:t>
      </w:r>
      <w:bookmarkEnd w:id="0"/>
    </w:p>
    <w:p w14:paraId="09A0CE14" w14:textId="77777777" w:rsidR="0073184C" w:rsidRPr="004836DB" w:rsidRDefault="00363EA1" w:rsidP="00F7399E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  <w:sectPr w:rsidR="0073184C" w:rsidRPr="004836DB" w:rsidSect="004F40D3">
          <w:footerReference w:type="default" r:id="rId12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  <w:r w:rsidRPr="00363EA1">
        <w:rPr>
          <w:color w:val="000000" w:themeColor="text1"/>
        </w:rPr>
        <w:t>This form is to be completed by clinical healthcare worker or manager/supervisor.</w:t>
      </w:r>
      <w:r w:rsidRPr="00363EA1">
        <w:rPr>
          <w:rFonts w:ascii="Myriad Pro" w:hAnsi="Myriad Pro"/>
          <w:noProof/>
          <w:sz w:val="16"/>
          <w:szCs w:val="16"/>
          <w:lang w:val="en-CA" w:eastAsia="en-CA"/>
        </w:rPr>
        <w:t xml:space="preserve"> </w:t>
      </w:r>
    </w:p>
    <w:p w14:paraId="09A0CE15" w14:textId="77777777" w:rsidR="00FE7BE4" w:rsidRDefault="00FE7BE4" w:rsidP="00FE7BE4">
      <w:pPr>
        <w:pStyle w:val="Formfont"/>
        <w:tabs>
          <w:tab w:val="left" w:leader="underscore" w:pos="9720"/>
        </w:tabs>
        <w:spacing w:before="240" w:after="120"/>
        <w:ind w:left="-709" w:right="-576"/>
        <w:rPr>
          <w:color w:val="000000" w:themeColor="text1"/>
        </w:rPr>
      </w:pPr>
      <w:r>
        <w:rPr>
          <w:noProof/>
          <w:color w:val="000000" w:themeColor="text1"/>
          <w:lang w:val="en-CA" w:eastAsia="en-CA"/>
        </w:rPr>
        <w:drawing>
          <wp:inline distT="0" distB="0" distL="0" distR="0" wp14:anchorId="09A0CEB5" wp14:editId="09A0CEB6">
            <wp:extent cx="29813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  <w:r>
        <w:rPr>
          <w:rStyle w:val="formfontbackChar"/>
        </w:rPr>
        <w:t>Right click on the box above, select “insert image” to insert your logo</w:t>
      </w:r>
    </w:p>
    <w:p w14:paraId="09A0CE16" w14:textId="77777777" w:rsidR="0073184C" w:rsidRDefault="0073184C" w:rsidP="0073184C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</w:rPr>
      </w:pPr>
      <w:r>
        <w:rPr>
          <w:b/>
          <w:color w:val="auto"/>
        </w:rPr>
        <w:br/>
      </w:r>
      <w:r w:rsidR="003A5AAE">
        <w:rPr>
          <w:b/>
          <w:color w:val="auto"/>
        </w:rPr>
        <w:t>Patien</w:t>
      </w:r>
      <w:r w:rsidR="003A5AAE" w:rsidRPr="00C71902">
        <w:rPr>
          <w:b/>
          <w:color w:val="auto"/>
        </w:rPr>
        <w:t xml:space="preserve">t’s </w:t>
      </w:r>
      <w:r w:rsidRPr="00C71902">
        <w:rPr>
          <w:b/>
          <w:color w:val="auto"/>
        </w:rPr>
        <w:t>Name:</w:t>
      </w:r>
      <w:r w:rsidR="00D00666">
        <w:rPr>
          <w:b/>
          <w:color w:val="auto"/>
        </w:rPr>
        <w:t xml:space="preserve"> </w:t>
      </w:r>
      <w:sdt>
        <w:sdtPr>
          <w:rPr>
            <w:b/>
            <w:color w:val="auto"/>
          </w:rPr>
          <w:id w:val="1333100153"/>
          <w:placeholder>
            <w:docPart w:val="0950FF5B300B48B8B8051E9ECFAD5607"/>
          </w:placeholder>
          <w:showingPlcHdr/>
        </w:sdtPr>
        <w:sdtEndPr/>
        <w:sdtContent>
          <w:r w:rsidR="00D00666" w:rsidRPr="00C41B90">
            <w:rPr>
              <w:rStyle w:val="PlaceholderText"/>
            </w:rPr>
            <w:t>Click here to enter text.</w:t>
          </w:r>
        </w:sdtContent>
      </w:sdt>
    </w:p>
    <w:p w14:paraId="09A0CE17" w14:textId="77777777" w:rsidR="0073184C" w:rsidRPr="00C71902" w:rsidRDefault="0073184C" w:rsidP="0073184C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color w:val="auto"/>
        </w:rPr>
      </w:pPr>
      <w:r w:rsidRPr="00C71902">
        <w:rPr>
          <w:b/>
          <w:color w:val="auto"/>
        </w:rPr>
        <w:t>Identification #:</w:t>
      </w:r>
      <w:sdt>
        <w:sdtPr>
          <w:rPr>
            <w:b/>
            <w:color w:val="auto"/>
          </w:rPr>
          <w:id w:val="1400942040"/>
          <w:placeholder>
            <w:docPart w:val="608F549EF2EC410EA9DC80055CDB9FC0"/>
          </w:placeholder>
          <w:showingPlcHdr/>
        </w:sdtPr>
        <w:sdtEndPr/>
        <w:sdtContent>
          <w:r w:rsidR="00D00666" w:rsidRPr="00C41B90">
            <w:rPr>
              <w:rStyle w:val="PlaceholderText"/>
            </w:rPr>
            <w:t>Click here to enter text.</w:t>
          </w:r>
        </w:sdtContent>
      </w:sdt>
    </w:p>
    <w:p w14:paraId="09A0CE18" w14:textId="77777777" w:rsidR="00E26ADC" w:rsidRDefault="00E26ADC" w:rsidP="00E26ADC">
      <w:pPr>
        <w:sectPr w:rsidR="00E26ADC" w:rsidSect="00E26ADC">
          <w:type w:val="continuous"/>
          <w:pgSz w:w="12240" w:h="20160" w:code="5"/>
          <w:pgMar w:top="992" w:right="1043" w:bottom="1440" w:left="1440" w:header="454" w:footer="720" w:gutter="0"/>
          <w:cols w:num="2" w:space="720"/>
          <w:docGrid w:linePitch="360"/>
        </w:sectPr>
      </w:pPr>
    </w:p>
    <w:p w14:paraId="09A0CE19" w14:textId="77777777" w:rsidR="00082AB0" w:rsidRDefault="002830DD" w:rsidP="00D00666">
      <w:pPr>
        <w:pStyle w:val="Formfont"/>
      </w:pPr>
      <w:sdt>
        <w:sdtPr>
          <w:rPr>
            <w:b/>
            <w:color w:val="auto"/>
            <w:sz w:val="24"/>
          </w:rPr>
          <w:id w:val="93170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84C" w:rsidRPr="00C71902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73184C" w:rsidRPr="00C71902">
        <w:rPr>
          <w:b/>
          <w:color w:val="auto"/>
          <w:sz w:val="24"/>
        </w:rPr>
        <w:t xml:space="preserve"> </w:t>
      </w:r>
      <w:r w:rsidR="0073184C" w:rsidRPr="00C71902">
        <w:rPr>
          <w:b/>
          <w:color w:val="auto"/>
        </w:rPr>
        <w:t>Initial Assessment</w:t>
      </w:r>
      <w:r w:rsidR="0073184C">
        <w:rPr>
          <w:b/>
          <w:color w:val="auto"/>
        </w:rPr>
        <w:t xml:space="preserve">  </w:t>
      </w:r>
      <w:r w:rsidR="0073184C">
        <w:rPr>
          <w:b/>
          <w:color w:val="auto"/>
        </w:rPr>
        <w:tab/>
      </w:r>
      <w:r w:rsidR="0073184C">
        <w:rPr>
          <w:b/>
          <w:color w:val="auto"/>
        </w:rPr>
        <w:tab/>
      </w:r>
      <w:r w:rsidR="0073184C">
        <w:rPr>
          <w:b/>
          <w:color w:val="auto"/>
        </w:rPr>
        <w:tab/>
      </w:r>
      <w:r w:rsidR="0073184C">
        <w:rPr>
          <w:b/>
          <w:color w:val="auto"/>
        </w:rPr>
        <w:tab/>
      </w:r>
      <w:r w:rsidR="0073184C">
        <w:rPr>
          <w:b/>
          <w:color w:val="auto"/>
        </w:rPr>
        <w:tab/>
      </w:r>
      <w:r w:rsidR="0073184C">
        <w:rPr>
          <w:b/>
          <w:color w:val="4F81BD" w:themeColor="accent1"/>
        </w:rPr>
        <w:tab/>
      </w:r>
      <w:sdt>
        <w:sdtPr>
          <w:rPr>
            <w:b/>
            <w:color w:val="auto"/>
            <w:sz w:val="24"/>
          </w:rPr>
          <w:id w:val="2378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84C" w:rsidRPr="00C71902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73184C" w:rsidRPr="00C71902">
        <w:rPr>
          <w:b/>
          <w:color w:val="auto"/>
        </w:rPr>
        <w:t xml:space="preserve"> Reassessment</w:t>
      </w:r>
      <w:r w:rsidR="0073184C">
        <w:rPr>
          <w:b/>
          <w:color w:val="auto"/>
        </w:rPr>
        <w:tab/>
      </w:r>
      <w:r w:rsidR="00D00666">
        <w:rPr>
          <w:b/>
          <w:color w:val="auto"/>
        </w:rPr>
        <w:br/>
      </w:r>
    </w:p>
    <w:p w14:paraId="09A0CE1A" w14:textId="77777777" w:rsidR="00880EB8" w:rsidRPr="00EF3A1D" w:rsidRDefault="00880EB8" w:rsidP="00880EB8">
      <w:pPr>
        <w:pStyle w:val="Caption"/>
        <w:spacing w:before="120" w:after="40"/>
        <w:ind w:left="-576"/>
      </w:pPr>
      <w:r w:rsidRPr="00EF3A1D">
        <w:t>Section A: Risk Indicators</w:t>
      </w:r>
    </w:p>
    <w:p w14:paraId="09A0CE1B" w14:textId="77777777" w:rsidR="001E1B17" w:rsidRDefault="001E1B17" w:rsidP="001E1B17">
      <w:pPr>
        <w:pStyle w:val="Formfont"/>
        <w:ind w:left="-576" w:right="-288"/>
      </w:pPr>
      <w:r>
        <w:t>Read the list of behaviours below and i</w:t>
      </w:r>
      <w:r w:rsidRPr="002F5BDD">
        <w:t xml:space="preserve">dentify behaviours that will require specific care interventions. </w:t>
      </w:r>
      <w:r>
        <w:t xml:space="preserve">A score of 1 is applied for past occurrence of any of the History of Violence behaviours; and additional scores of 1 are applied for each observed behavior. </w:t>
      </w:r>
      <w:r w:rsidRPr="002F5BDD">
        <w:t xml:space="preserve">Add the scores — </w:t>
      </w:r>
      <w:r w:rsidRPr="002F5BDD">
        <w:rPr>
          <w:b/>
        </w:rPr>
        <w:t>the maximum is 12</w:t>
      </w:r>
      <w:r w:rsidRPr="002F5BDD">
        <w:t xml:space="preserve">. </w:t>
      </w:r>
    </w:p>
    <w:p w14:paraId="09A0CE1C" w14:textId="77777777" w:rsidR="00082AB0" w:rsidRDefault="00082AB0" w:rsidP="001E1B17">
      <w:pPr>
        <w:pStyle w:val="Formfont"/>
        <w:ind w:left="-576" w:right="-288"/>
      </w:pP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90"/>
        <w:gridCol w:w="1080"/>
      </w:tblGrid>
      <w:tr w:rsidR="001E1B17" w:rsidRPr="002520AF" w14:paraId="09A0CE20" w14:textId="77777777" w:rsidTr="0048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4F81BD" w:themeFill="accent1"/>
          </w:tcPr>
          <w:p w14:paraId="09A0CE1D" w14:textId="77777777" w:rsidR="001E1B17" w:rsidRPr="00EF3A1D" w:rsidRDefault="001E1B17" w:rsidP="00AD36D2">
            <w:pPr>
              <w:pStyle w:val="Formfont"/>
              <w:spacing w:before="120"/>
              <w:rPr>
                <w:rStyle w:val="Strong"/>
                <w:b/>
                <w:bCs/>
                <w:color w:val="FFFFFF" w:themeColor="background1"/>
              </w:rPr>
            </w:pPr>
            <w:r w:rsidRPr="00EF3A1D">
              <w:rPr>
                <w:rStyle w:val="Strong"/>
                <w:b/>
                <w:bCs/>
                <w:color w:val="FFFFFF" w:themeColor="background1"/>
              </w:rPr>
              <w:t xml:space="preserve">HISTORY OF VIOLENCE: </w:t>
            </w:r>
          </w:p>
          <w:p w14:paraId="09A0CE1E" w14:textId="77777777" w:rsidR="001E1B17" w:rsidRPr="00EF3A1D" w:rsidRDefault="001E1B17" w:rsidP="00AD36D2">
            <w:pPr>
              <w:pStyle w:val="formfontback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EF3A1D">
              <w:rPr>
                <w:color w:val="FFFFFF" w:themeColor="background1"/>
              </w:rPr>
              <w:t>Score 1 for past occurrence of any of the following:</w:t>
            </w:r>
          </w:p>
        </w:tc>
        <w:tc>
          <w:tcPr>
            <w:tcW w:w="1080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4F81BD" w:themeFill="accent1"/>
          </w:tcPr>
          <w:p w14:paraId="09A0CE1F" w14:textId="77777777" w:rsidR="001E1B17" w:rsidRPr="002520AF" w:rsidRDefault="001E1B17" w:rsidP="00AD36D2">
            <w:pPr>
              <w:pStyle w:val="Caption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</w:rPr>
            </w:pPr>
            <w:r w:rsidRPr="002520AF">
              <w:rPr>
                <w:rStyle w:val="Strong"/>
                <w:rFonts w:ascii="Arial" w:hAnsi="Arial" w:cs="Arial"/>
                <w:color w:val="FFFFFF" w:themeColor="background1"/>
                <w:sz w:val="22"/>
              </w:rPr>
              <w:t>SCORE</w:t>
            </w:r>
          </w:p>
        </w:tc>
      </w:tr>
      <w:tr w:rsidR="001E1B17" w:rsidRPr="00214358" w14:paraId="09A0CE25" w14:textId="77777777" w:rsidTr="004836DB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21" w14:textId="77777777" w:rsidR="001E1B17" w:rsidRPr="00987D7A" w:rsidRDefault="001E1B17" w:rsidP="00AD36D2">
            <w:pPr>
              <w:pStyle w:val="formfontback"/>
            </w:pPr>
            <w:r w:rsidRPr="00987D7A">
              <w:t>Exercising physical force, in any setting, towards any person including a caregiver that caused or could have caused injury</w:t>
            </w:r>
          </w:p>
          <w:p w14:paraId="09A0CE22" w14:textId="77777777" w:rsidR="001E1B17" w:rsidRPr="00987D7A" w:rsidRDefault="001E1B17" w:rsidP="00AD36D2">
            <w:pPr>
              <w:pStyle w:val="formfontback"/>
            </w:pPr>
            <w:r w:rsidRPr="00987D7A">
              <w:t>Attempting to exercise physical force, in any setting, towards any person including a caregiver that could cause injury</w:t>
            </w:r>
          </w:p>
          <w:p w14:paraId="09A0CE23" w14:textId="77777777" w:rsidR="001E1B17" w:rsidRPr="00214358" w:rsidRDefault="001E1B17" w:rsidP="00AD36D2">
            <w:pPr>
              <w:pStyle w:val="formfontback"/>
            </w:pPr>
            <w:r w:rsidRPr="00987D7A">
              <w:t>Statement or behaviours that could reasonably be interpreted as threatening to exercise physical force, in any setting, against any person including a caregiver that could cause injury</w:t>
            </w:r>
          </w:p>
        </w:tc>
        <w:sdt>
          <w:sdtPr>
            <w:rPr>
              <w:color w:val="auto"/>
              <w:sz w:val="22"/>
            </w:rPr>
            <w:id w:val="-1753190375"/>
            <w:placeholder>
              <w:docPart w:val="44BBA49BA86E48C5A047F6DC4E16CE33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24" w14:textId="77777777" w:rsidR="001E1B17" w:rsidRPr="00214358" w:rsidRDefault="00D00666" w:rsidP="00AD36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D00666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C41B9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E1B17" w:rsidRPr="002520AF" w14:paraId="09A0CE29" w14:textId="77777777" w:rsidTr="004836DB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  <w:shd w:val="clear" w:color="auto" w:fill="4F81BD" w:themeFill="accent1"/>
          </w:tcPr>
          <w:p w14:paraId="09A0CE26" w14:textId="77777777" w:rsidR="001E1B17" w:rsidRPr="002520AF" w:rsidRDefault="001E1B17" w:rsidP="00AD36D2">
            <w:pPr>
              <w:pStyle w:val="Formfont"/>
              <w:spacing w:before="120"/>
              <w:rPr>
                <w:rStyle w:val="Strong"/>
                <w:b/>
                <w:bCs/>
                <w:color w:val="FFFFFF" w:themeColor="background1"/>
              </w:rPr>
            </w:pPr>
            <w:r w:rsidRPr="002520AF">
              <w:rPr>
                <w:rStyle w:val="Strong"/>
                <w:b/>
                <w:bCs/>
                <w:color w:val="FFFFFF" w:themeColor="background1"/>
              </w:rPr>
              <w:t>OBSERVED BEHAVIORS:</w:t>
            </w:r>
          </w:p>
          <w:p w14:paraId="09A0CE27" w14:textId="77777777" w:rsidR="001E1B17" w:rsidRPr="002520AF" w:rsidRDefault="001E1B17" w:rsidP="00AD36D2">
            <w:pPr>
              <w:pStyle w:val="formfontback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2520AF">
              <w:rPr>
                <w:rStyle w:val="Strong"/>
                <w:b/>
                <w:bCs/>
                <w:color w:val="FFFFFF" w:themeColor="background1"/>
              </w:rPr>
              <w:t xml:space="preserve"> </w:t>
            </w:r>
            <w:r w:rsidRPr="002520AF">
              <w:rPr>
                <w:color w:val="FFFFFF" w:themeColor="background1"/>
              </w:rPr>
              <w:t xml:space="preserve">Score 1 for each of the observed behaviour categories below if you see any of the following examples. 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  <w:shd w:val="clear" w:color="auto" w:fill="4F81BD" w:themeFill="accent1"/>
          </w:tcPr>
          <w:p w14:paraId="09A0CE28" w14:textId="77777777" w:rsidR="001E1B17" w:rsidRPr="002520AF" w:rsidRDefault="001E1B17" w:rsidP="00AD36D2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FFFFFF" w:themeColor="background1"/>
              </w:rPr>
            </w:pPr>
            <w:r w:rsidRPr="002520AF">
              <w:rPr>
                <w:rStyle w:val="Strong"/>
                <w:color w:val="FFFFFF" w:themeColor="background1"/>
              </w:rPr>
              <w:t>SCORE</w:t>
            </w:r>
          </w:p>
        </w:tc>
      </w:tr>
      <w:tr w:rsidR="00D00666" w:rsidRPr="00987D7A" w14:paraId="09A0CE2C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2A" w14:textId="77777777" w:rsidR="00D00666" w:rsidRPr="00987D7A" w:rsidRDefault="00D00666" w:rsidP="00D00666">
            <w:pPr>
              <w:pStyle w:val="Formfont"/>
            </w:pPr>
            <w:r w:rsidRPr="00987D7A">
              <w:t xml:space="preserve">Confused </w:t>
            </w:r>
            <w:r>
              <w:br/>
            </w:r>
            <w:r w:rsidRPr="002520AF">
              <w:rPr>
                <w:rStyle w:val="formfontbackChar"/>
              </w:rPr>
              <w:t>(Disoriented – e.g., unware of time, place, or person)</w:t>
            </w:r>
          </w:p>
        </w:tc>
        <w:sdt>
          <w:sdtPr>
            <w:rPr>
              <w:color w:val="auto"/>
              <w:sz w:val="22"/>
            </w:rPr>
            <w:id w:val="2009171120"/>
            <w:placeholder>
              <w:docPart w:val="31EF01FC959C401D963855FD466E7FBE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2B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2F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2D" w14:textId="77777777" w:rsidR="00D00666" w:rsidRPr="00987D7A" w:rsidRDefault="00D00666" w:rsidP="00D00666">
            <w:pPr>
              <w:pStyle w:val="Formfont"/>
            </w:pPr>
            <w:r w:rsidRPr="00987D7A">
              <w:t>Irritable</w:t>
            </w:r>
            <w:r>
              <w:br/>
            </w:r>
            <w:r w:rsidRPr="00CD2349">
              <w:rPr>
                <w:rStyle w:val="formfontbackChar"/>
              </w:rPr>
              <w:t>(Easily annoyed or angered; Unable to tolerate the presence of others; Unwilling to follow instructions</w:t>
            </w:r>
            <w:r w:rsidRPr="00987D7A">
              <w:rPr>
                <w:b w:val="0"/>
                <w:color w:val="808080" w:themeColor="background1" w:themeShade="80"/>
              </w:rPr>
              <w:t>)</w:t>
            </w:r>
          </w:p>
        </w:tc>
        <w:sdt>
          <w:sdtPr>
            <w:rPr>
              <w:color w:val="auto"/>
              <w:sz w:val="22"/>
            </w:rPr>
            <w:id w:val="894635871"/>
            <w:placeholder>
              <w:docPart w:val="67E153F3CCEE42EDB864A5AE50058BEA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2E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32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30" w14:textId="77777777" w:rsidR="00D00666" w:rsidRPr="00987D7A" w:rsidRDefault="00D00666" w:rsidP="00D00666">
            <w:pPr>
              <w:pStyle w:val="Formfont"/>
            </w:pPr>
            <w:r w:rsidRPr="00987D7A">
              <w:t xml:space="preserve">Boisterous </w:t>
            </w:r>
            <w:r>
              <w:br/>
            </w:r>
            <w:r w:rsidRPr="002520AF">
              <w:rPr>
                <w:rStyle w:val="formfontbackChar"/>
              </w:rPr>
              <w:t>(Overtly loud or noisy – e.g., slamming doors, shouting etc.)</w:t>
            </w:r>
          </w:p>
        </w:tc>
        <w:sdt>
          <w:sdtPr>
            <w:rPr>
              <w:color w:val="auto"/>
              <w:sz w:val="22"/>
            </w:rPr>
            <w:id w:val="-755361221"/>
            <w:placeholder>
              <w:docPart w:val="87FCF4D0E3AC48B59759F9CA7FE53B9D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31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35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33" w14:textId="77777777" w:rsidR="00D00666" w:rsidRPr="00987D7A" w:rsidRDefault="00D00666" w:rsidP="00D00666">
            <w:pPr>
              <w:pStyle w:val="Formfont"/>
            </w:pPr>
            <w:r w:rsidRPr="00987D7A">
              <w:t>Verbal Threats</w:t>
            </w:r>
            <w:r>
              <w:br/>
            </w:r>
            <w:r w:rsidRPr="002520AF">
              <w:rPr>
                <w:rStyle w:val="formfontbackChar"/>
              </w:rPr>
              <w:t>(Raises voice in an intimidating or threatening way; Shouts angrily, insulting others or swearing; Makes aggressive sounds)</w:t>
            </w:r>
          </w:p>
        </w:tc>
        <w:sdt>
          <w:sdtPr>
            <w:rPr>
              <w:color w:val="auto"/>
              <w:sz w:val="22"/>
            </w:rPr>
            <w:id w:val="-653920516"/>
            <w:placeholder>
              <w:docPart w:val="C9E7D64D128C419EA218931E8E9F2A20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34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214358" w14:paraId="09A0CE38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36" w14:textId="77777777" w:rsidR="00D00666" w:rsidRPr="00987D7A" w:rsidRDefault="00D00666" w:rsidP="00D00666">
            <w:pPr>
              <w:pStyle w:val="Formfont"/>
              <w:rPr>
                <w:u w:val="single"/>
              </w:rPr>
            </w:pPr>
            <w:r w:rsidRPr="00987D7A">
              <w:t>Physical Threats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(Raises arms / legs in an aggressive or agitated way; Makes a fist; Takes an aggressive stance; Moves / lunges forcefully towards others)</w:t>
            </w:r>
          </w:p>
        </w:tc>
        <w:sdt>
          <w:sdtPr>
            <w:rPr>
              <w:color w:val="auto"/>
              <w:sz w:val="22"/>
            </w:rPr>
            <w:id w:val="1031930804"/>
            <w:placeholder>
              <w:docPart w:val="B65D95451DB143A885061E9BE3B5038F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37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3B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39" w14:textId="77777777" w:rsidR="00D00666" w:rsidRPr="00987D7A" w:rsidRDefault="00D00666" w:rsidP="00D00666">
            <w:pPr>
              <w:pStyle w:val="Formfont"/>
            </w:pPr>
            <w:r>
              <w:t>Attack</w:t>
            </w:r>
            <w:r w:rsidRPr="00987D7A">
              <w:t>ing Objects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(Throws objects; Bangs or breaks windows; Kicks object; Smashes furniture)</w:t>
            </w:r>
          </w:p>
        </w:tc>
        <w:sdt>
          <w:sdtPr>
            <w:rPr>
              <w:color w:val="auto"/>
              <w:sz w:val="22"/>
            </w:rPr>
            <w:id w:val="673998640"/>
            <w:placeholder>
              <w:docPart w:val="2E1AD7C4532444E0A79B7604112C6E0A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3A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3E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3C" w14:textId="77777777" w:rsidR="00D00666" w:rsidRPr="00987D7A" w:rsidRDefault="00D00666" w:rsidP="00D00666">
            <w:pPr>
              <w:pStyle w:val="Formfont"/>
            </w:pPr>
            <w:r w:rsidRPr="00987D7A">
              <w:t>Agitate/Impulsive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(Unable to remain composed; Quick to overreact to real and imagined disappointments; Troubled, nervous, restless or upset; Spontaneous, hasty, or emotional)</w:t>
            </w:r>
          </w:p>
        </w:tc>
        <w:sdt>
          <w:sdtPr>
            <w:rPr>
              <w:color w:val="auto"/>
              <w:sz w:val="22"/>
            </w:rPr>
            <w:id w:val="1893307416"/>
            <w:placeholder>
              <w:docPart w:val="E3AEBAFE91B94915BC7B3ABD3D67FF5B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3D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41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3F" w14:textId="77777777" w:rsidR="00D00666" w:rsidRPr="00987D7A" w:rsidRDefault="00D00666" w:rsidP="00D00666">
            <w:pPr>
              <w:pStyle w:val="Formfont"/>
            </w:pPr>
            <w:r>
              <w:rPr>
                <w:rStyle w:val="Strong"/>
                <w:b/>
                <w:bCs/>
              </w:rPr>
              <w:t xml:space="preserve">Paranoid / suspicious </w:t>
            </w:r>
            <w:r w:rsidRPr="002520AF">
              <w:rPr>
                <w:rStyle w:val="formfontbackChar"/>
              </w:rPr>
              <w:t>(Unreasonably or obsessively anxious; Overly suspicious or mistrustful – e.g., belief of being spied on or someone conspiring to hurt them)</w:t>
            </w:r>
          </w:p>
        </w:tc>
        <w:sdt>
          <w:sdtPr>
            <w:rPr>
              <w:color w:val="auto"/>
              <w:sz w:val="22"/>
            </w:rPr>
            <w:id w:val="-1339918075"/>
            <w:placeholder>
              <w:docPart w:val="0C4807CC67B946249ADB7081726C3847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40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44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42" w14:textId="77777777" w:rsidR="00D00666" w:rsidRPr="00987D7A" w:rsidRDefault="00D00666" w:rsidP="00D00666">
            <w:pPr>
              <w:pStyle w:val="Formfont"/>
            </w:pPr>
            <w:r w:rsidRPr="00987D7A">
              <w:rPr>
                <w:rStyle w:val="Strong"/>
                <w:b/>
                <w:bCs/>
              </w:rPr>
              <w:t>Substance intoxication / withdrawal</w:t>
            </w:r>
            <w:r>
              <w:rPr>
                <w:rStyle w:val="Strong"/>
                <w:b/>
                <w:bCs/>
              </w:rPr>
              <w:br/>
              <w:t xml:space="preserve"> </w:t>
            </w:r>
            <w:r w:rsidRPr="002520AF">
              <w:rPr>
                <w:rStyle w:val="formfontbackChar"/>
              </w:rPr>
              <w:t>(Intoxicated or in withdrawal from alcohol or drugs)</w:t>
            </w:r>
          </w:p>
        </w:tc>
        <w:sdt>
          <w:sdtPr>
            <w:rPr>
              <w:color w:val="auto"/>
              <w:sz w:val="22"/>
            </w:rPr>
            <w:id w:val="2053804569"/>
            <w:placeholder>
              <w:docPart w:val="9A5BB44FF84A4788AE516B191386E6DE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43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47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9A0CE45" w14:textId="77777777" w:rsidR="00D00666" w:rsidRPr="00987D7A" w:rsidRDefault="00D00666" w:rsidP="00D00666">
            <w:pPr>
              <w:pStyle w:val="Formfont"/>
            </w:pPr>
            <w:r w:rsidRPr="00987D7A">
              <w:rPr>
                <w:rStyle w:val="Strong"/>
                <w:b/>
                <w:bCs/>
              </w:rPr>
              <w:t>Socially inapp</w:t>
            </w:r>
            <w:r>
              <w:rPr>
                <w:rStyle w:val="Strong"/>
                <w:b/>
                <w:bCs/>
              </w:rPr>
              <w:t xml:space="preserve">ropriate / disruptive behaviour </w:t>
            </w:r>
            <w:r>
              <w:rPr>
                <w:rStyle w:val="Strong"/>
                <w:b/>
                <w:bCs/>
              </w:rPr>
              <w:br/>
            </w:r>
            <w:r w:rsidRPr="002520AF">
              <w:rPr>
                <w:rStyle w:val="formfontbackChar"/>
              </w:rPr>
              <w:t>(Makes disruptive noises; Screams; Engages in self-abusive acts, sexual behaviour or inappropriate behaviour – e.g., hoarding, smearing feces / food, etc.)</w:t>
            </w:r>
            <w:r w:rsidRPr="00987D7A">
              <w:t xml:space="preserve"> </w:t>
            </w:r>
          </w:p>
        </w:tc>
        <w:sdt>
          <w:sdtPr>
            <w:rPr>
              <w:color w:val="auto"/>
              <w:sz w:val="22"/>
            </w:rPr>
            <w:id w:val="-1823191438"/>
            <w:placeholder>
              <w:docPart w:val="5A3DD9806F724722978DF6D99963170F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9A0CE46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4A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  <w:bottom w:val="single" w:sz="18" w:space="0" w:color="4F81BD" w:themeColor="accent1"/>
            </w:tcBorders>
          </w:tcPr>
          <w:p w14:paraId="09A0CE48" w14:textId="77777777" w:rsidR="00D00666" w:rsidRPr="00987D7A" w:rsidRDefault="00D00666" w:rsidP="00D00666">
            <w:pPr>
              <w:pStyle w:val="Formfont"/>
            </w:pPr>
            <w:r>
              <w:rPr>
                <w:rStyle w:val="Strong"/>
                <w:b/>
                <w:bCs/>
              </w:rPr>
              <w:t xml:space="preserve">Body Language </w:t>
            </w:r>
            <w:r>
              <w:rPr>
                <w:rStyle w:val="Strong"/>
                <w:b/>
                <w:bCs/>
              </w:rPr>
              <w:br/>
            </w:r>
            <w:r w:rsidRPr="002520AF">
              <w:rPr>
                <w:rStyle w:val="formfontbackChar"/>
              </w:rPr>
              <w:t>(Torso shield – arms / objects acting as a barrier; Puffed up chest – territorial dominance; Deep breathing / panting; Arm dominance – arms spread, behind head, on hips; Eyes – pupil dilation / constriction, rapid blinking, gazing; Lips – compression, sneering, blushing / blanching)</w:t>
            </w:r>
          </w:p>
        </w:tc>
        <w:sdt>
          <w:sdtPr>
            <w:rPr>
              <w:color w:val="auto"/>
              <w:sz w:val="22"/>
            </w:rPr>
            <w:id w:val="906268882"/>
            <w:placeholder>
              <w:docPart w:val="689A29196D3449638644383A2EBA7B7F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18" w:space="0" w:color="4F81BD" w:themeColor="accent1"/>
                  <w:right w:val="single" w:sz="18" w:space="0" w:color="4F81BD"/>
                </w:tcBorders>
              </w:tcPr>
              <w:p w14:paraId="09A0CE49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0666" w:rsidRPr="00987D7A" w14:paraId="09A0CE4D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 w:themeColor="accent1"/>
              <w:left w:val="single" w:sz="18" w:space="0" w:color="4F81BD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09A0CE4B" w14:textId="77777777" w:rsidR="00D00666" w:rsidRPr="00987D7A" w:rsidRDefault="00D00666" w:rsidP="00D00666">
            <w:pPr>
              <w:pStyle w:val="Formfont"/>
              <w:rPr>
                <w:rStyle w:val="Strong"/>
                <w:b/>
                <w:bCs/>
              </w:rPr>
            </w:pPr>
            <w:r w:rsidRPr="00BC6F7B">
              <w:rPr>
                <w:rStyle w:val="Strong"/>
                <w:b/>
                <w:bCs/>
                <w:color w:val="FFFFFF" w:themeColor="background1"/>
              </w:rPr>
              <w:lastRenderedPageBreak/>
              <w:t>TOTAL SCORE</w:t>
            </w:r>
          </w:p>
        </w:tc>
        <w:sdt>
          <w:sdtPr>
            <w:rPr>
              <w:color w:val="auto"/>
              <w:sz w:val="22"/>
            </w:rPr>
            <w:id w:val="-1991233620"/>
            <w:placeholder>
              <w:docPart w:val="A9BBD818D9BD4AEABEBDE7018DFE28D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4F81BD" w:themeColor="accent1"/>
                  <w:left w:val="single" w:sz="18" w:space="0" w:color="4F81BD" w:themeColor="accent1"/>
                  <w:bottom w:val="single" w:sz="18" w:space="0" w:color="4F81BD" w:themeColor="accent1"/>
                  <w:right w:val="single" w:sz="18" w:space="0" w:color="4F81BD"/>
                </w:tcBorders>
                <w:shd w:val="clear" w:color="auto" w:fill="FFFFFF" w:themeFill="background1"/>
              </w:tcPr>
              <w:p w14:paraId="09A0CE4C" w14:textId="77777777" w:rsidR="00D00666" w:rsidRDefault="00D00666" w:rsidP="00D0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515D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Pr="003A515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184C" w:rsidRPr="00987D7A" w14:paraId="09A0CE4F" w14:textId="77777777" w:rsidTr="004836D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top w:val="single" w:sz="18" w:space="0" w:color="4F81BD" w:themeColor="accent1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14:paraId="09A0CE4E" w14:textId="77777777" w:rsidR="0073184C" w:rsidRPr="00987D7A" w:rsidRDefault="003A5AAE" w:rsidP="0073184C">
            <w:pPr>
              <w:pStyle w:val="Formfont"/>
            </w:pPr>
            <w:r>
              <w:rPr>
                <w:color w:val="4F81BD" w:themeColor="accent1"/>
              </w:rPr>
              <w:t>Pat</w:t>
            </w:r>
            <w:r w:rsidR="0073184C" w:rsidRPr="00017F48">
              <w:rPr>
                <w:color w:val="4F81BD" w:themeColor="accent1"/>
              </w:rPr>
              <w:t>ient’s Risk Rating:</w:t>
            </w:r>
            <w:r w:rsidR="0073184C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20817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4C"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73184C" w:rsidRPr="00017F48">
              <w:rPr>
                <w:color w:val="4F81BD" w:themeColor="accent1"/>
              </w:rPr>
              <w:t xml:space="preserve"> Low (</w:t>
            </w:r>
            <w:r w:rsidR="0073184C">
              <w:rPr>
                <w:color w:val="4F81BD" w:themeColor="accent1"/>
              </w:rPr>
              <w:t>0</w:t>
            </w:r>
            <w:r w:rsidR="0073184C" w:rsidRPr="00017F48">
              <w:rPr>
                <w:color w:val="4F81BD" w:themeColor="accent1"/>
              </w:rPr>
              <w:t xml:space="preserve">) </w:t>
            </w:r>
            <w:sdt>
              <w:sdtPr>
                <w:rPr>
                  <w:color w:val="4F81BD" w:themeColor="accent1"/>
                </w:rPr>
                <w:id w:val="-2089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4C">
                  <w:rPr>
                    <w:rFonts w:ascii="MS Gothic" w:eastAsia="MS Gothic" w:hAnsi="MS Gothic" w:hint="eastAsia"/>
                    <w:b w:val="0"/>
                    <w:color w:val="4F81BD" w:themeColor="accent1"/>
                  </w:rPr>
                  <w:t>☐</w:t>
                </w:r>
              </w:sdtContent>
            </w:sdt>
            <w:r w:rsidR="0073184C" w:rsidRPr="00017F48">
              <w:rPr>
                <w:color w:val="4F81BD" w:themeColor="accent1"/>
              </w:rPr>
              <w:t xml:space="preserve"> Moderate (1-3) </w:t>
            </w:r>
            <w:r w:rsidR="0073184C">
              <w:rPr>
                <w:b w:val="0"/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10928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4C">
                  <w:rPr>
                    <w:rFonts w:ascii="MS Gothic" w:eastAsia="MS Gothic" w:hAnsi="MS Gothic" w:hint="eastAsia"/>
                    <w:b w:val="0"/>
                    <w:color w:val="4F81BD" w:themeColor="accent1"/>
                  </w:rPr>
                  <w:t>☐</w:t>
                </w:r>
              </w:sdtContent>
            </w:sdt>
            <w:r w:rsidR="0073184C" w:rsidRPr="00017F48">
              <w:rPr>
                <w:color w:val="4F81BD" w:themeColor="accent1"/>
              </w:rPr>
              <w:t xml:space="preserve"> High</w:t>
            </w:r>
            <w:r w:rsidR="0073184C">
              <w:rPr>
                <w:b w:val="0"/>
                <w:color w:val="4F81BD" w:themeColor="accent1"/>
              </w:rPr>
              <w:t xml:space="preserve"> </w:t>
            </w:r>
            <w:r w:rsidR="0073184C">
              <w:rPr>
                <w:color w:val="4F81BD" w:themeColor="accent1"/>
              </w:rPr>
              <w:t>(</w:t>
            </w:r>
            <w:r w:rsidR="0073184C" w:rsidRPr="00017F48">
              <w:rPr>
                <w:color w:val="4F81BD" w:themeColor="accent1"/>
              </w:rPr>
              <w:t>4-5</w:t>
            </w:r>
            <w:r w:rsidR="0073184C">
              <w:rPr>
                <w:color w:val="4F81BD" w:themeColor="accent1"/>
              </w:rPr>
              <w:t>)</w:t>
            </w:r>
            <w:r w:rsidR="0073184C" w:rsidRPr="00017F48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925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4C" w:rsidRPr="00017F48"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73184C" w:rsidRPr="00017F48">
              <w:rPr>
                <w:color w:val="4F81BD" w:themeColor="accent1"/>
              </w:rPr>
              <w:t xml:space="preserve"> Very High </w:t>
            </w:r>
            <w:r w:rsidR="0073184C">
              <w:rPr>
                <w:color w:val="4F81BD" w:themeColor="accent1"/>
              </w:rPr>
              <w:t>(</w:t>
            </w:r>
            <w:r w:rsidR="0073184C" w:rsidRPr="00017F48">
              <w:rPr>
                <w:color w:val="4F81BD" w:themeColor="accent1"/>
              </w:rPr>
              <w:t>6+</w:t>
            </w:r>
            <w:r w:rsidR="0073184C">
              <w:rPr>
                <w:color w:val="4F81BD" w:themeColor="accent1"/>
              </w:rPr>
              <w:t>)</w:t>
            </w:r>
          </w:p>
        </w:tc>
      </w:tr>
    </w:tbl>
    <w:p w14:paraId="09A0CE50" w14:textId="77777777" w:rsidR="0073184C" w:rsidRPr="00880EB8" w:rsidRDefault="0073184C" w:rsidP="0073184C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b/>
          <w:color w:val="4F81BD" w:themeColor="accent1"/>
        </w:rPr>
      </w:pPr>
      <w:r w:rsidRPr="00880EB8">
        <w:rPr>
          <w:b/>
        </w:rPr>
        <w:t>Completed By (Name/ Designation)</w:t>
      </w:r>
      <w:r w:rsidR="00D00666">
        <w:rPr>
          <w:b/>
        </w:rPr>
        <w:t xml:space="preserve"> </w:t>
      </w:r>
      <w:sdt>
        <w:sdtPr>
          <w:rPr>
            <w:b/>
          </w:rPr>
          <w:id w:val="-203182217"/>
          <w:placeholder>
            <w:docPart w:val="E6993CB7646F4E9183C31FC8D5125B3D"/>
          </w:placeholder>
          <w:showingPlcHdr/>
        </w:sdtPr>
        <w:sdtEndPr/>
        <w:sdtContent>
          <w:r w:rsidR="00D00666" w:rsidRPr="00C41B90">
            <w:rPr>
              <w:rStyle w:val="PlaceholderText"/>
            </w:rPr>
            <w:t>Click here to enter text.</w:t>
          </w:r>
        </w:sdtContent>
      </w:sdt>
      <w:r w:rsidRPr="00880EB8">
        <w:rPr>
          <w:b/>
        </w:rPr>
        <w:tab/>
        <w:t xml:space="preserve"> Date: </w:t>
      </w:r>
      <w:sdt>
        <w:sdtPr>
          <w:rPr>
            <w:b/>
          </w:rPr>
          <w:id w:val="-1023933016"/>
          <w:placeholder>
            <w:docPart w:val="E060CAA7074D47578FC83069BE4AFE91"/>
          </w:placeholder>
          <w:showingPlcHdr/>
        </w:sdtPr>
        <w:sdtEndPr/>
        <w:sdtContent>
          <w:r w:rsidR="00D00666" w:rsidRPr="00C41B90">
            <w:rPr>
              <w:rStyle w:val="PlaceholderText"/>
            </w:rPr>
            <w:t>Click here to enter text.</w:t>
          </w:r>
        </w:sdtContent>
      </w:sdt>
    </w:p>
    <w:p w14:paraId="09A0CE51" w14:textId="77777777" w:rsidR="001E1B17" w:rsidRPr="00E74ED5" w:rsidRDefault="001E1B17" w:rsidP="001E1B17">
      <w:pPr>
        <w:pStyle w:val="Caption"/>
        <w:spacing w:before="0" w:after="40"/>
        <w:ind w:left="-720"/>
      </w:pPr>
      <w:r w:rsidRPr="00E74ED5">
        <w:t xml:space="preserve">Section B: Overall Risk Rating </w:t>
      </w:r>
    </w:p>
    <w:p w14:paraId="09A0CE52" w14:textId="77777777" w:rsidR="001E1B17" w:rsidRDefault="001E1B17" w:rsidP="001E1B17">
      <w:pPr>
        <w:pStyle w:val="Formfont"/>
        <w:spacing w:after="120"/>
        <w:ind w:left="-720" w:right="-720"/>
      </w:pPr>
      <w:r w:rsidRPr="00220D7C">
        <w:t xml:space="preserve">Apply the total behaviour score to the Risk Rating Scale to determine whether the </w:t>
      </w:r>
      <w:r w:rsidR="003A5AAE">
        <w:t>patient</w:t>
      </w:r>
      <w:r w:rsidR="003A5AAE" w:rsidRPr="00220D7C">
        <w:t xml:space="preserve">’s </w:t>
      </w:r>
      <w:r w:rsidRPr="00220D7C">
        <w:t>risk level is low, moderate, high or very high. Each level provides cues for further action to consider.  If moderate or high / very high risk is determined, complete Section C to identify factors that may trigger or escalate violent, aggressive, or responsive behaviour and ensure the care plan includes measures to avoid or reduce risk behaviours identified.</w:t>
      </w:r>
    </w:p>
    <w:tbl>
      <w:tblPr>
        <w:tblStyle w:val="TableGrid"/>
        <w:tblW w:w="10890" w:type="dxa"/>
        <w:tblInd w:w="-72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615"/>
        <w:gridCol w:w="9275"/>
      </w:tblGrid>
      <w:tr w:rsidR="001E1B17" w:rsidRPr="00546F45" w14:paraId="09A0CE55" w14:textId="77777777" w:rsidTr="004836DB">
        <w:tc>
          <w:tcPr>
            <w:tcW w:w="1615" w:type="dxa"/>
            <w:shd w:val="clear" w:color="auto" w:fill="4F81BD" w:themeFill="accent1"/>
          </w:tcPr>
          <w:p w14:paraId="09A0CE53" w14:textId="77777777" w:rsidR="001E1B17" w:rsidRPr="00944FBC" w:rsidRDefault="001E1B17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FFFFFF" w:themeColor="background1"/>
              </w:rPr>
              <w:t>Overall Score</w:t>
            </w:r>
          </w:p>
        </w:tc>
        <w:tc>
          <w:tcPr>
            <w:tcW w:w="9275" w:type="dxa"/>
            <w:shd w:val="clear" w:color="auto" w:fill="4F81BD" w:themeFill="accent1"/>
          </w:tcPr>
          <w:p w14:paraId="09A0CE54" w14:textId="77777777" w:rsidR="001E1B17" w:rsidRPr="00546F45" w:rsidRDefault="001E1B17" w:rsidP="00AD36D2">
            <w:pPr>
              <w:pStyle w:val="Formfont"/>
              <w:rPr>
                <w:b/>
                <w:color w:val="FFFFFF" w:themeColor="background1"/>
              </w:rPr>
            </w:pPr>
            <w:r w:rsidRPr="00546F45">
              <w:rPr>
                <w:b/>
                <w:color w:val="FFFFFF" w:themeColor="background1"/>
              </w:rPr>
              <w:t>Actions to take</w:t>
            </w:r>
          </w:p>
        </w:tc>
      </w:tr>
      <w:tr w:rsidR="001E1B17" w:rsidRPr="00E74ED5" w14:paraId="09A0CE5A" w14:textId="77777777" w:rsidTr="004836DB">
        <w:tc>
          <w:tcPr>
            <w:tcW w:w="1615" w:type="dxa"/>
            <w:shd w:val="clear" w:color="auto" w:fill="auto"/>
          </w:tcPr>
          <w:p w14:paraId="09A0CE56" w14:textId="77777777" w:rsidR="001E1B17" w:rsidRPr="00944FBC" w:rsidRDefault="001E1B17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 xml:space="preserve">Low </w:t>
            </w:r>
            <w:r>
              <w:rPr>
                <w:b/>
                <w:color w:val="auto"/>
              </w:rPr>
              <w:br/>
            </w:r>
            <w:r w:rsidRPr="00944FBC">
              <w:rPr>
                <w:b/>
                <w:color w:val="auto"/>
              </w:rPr>
              <w:t>Score of 0</w:t>
            </w:r>
          </w:p>
        </w:tc>
        <w:tc>
          <w:tcPr>
            <w:tcW w:w="9275" w:type="dxa"/>
          </w:tcPr>
          <w:p w14:paraId="09A0CE57" w14:textId="77777777" w:rsidR="001E1B17" w:rsidRPr="00220D7C" w:rsidRDefault="001E1B17" w:rsidP="001E1B17">
            <w:pPr>
              <w:pStyle w:val="formfontback"/>
            </w:pPr>
            <w:r w:rsidRPr="00220D7C">
              <w:t>Continue to monitor and remain alert for any potential increase in risk</w:t>
            </w:r>
          </w:p>
          <w:p w14:paraId="09A0CE58" w14:textId="77777777" w:rsidR="001E1B17" w:rsidRPr="00220D7C" w:rsidRDefault="001E1B17" w:rsidP="001E1B17">
            <w:pPr>
              <w:pStyle w:val="formfontback"/>
            </w:pPr>
            <w:r w:rsidRPr="00220D7C">
              <w:t xml:space="preserve">Communicate any change in behaviours, that may put others at risk to the manager / </w:t>
            </w:r>
            <w:r w:rsidR="00B55D40" w:rsidRPr="00220D7C">
              <w:t>supervisor</w:t>
            </w:r>
          </w:p>
          <w:p w14:paraId="09A0CE59" w14:textId="77777777" w:rsidR="001E1B17" w:rsidRPr="001E1B17" w:rsidRDefault="001E1B17" w:rsidP="001E1B17">
            <w:pPr>
              <w:pStyle w:val="formfontback"/>
              <w:rPr>
                <w:rFonts w:ascii="Calibri" w:hAnsi="Calibri"/>
              </w:rPr>
            </w:pPr>
            <w:r w:rsidRPr="00220D7C">
              <w:t xml:space="preserve">Ensure communication devices / processes are in place (e.g., radio, personal safety / man-down alarm, check-in protocol and / or global positioning tracking system)  </w:t>
            </w:r>
          </w:p>
        </w:tc>
      </w:tr>
      <w:tr w:rsidR="001E1B17" w:rsidRPr="00E74ED5" w14:paraId="09A0CE67" w14:textId="77777777" w:rsidTr="004836DB">
        <w:tc>
          <w:tcPr>
            <w:tcW w:w="1615" w:type="dxa"/>
            <w:shd w:val="clear" w:color="auto" w:fill="auto"/>
          </w:tcPr>
          <w:p w14:paraId="09A0CE5B" w14:textId="77777777" w:rsidR="001E1B17" w:rsidRPr="00944FBC" w:rsidRDefault="001E1B17" w:rsidP="00AD36D2">
            <w:pPr>
              <w:pStyle w:val="Formfont"/>
              <w:rPr>
                <w:rFonts w:ascii="MS Gothic" w:eastAsia="MS Gothic" w:hAnsi="MS Gothic"/>
                <w:b/>
                <w:color w:val="auto"/>
              </w:rPr>
            </w:pPr>
            <w:r w:rsidRPr="00944FBC">
              <w:rPr>
                <w:b/>
                <w:color w:val="auto"/>
              </w:rPr>
              <w:t xml:space="preserve">Moderate </w:t>
            </w:r>
            <w:r w:rsidRPr="00944FBC">
              <w:rPr>
                <w:b/>
                <w:color w:val="auto"/>
              </w:rPr>
              <w:br/>
              <w:t>Score of 1-3</w:t>
            </w:r>
          </w:p>
        </w:tc>
        <w:tc>
          <w:tcPr>
            <w:tcW w:w="9275" w:type="dxa"/>
          </w:tcPr>
          <w:p w14:paraId="09A0CE5C" w14:textId="77777777" w:rsidR="001E1B17" w:rsidRPr="00220D7C" w:rsidRDefault="001E1B17" w:rsidP="001E1B17">
            <w:pPr>
              <w:pStyle w:val="formfontback"/>
            </w:pPr>
            <w:r w:rsidRPr="00220D7C">
              <w:t>Apply flag alert</w:t>
            </w:r>
          </w:p>
          <w:p w14:paraId="09A0CE5D" w14:textId="77777777" w:rsidR="001E1B17" w:rsidRPr="00220D7C" w:rsidRDefault="001E1B17" w:rsidP="001E1B17">
            <w:pPr>
              <w:pStyle w:val="formfontback"/>
            </w:pPr>
            <w:r w:rsidRPr="00220D7C">
              <w:t xml:space="preserve">Promptly notify manager / supervisor so they can inform </w:t>
            </w:r>
            <w:r>
              <w:t>relevant staff and coordinate appropriate staffing and workflow</w:t>
            </w:r>
          </w:p>
          <w:p w14:paraId="09A0CE5E" w14:textId="77777777" w:rsidR="001E1B17" w:rsidRPr="00220D7C" w:rsidRDefault="001E1B17" w:rsidP="001E1B17">
            <w:pPr>
              <w:pStyle w:val="formfontback"/>
            </w:pPr>
            <w:r w:rsidRPr="00220D7C">
              <w:t>Request additional  assistance / police back-up, when needed</w:t>
            </w:r>
          </w:p>
          <w:p w14:paraId="09A0CE5F" w14:textId="77777777" w:rsidR="001E1B17" w:rsidRPr="00220D7C" w:rsidRDefault="001E1B17" w:rsidP="001E1B17">
            <w:pPr>
              <w:pStyle w:val="formfontback"/>
            </w:pPr>
            <w:r w:rsidRPr="00220D7C">
              <w:t>Scan environment for potential risks and remove if possible</w:t>
            </w:r>
          </w:p>
          <w:p w14:paraId="09A0CE60" w14:textId="77777777" w:rsidR="001E1B17" w:rsidRPr="00220D7C" w:rsidRDefault="001E1B17" w:rsidP="001E1B17">
            <w:pPr>
              <w:pStyle w:val="formfontback"/>
            </w:pPr>
            <w:r w:rsidRPr="00220D7C">
              <w:t xml:space="preserve">Address known triggers, behaviours and implement organization /  provincially accepted safety measures appropriate for the situation </w:t>
            </w:r>
          </w:p>
          <w:p w14:paraId="09A0CE61" w14:textId="77777777" w:rsidR="001E1B17" w:rsidRPr="00220D7C" w:rsidRDefault="001E1B17" w:rsidP="001E1B17">
            <w:pPr>
              <w:pStyle w:val="formfontback"/>
            </w:pPr>
            <w:r w:rsidRPr="00220D7C">
              <w:t xml:space="preserve">Use effective therapeutic communication (e.g., maintain a calm, reassuring demeanor, remain non-judgmental and empathetic) </w:t>
            </w:r>
          </w:p>
          <w:p w14:paraId="09A0CE62" w14:textId="77777777" w:rsidR="001E1B17" w:rsidRPr="00220D7C" w:rsidRDefault="001E1B17" w:rsidP="001E1B17">
            <w:pPr>
              <w:pStyle w:val="formfontback"/>
            </w:pPr>
            <w:r>
              <w:t xml:space="preserve">Be prepared to </w:t>
            </w:r>
            <w:r w:rsidRPr="00220D7C">
              <w:t xml:space="preserve">apply behaviour management </w:t>
            </w:r>
            <w:r w:rsidRPr="00387564">
              <w:t xml:space="preserve">and self-protection techniques appropriate for the situation in accordance to organizational policy / </w:t>
            </w:r>
            <w:r w:rsidR="00B55D40">
              <w:t>M</w:t>
            </w:r>
            <w:r>
              <w:t>ontessori</w:t>
            </w:r>
            <w:r w:rsidRPr="00387564">
              <w:t xml:space="preserve"> – training programs provided may </w:t>
            </w:r>
            <w:r w:rsidR="00B55D40">
              <w:t>include  GPA</w:t>
            </w:r>
            <w:r w:rsidRPr="00387564">
              <w:t xml:space="preserve">, </w:t>
            </w:r>
            <w:r w:rsidR="00B55D40">
              <w:t>M</w:t>
            </w:r>
            <w:r>
              <w:t>ontessori</w:t>
            </w:r>
            <w:r w:rsidR="00B55D40">
              <w:t>, SMG</w:t>
            </w:r>
            <w:r w:rsidRPr="00387564">
              <w:t xml:space="preserve">, </w:t>
            </w:r>
            <w:r w:rsidR="00B55D40">
              <w:t>P</w:t>
            </w:r>
            <w:r w:rsidRPr="00387564">
              <w:t>.</w:t>
            </w:r>
            <w:r w:rsidR="00B55D40">
              <w:t>I</w:t>
            </w:r>
            <w:r w:rsidRPr="00387564">
              <w:t>.</w:t>
            </w:r>
            <w:r w:rsidR="00B55D40">
              <w:t>E</w:t>
            </w:r>
            <w:r w:rsidRPr="00387564">
              <w:t>.</w:t>
            </w:r>
            <w:r w:rsidR="00B55D40">
              <w:t>C</w:t>
            </w:r>
            <w:r w:rsidRPr="00387564">
              <w:t>.</w:t>
            </w:r>
            <w:r w:rsidR="00B55D40">
              <w:t>E</w:t>
            </w:r>
            <w:r w:rsidRPr="00387564">
              <w:t>.</w:t>
            </w:r>
            <w:r w:rsidR="00B55D40">
              <w:t>S, U-First, Stay S</w:t>
            </w:r>
            <w:r w:rsidRPr="00387564">
              <w:t>afe</w:t>
            </w:r>
            <w:r w:rsidR="00B55D40">
              <w:t xml:space="preserve"> MORB</w:t>
            </w:r>
            <w:r w:rsidRPr="00387564">
              <w:t xml:space="preserve"> training, self-defense</w:t>
            </w:r>
          </w:p>
          <w:p w14:paraId="09A0CE63" w14:textId="77777777" w:rsidR="001E1B17" w:rsidRPr="00220D7C" w:rsidRDefault="001E1B17" w:rsidP="001E1B17">
            <w:pPr>
              <w:pStyle w:val="formfontback"/>
            </w:pPr>
            <w:r w:rsidRPr="00220D7C">
              <w:t>Ensure communication devices / processes are in place (e.g., radio, personal safety / man-down alarm, check-in protocol and / or global positioning tracking system)</w:t>
            </w:r>
          </w:p>
          <w:p w14:paraId="09A0CE64" w14:textId="77777777" w:rsidR="001E1B17" w:rsidRPr="00220D7C" w:rsidRDefault="001E1B17" w:rsidP="001E1B17">
            <w:pPr>
              <w:pStyle w:val="formfontback"/>
            </w:pPr>
            <w:r w:rsidRPr="00220D7C">
              <w:t>Communicate any change in behaviours, that may put others at risk to manager / supervisor</w:t>
            </w:r>
          </w:p>
          <w:p w14:paraId="09A0CE65" w14:textId="77777777" w:rsidR="001E1B17" w:rsidRPr="00220D7C" w:rsidRDefault="00363EA1" w:rsidP="001E1B17">
            <w:pPr>
              <w:pStyle w:val="formfontback"/>
            </w:pPr>
            <w:r>
              <w:t>Inform client of VAT</w:t>
            </w:r>
            <w:r w:rsidR="001E1B17" w:rsidRPr="00220D7C">
              <w:t xml:space="preserve"> results, when safe to do so  other</w:t>
            </w:r>
          </w:p>
          <w:p w14:paraId="09A0CE66" w14:textId="77777777" w:rsidR="001E1B17" w:rsidRDefault="001E1B17" w:rsidP="001E1B17">
            <w:pPr>
              <w:pStyle w:val="formfontback"/>
            </w:pPr>
            <w:r w:rsidRPr="00220D7C">
              <w:t>Other</w:t>
            </w:r>
            <w:r>
              <w:t>: ________________________________________________________________________________________________</w:t>
            </w:r>
          </w:p>
        </w:tc>
      </w:tr>
      <w:tr w:rsidR="001E1B17" w:rsidRPr="00E74ED5" w14:paraId="09A0CE7C" w14:textId="77777777" w:rsidTr="004836DB">
        <w:tc>
          <w:tcPr>
            <w:tcW w:w="1615" w:type="dxa"/>
            <w:shd w:val="clear" w:color="auto" w:fill="auto"/>
          </w:tcPr>
          <w:p w14:paraId="09A0CE68" w14:textId="77777777" w:rsidR="001E1B17" w:rsidRPr="00944FBC" w:rsidRDefault="001E1B17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High</w:t>
            </w:r>
            <w:r w:rsidRPr="00944FBC">
              <w:rPr>
                <w:b/>
                <w:color w:val="auto"/>
              </w:rPr>
              <w:br/>
              <w:t>Score of 4-5</w:t>
            </w:r>
          </w:p>
          <w:p w14:paraId="09A0CE69" w14:textId="77777777" w:rsidR="001E1B17" w:rsidRDefault="001E1B17" w:rsidP="00AD36D2">
            <w:pPr>
              <w:pStyle w:val="Formfont"/>
              <w:rPr>
                <w:b/>
                <w:color w:val="auto"/>
              </w:rPr>
            </w:pPr>
          </w:p>
          <w:p w14:paraId="09A0CE6A" w14:textId="77777777" w:rsidR="001E1B17" w:rsidRDefault="001E1B17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OR</w:t>
            </w:r>
          </w:p>
          <w:p w14:paraId="09A0CE6B" w14:textId="77777777" w:rsidR="001E1B17" w:rsidRPr="00944FBC" w:rsidRDefault="001E1B17" w:rsidP="00AD36D2">
            <w:pPr>
              <w:pStyle w:val="Formfont"/>
              <w:ind w:left="360" w:hanging="360"/>
              <w:rPr>
                <w:b/>
                <w:color w:val="auto"/>
              </w:rPr>
            </w:pPr>
          </w:p>
          <w:p w14:paraId="09A0CE6C" w14:textId="77777777" w:rsidR="001E1B17" w:rsidRPr="00944FBC" w:rsidRDefault="001E1B17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Very High</w:t>
            </w:r>
            <w:r w:rsidRPr="00944FBC">
              <w:rPr>
                <w:b/>
                <w:color w:val="auto"/>
              </w:rPr>
              <w:br/>
              <w:t>Score of 6+</w:t>
            </w:r>
          </w:p>
          <w:p w14:paraId="09A0CE6D" w14:textId="77777777" w:rsidR="001E1B17" w:rsidRPr="00944FBC" w:rsidRDefault="001E1B17" w:rsidP="00AD36D2">
            <w:pPr>
              <w:pStyle w:val="Formfont"/>
              <w:rPr>
                <w:color w:val="auto"/>
              </w:rPr>
            </w:pPr>
          </w:p>
          <w:p w14:paraId="09A0CE6E" w14:textId="77777777" w:rsidR="001E1B17" w:rsidRPr="00944FBC" w:rsidRDefault="001E1B17" w:rsidP="00AD36D2">
            <w:pPr>
              <w:pStyle w:val="Formfont"/>
              <w:ind w:left="216" w:hanging="216"/>
              <w:rPr>
                <w:rFonts w:ascii="MS Gothic" w:eastAsia="MS Gothic" w:hAnsi="MS Gothic"/>
                <w:color w:val="auto"/>
              </w:rPr>
            </w:pPr>
          </w:p>
        </w:tc>
        <w:tc>
          <w:tcPr>
            <w:tcW w:w="9275" w:type="dxa"/>
          </w:tcPr>
          <w:p w14:paraId="09A0CE6F" w14:textId="77777777" w:rsidR="001E1B17" w:rsidRPr="00220D7C" w:rsidRDefault="001E1B17" w:rsidP="001E1B17">
            <w:pPr>
              <w:pStyle w:val="formfontback"/>
            </w:pPr>
            <w:r w:rsidRPr="00220D7C">
              <w:t>Apply flag alert</w:t>
            </w:r>
          </w:p>
          <w:p w14:paraId="09A0CE70" w14:textId="77777777" w:rsidR="001E1B17" w:rsidRPr="00220D7C" w:rsidRDefault="001E1B17" w:rsidP="001E1B17">
            <w:pPr>
              <w:pStyle w:val="formfontback"/>
            </w:pPr>
            <w:r w:rsidRPr="00220D7C">
              <w:t xml:space="preserve">Promptly notify program manager / supervisor so they can ensure </w:t>
            </w:r>
            <w:r>
              <w:t>relevant</w:t>
            </w:r>
            <w:r w:rsidRPr="00220D7C">
              <w:t xml:space="preserve"> staff</w:t>
            </w:r>
            <w:r w:rsidRPr="00220D7C" w:rsidDel="00301562">
              <w:t xml:space="preserve"> </w:t>
            </w:r>
            <w:r w:rsidRPr="00220D7C">
              <w:t>are on high alert and prepared to respond</w:t>
            </w:r>
          </w:p>
          <w:p w14:paraId="09A0CE71" w14:textId="77777777" w:rsidR="001E1B17" w:rsidRPr="00220D7C" w:rsidRDefault="001E1B17" w:rsidP="001E1B17">
            <w:pPr>
              <w:pStyle w:val="formfontback"/>
            </w:pPr>
            <w:r w:rsidRPr="00220D7C">
              <w:t xml:space="preserve">Request additional assistance / police back-up, when needed </w:t>
            </w:r>
          </w:p>
          <w:p w14:paraId="09A0CE72" w14:textId="77777777" w:rsidR="001E1B17" w:rsidRPr="00220D7C" w:rsidRDefault="001E1B17" w:rsidP="001E1B17">
            <w:pPr>
              <w:pStyle w:val="formfontback"/>
            </w:pPr>
            <w:r w:rsidRPr="00220D7C">
              <w:t>Scan environment for potential risks and remove if possible</w:t>
            </w:r>
          </w:p>
          <w:p w14:paraId="09A0CE73" w14:textId="77777777" w:rsidR="001E1B17" w:rsidRPr="00220D7C" w:rsidRDefault="001E1B17" w:rsidP="001E1B17">
            <w:pPr>
              <w:pStyle w:val="formfontback"/>
            </w:pPr>
            <w:r w:rsidRPr="00220D7C">
              <w:t>Address known triggers, behaviours and impl</w:t>
            </w:r>
            <w:r w:rsidR="00873292">
              <w:t>em</w:t>
            </w:r>
            <w:r w:rsidRPr="00220D7C">
              <w:t>ent organization / provincially approved safety measures appropriate for the situation for both clients and workers</w:t>
            </w:r>
          </w:p>
          <w:p w14:paraId="09A0CE74" w14:textId="77777777" w:rsidR="001E1B17" w:rsidRPr="00220D7C" w:rsidRDefault="001E1B17" w:rsidP="001E1B17">
            <w:pPr>
              <w:pStyle w:val="formfontback"/>
            </w:pPr>
            <w:r w:rsidRPr="00220D7C">
              <w:t>Initiate applicable referrals</w:t>
            </w:r>
          </w:p>
          <w:p w14:paraId="09A0CE75" w14:textId="77777777" w:rsidR="001E1B17" w:rsidRPr="00220D7C" w:rsidRDefault="001E1B17" w:rsidP="001E1B17">
            <w:pPr>
              <w:pStyle w:val="formfontback"/>
            </w:pPr>
            <w:r w:rsidRPr="00220D7C">
              <w:t xml:space="preserve">Use effective therapeutic communication (maintain a calm, reassuring demeanor, remain non-judgmental and empathetic) </w:t>
            </w:r>
          </w:p>
          <w:p w14:paraId="09A0CE76" w14:textId="77777777" w:rsidR="001E1B17" w:rsidRDefault="001E1B17" w:rsidP="001E1B17">
            <w:pPr>
              <w:pStyle w:val="formfontback"/>
            </w:pPr>
            <w:r>
              <w:t xml:space="preserve">Be prepared to </w:t>
            </w:r>
            <w:r w:rsidRPr="00387564">
              <w:t xml:space="preserve">apply behaviour management and self-protection techniques in accordance to organizational policy / </w:t>
            </w:r>
            <w:r w:rsidR="00B55D40">
              <w:t>M</w:t>
            </w:r>
            <w:r>
              <w:t>ontessori</w:t>
            </w:r>
            <w:r w:rsidRPr="00387564">
              <w:t xml:space="preserve"> – training programs</w:t>
            </w:r>
            <w:r w:rsidR="00B55D40">
              <w:t xml:space="preserve"> provided may include  GPA</w:t>
            </w:r>
            <w:r w:rsidRPr="00387564">
              <w:t xml:space="preserve">, </w:t>
            </w:r>
            <w:r w:rsidR="00B55D40">
              <w:t>M</w:t>
            </w:r>
            <w:r>
              <w:t>ontessori</w:t>
            </w:r>
            <w:r w:rsidR="00B55D40">
              <w:t>, SMG, P.I.E.C</w:t>
            </w:r>
            <w:r w:rsidRPr="00387564">
              <w:t>.</w:t>
            </w:r>
            <w:r w:rsidR="00B55D40">
              <w:t>E.S</w:t>
            </w:r>
            <w:r w:rsidRPr="00387564">
              <w:t xml:space="preserve">, </w:t>
            </w:r>
            <w:r w:rsidR="00B55D40">
              <w:t>U-F</w:t>
            </w:r>
            <w:r w:rsidRPr="00387564">
              <w:t>irst</w:t>
            </w:r>
            <w:r w:rsidR="00B55D40">
              <w:t>, S</w:t>
            </w:r>
            <w:r w:rsidRPr="00387564">
              <w:t xml:space="preserve">tay </w:t>
            </w:r>
            <w:r w:rsidR="00B55D40">
              <w:t>S</w:t>
            </w:r>
            <w:r w:rsidR="00380E07">
              <w:t>afe</w:t>
            </w:r>
            <w:r w:rsidRPr="00387564">
              <w:t xml:space="preserve"> </w:t>
            </w:r>
            <w:r w:rsidR="00B55D40">
              <w:t>MORB</w:t>
            </w:r>
            <w:r w:rsidRPr="00387564">
              <w:t xml:space="preserve"> training, self-defense</w:t>
            </w:r>
          </w:p>
          <w:p w14:paraId="09A0CE77" w14:textId="77777777" w:rsidR="001E1B17" w:rsidRPr="00220D7C" w:rsidRDefault="001E1B17" w:rsidP="001E1B17">
            <w:pPr>
              <w:pStyle w:val="formfontback"/>
            </w:pPr>
            <w:r w:rsidRPr="00220D7C">
              <w:t xml:space="preserve">Ensure communication device / process is in place – (e.g., phone, personal safety / man-down alarm, check-in protocol and / or global positioning tracking system) </w:t>
            </w:r>
          </w:p>
          <w:p w14:paraId="09A0CE78" w14:textId="77777777" w:rsidR="001E1B17" w:rsidRPr="00220D7C" w:rsidRDefault="001E1B17" w:rsidP="001E1B17">
            <w:pPr>
              <w:pStyle w:val="formfontback"/>
            </w:pPr>
            <w:r w:rsidRPr="00220D7C">
              <w:t xml:space="preserve">Communicate any change in behaviours, that may put others at </w:t>
            </w:r>
            <w:r w:rsidR="00B55D40" w:rsidRPr="00220D7C">
              <w:t>risk, to</w:t>
            </w:r>
            <w:r w:rsidRPr="00220D7C">
              <w:t xml:space="preserve"> the program manager / supervisor</w:t>
            </w:r>
          </w:p>
          <w:p w14:paraId="09A0CE79" w14:textId="77777777" w:rsidR="001E1B17" w:rsidRPr="00220D7C" w:rsidRDefault="001E1B17" w:rsidP="001E1B17">
            <w:pPr>
              <w:pStyle w:val="formfontback"/>
            </w:pPr>
            <w:r w:rsidRPr="00220D7C">
              <w:t>Activate emergency communication codes as necessary</w:t>
            </w:r>
          </w:p>
          <w:p w14:paraId="09A0CE7A" w14:textId="77777777" w:rsidR="001E1B17" w:rsidRPr="00220D7C" w:rsidRDefault="00363EA1" w:rsidP="001E1B17">
            <w:pPr>
              <w:pStyle w:val="formfontback"/>
            </w:pPr>
            <w:r>
              <w:t>Inform client of VAT</w:t>
            </w:r>
            <w:r w:rsidR="001E1B17" w:rsidRPr="00220D7C">
              <w:t xml:space="preserve"> results, when safe to do so</w:t>
            </w:r>
          </w:p>
          <w:p w14:paraId="09A0CE7B" w14:textId="77777777" w:rsidR="001E1B17" w:rsidRDefault="001E1B17" w:rsidP="001E1B17">
            <w:pPr>
              <w:pStyle w:val="formfontback"/>
            </w:pPr>
            <w:r w:rsidRPr="00215235">
              <w:t>Other</w:t>
            </w:r>
            <w:r>
              <w:t>:_________________________________________________________________________________________________</w:t>
            </w:r>
          </w:p>
        </w:tc>
      </w:tr>
    </w:tbl>
    <w:p w14:paraId="09A0CE7D" w14:textId="77777777" w:rsidR="001E1B17" w:rsidRDefault="001E1B17" w:rsidP="001E1B17">
      <w:pPr>
        <w:pStyle w:val="Caption"/>
        <w:spacing w:before="120" w:after="40"/>
        <w:ind w:left="-576"/>
      </w:pPr>
      <w:r>
        <w:t>Section C: Contributing Factors</w:t>
      </w:r>
    </w:p>
    <w:p w14:paraId="09A0CE7E" w14:textId="784DDA02" w:rsidR="001E1B17" w:rsidRPr="00F30C50" w:rsidRDefault="001F1F27" w:rsidP="001E1B17">
      <w:pPr>
        <w:pStyle w:val="Formfont"/>
        <w:spacing w:after="120"/>
        <w:ind w:left="-576" w:right="-432"/>
      </w:pPr>
      <w:r w:rsidRPr="001F1F27">
        <w:t>Physical, psychological, environmental, and activity triggers can lead to or escalate violent, aggressive or responsive behaviours.</w:t>
      </w:r>
      <w:r>
        <w:t xml:space="preserve"> </w:t>
      </w:r>
      <w:r w:rsidR="001E1B17" w:rsidRPr="00F30C50">
        <w:t xml:space="preserve">Documenting known triggers and behaviours and asking your </w:t>
      </w:r>
      <w:r w:rsidR="003A5AAE">
        <w:t>patien</w:t>
      </w:r>
      <w:r w:rsidR="001E1B17" w:rsidRPr="00F30C50">
        <w:t>t or substitute decision maker (SDM) to hel</w:t>
      </w:r>
      <w:r w:rsidR="001E1B17" w:rsidRPr="00F7399E">
        <w:t xml:space="preserve">p identify them can help you manage them more effectively and safely. </w:t>
      </w:r>
      <w:r w:rsidR="00A21885" w:rsidRPr="00A21885">
        <w:t>Use the information collected and the intervention resources listed in Section B of the VAT and Appendix A of the Individual Client Risk Assessment Toolkit</w:t>
      </w:r>
      <w:r w:rsidR="00A21885">
        <w:t xml:space="preserve"> </w:t>
      </w:r>
      <w:r w:rsidRPr="00F7399E">
        <w:t>of the PSHSA Individual Client Risk Tool</w:t>
      </w:r>
      <w:r w:rsidRPr="00F7399E">
        <w:rPr>
          <w:rFonts w:ascii="Tahoma" w:hAnsi="Tahoma" w:cs="Tahoma"/>
          <w:color w:val="000000"/>
          <w:szCs w:val="21"/>
          <w:lang w:val="en-CA" w:eastAsia="en-CA"/>
        </w:rPr>
        <w:t xml:space="preserve"> </w:t>
      </w:r>
      <w:r w:rsidR="001E1B17" w:rsidRPr="00F7399E">
        <w:t>to develop an individualized violence prevention care plan and a safety plan to protect workers at</w:t>
      </w:r>
      <w:r w:rsidR="001E1B17" w:rsidRPr="00F30C50">
        <w:t xml:space="preserve"> risk.</w:t>
      </w:r>
    </w:p>
    <w:tbl>
      <w:tblPr>
        <w:tblStyle w:val="TableGrid"/>
        <w:tblW w:w="10890" w:type="dxa"/>
        <w:tblInd w:w="-72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637"/>
        <w:gridCol w:w="1932"/>
        <w:gridCol w:w="1662"/>
        <w:gridCol w:w="356"/>
        <w:gridCol w:w="2416"/>
        <w:gridCol w:w="1887"/>
      </w:tblGrid>
      <w:tr w:rsidR="001E1B17" w:rsidRPr="002E4D83" w14:paraId="09A0CE81" w14:textId="77777777" w:rsidTr="004836DB">
        <w:tc>
          <w:tcPr>
            <w:tcW w:w="2637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4F81BD" w:themeFill="accent1"/>
          </w:tcPr>
          <w:p w14:paraId="09A0CE7F" w14:textId="77777777" w:rsidR="001E1B17" w:rsidRPr="00874CD6" w:rsidRDefault="001E1B17" w:rsidP="00AD36D2">
            <w:pPr>
              <w:pStyle w:val="Formfont"/>
              <w:rPr>
                <w:b/>
                <w:color w:val="FFFFFF" w:themeColor="background1"/>
                <w:spacing w:val="-4"/>
              </w:rPr>
            </w:pPr>
            <w:r w:rsidRPr="00874CD6">
              <w:rPr>
                <w:b/>
                <w:color w:val="FFFFFF" w:themeColor="background1"/>
                <w:spacing w:val="-4"/>
              </w:rPr>
              <w:t>QUESTION FOR CLIENT:</w:t>
            </w:r>
          </w:p>
        </w:tc>
        <w:tc>
          <w:tcPr>
            <w:tcW w:w="8253" w:type="dxa"/>
            <w:gridSpan w:val="5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09A0CE80" w14:textId="77777777" w:rsidR="001E1B17" w:rsidRPr="002E4D83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FFFFFF" w:themeColor="background1"/>
              </w:rPr>
            </w:pPr>
            <w:r w:rsidRPr="002E4D83">
              <w:rPr>
                <w:rStyle w:val="FormfontChar"/>
                <w:b/>
                <w:color w:val="FFFFFF" w:themeColor="background1"/>
              </w:rPr>
              <w:t>CONSIDERATIONS</w:t>
            </w:r>
            <w:r w:rsidRPr="002E4D83">
              <w:rPr>
                <w:b/>
                <w:color w:val="FFFFFF" w:themeColor="background1"/>
              </w:rPr>
              <w:t xml:space="preserve"> – Select any that Apply</w:t>
            </w:r>
          </w:p>
        </w:tc>
      </w:tr>
      <w:tr w:rsidR="001E1B17" w:rsidRPr="00E74ED5" w14:paraId="09A0CE89" w14:textId="77777777" w:rsidTr="004836DB">
        <w:trPr>
          <w:trHeight w:val="320"/>
        </w:trPr>
        <w:tc>
          <w:tcPr>
            <w:tcW w:w="2637" w:type="dxa"/>
            <w:vMerge w:val="restart"/>
            <w:tcBorders>
              <w:left w:val="single" w:sz="18" w:space="0" w:color="4F81BD" w:themeColor="accent1"/>
            </w:tcBorders>
            <w:shd w:val="clear" w:color="auto" w:fill="auto"/>
          </w:tcPr>
          <w:p w14:paraId="09A0CE82" w14:textId="77777777" w:rsidR="001E1B17" w:rsidRDefault="001E1B17" w:rsidP="00AD36D2">
            <w:pPr>
              <w:pStyle w:val="formfontback"/>
              <w:numPr>
                <w:ilvl w:val="0"/>
                <w:numId w:val="0"/>
              </w:numPr>
            </w:pPr>
          </w:p>
          <w:p w14:paraId="09A0CE83" w14:textId="77777777" w:rsidR="001E1B17" w:rsidRDefault="001E1B17" w:rsidP="00AD36D2">
            <w:pPr>
              <w:pStyle w:val="formfontback"/>
              <w:numPr>
                <w:ilvl w:val="0"/>
                <w:numId w:val="0"/>
              </w:numPr>
            </w:pPr>
            <w:r>
              <w:t xml:space="preserve">To help us provide the best care possible, please describe if there is anything during your stay that could cause you to become agitated, upset or angry </w:t>
            </w:r>
          </w:p>
          <w:p w14:paraId="09A0CE84" w14:textId="77777777" w:rsidR="001E1B17" w:rsidRDefault="001E1B17" w:rsidP="00AD36D2">
            <w:pPr>
              <w:pStyle w:val="formfontback"/>
              <w:numPr>
                <w:ilvl w:val="0"/>
                <w:numId w:val="0"/>
              </w:numPr>
            </w:pPr>
            <w:r>
              <w:t>e.g., I am agitated when…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</w:tcPr>
          <w:p w14:paraId="09A0CE85" w14:textId="77777777" w:rsidR="001E1B17" w:rsidRPr="00C07179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PHYSICAL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</w:tcPr>
          <w:p w14:paraId="09A0CE86" w14:textId="77777777" w:rsidR="001E1B17" w:rsidRPr="00C07179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PSYCHOLOGIAL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auto"/>
          </w:tcPr>
          <w:p w14:paraId="09A0CE87" w14:textId="77777777" w:rsidR="001E1B17" w:rsidRPr="00C07179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ENVIRONMENTAL</w:t>
            </w:r>
          </w:p>
        </w:tc>
        <w:tc>
          <w:tcPr>
            <w:tcW w:w="1887" w:type="dxa"/>
            <w:tcBorders>
              <w:bottom w:val="nil"/>
              <w:right w:val="single" w:sz="18" w:space="0" w:color="4F81BD" w:themeColor="accent1"/>
            </w:tcBorders>
            <w:shd w:val="clear" w:color="auto" w:fill="auto"/>
          </w:tcPr>
          <w:p w14:paraId="09A0CE88" w14:textId="77777777" w:rsidR="001E1B17" w:rsidRPr="00C07179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ACTIVITY</w:t>
            </w:r>
          </w:p>
        </w:tc>
      </w:tr>
      <w:tr w:rsidR="001E1B17" w:rsidRPr="00E74ED5" w14:paraId="09A0CEA0" w14:textId="77777777" w:rsidTr="004836DB">
        <w:trPr>
          <w:trHeight w:val="1229"/>
        </w:trPr>
        <w:tc>
          <w:tcPr>
            <w:tcW w:w="2637" w:type="dxa"/>
            <w:vMerge/>
            <w:tcBorders>
              <w:left w:val="single" w:sz="18" w:space="0" w:color="4F81BD" w:themeColor="accent1"/>
              <w:bottom w:val="double" w:sz="12" w:space="0" w:color="4F81BD" w:themeColor="accent1"/>
            </w:tcBorders>
            <w:shd w:val="clear" w:color="auto" w:fill="auto"/>
          </w:tcPr>
          <w:p w14:paraId="09A0CE8A" w14:textId="77777777" w:rsidR="001E1B17" w:rsidRDefault="001E1B17" w:rsidP="00AD36D2">
            <w:pPr>
              <w:pStyle w:val="formfontback"/>
              <w:numPr>
                <w:ilvl w:val="0"/>
                <w:numId w:val="0"/>
              </w:numPr>
            </w:pPr>
          </w:p>
        </w:tc>
        <w:tc>
          <w:tcPr>
            <w:tcW w:w="1932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09A0CE8B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20791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>
              <w:t xml:space="preserve"> </w:t>
            </w:r>
            <w:r w:rsidR="001E1B17" w:rsidRPr="00220D7C">
              <w:t>hunger</w:t>
            </w:r>
            <w:r w:rsidR="001E1B17">
              <w:t xml:space="preserve">  </w:t>
            </w:r>
            <w:sdt>
              <w:sdtPr>
                <w:id w:val="-2129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>
              <w:t xml:space="preserve"> pain</w:t>
            </w:r>
          </w:p>
          <w:p w14:paraId="09A0CE8C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9997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>
              <w:t xml:space="preserve"> </w:t>
            </w:r>
            <w:r w:rsidR="001E1B17" w:rsidRPr="00220D7C">
              <w:t>infection</w:t>
            </w:r>
            <w:r w:rsidR="001E1B17">
              <w:t xml:space="preserve"> </w:t>
            </w:r>
          </w:p>
          <w:p w14:paraId="09A0CE8D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6877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>
              <w:t xml:space="preserve"> </w:t>
            </w:r>
            <w:r w:rsidR="001E1B17" w:rsidRPr="00220D7C">
              <w:t>new medication</w:t>
            </w:r>
          </w:p>
          <w:p w14:paraId="09A0CE8E" w14:textId="77777777" w:rsidR="0073184C" w:rsidRPr="00220D7C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17525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84C">
              <w:t>other</w:t>
            </w:r>
            <w:r w:rsidR="00D00666">
              <w:t xml:space="preserve"> </w:t>
            </w:r>
            <w:sdt>
              <w:sdtPr>
                <w:id w:val="977809406"/>
                <w:placeholder>
                  <w:docPart w:val="1D0D3C86A3E344B49712F84734B590B3"/>
                </w:placeholder>
                <w:showingPlcHdr/>
              </w:sdtPr>
              <w:sdtEndPr/>
              <w:sdtContent>
                <w:r w:rsidR="00D00666" w:rsidRPr="00D00666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="00D00666" w:rsidRPr="00C41B90">
                  <w:rPr>
                    <w:rStyle w:val="PlaceholderText"/>
                  </w:rPr>
                  <w:t>.</w:t>
                </w:r>
              </w:sdtContent>
            </w:sdt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2018" w:type="dxa"/>
            <w:gridSpan w:val="2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09A0CE8F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9877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>
              <w:t xml:space="preserve">fear  </w:t>
            </w:r>
            <w:sdt>
              <w:sdtPr>
                <w:id w:val="-14934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 uncertainty</w:t>
            </w:r>
          </w:p>
          <w:p w14:paraId="09A0CE90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7844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>
              <w:t>feeling neglected</w:t>
            </w:r>
          </w:p>
          <w:p w14:paraId="09A0CE91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1673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 loss of control</w:t>
            </w:r>
          </w:p>
          <w:p w14:paraId="09A0CE92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7067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 being told to calm down</w:t>
            </w:r>
          </w:p>
          <w:p w14:paraId="09A0CE93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9941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 being lectured </w:t>
            </w:r>
          </w:p>
          <w:p w14:paraId="09A0CE94" w14:textId="77777777" w:rsidR="0073184C" w:rsidRPr="00220D7C" w:rsidRDefault="002830DD" w:rsidP="00D00666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99110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84C">
              <w:t>other</w:t>
            </w:r>
            <w:r w:rsidR="00D00666">
              <w:t xml:space="preserve"> </w:t>
            </w:r>
            <w:sdt>
              <w:sdtPr>
                <w:id w:val="2102901656"/>
                <w:placeholder>
                  <w:docPart w:val="3EE97DED9BFB46F580AAB868ACD3AE6D"/>
                </w:placeholder>
                <w:showingPlcHdr/>
              </w:sdtPr>
              <w:sdtEndPr/>
              <w:sdtContent>
                <w:r w:rsidR="00D00666" w:rsidRPr="00D00666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="00D00666" w:rsidRPr="00C41B90">
                  <w:rPr>
                    <w:rStyle w:val="PlaceholderText"/>
                  </w:rPr>
                  <w:t>.</w:t>
                </w:r>
              </w:sdtContent>
            </w:sdt>
            <w:r w:rsidR="00D00666">
              <w:t>__</w:t>
            </w:r>
            <w:r w:rsidR="00D00666" w:rsidRPr="004A6E68">
              <w:t>_______</w:t>
            </w:r>
          </w:p>
        </w:tc>
        <w:tc>
          <w:tcPr>
            <w:tcW w:w="2416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09A0CE95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5459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>
              <w:t xml:space="preserve"> noise  </w:t>
            </w:r>
            <w:sdt>
              <w:sdtPr>
                <w:id w:val="14115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 lighting</w:t>
            </w:r>
          </w:p>
          <w:p w14:paraId="09A0CE96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35372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>temperature</w:t>
            </w:r>
            <w:r w:rsidR="001E1B17">
              <w:t xml:space="preserve">  </w:t>
            </w:r>
            <w:sdt>
              <w:sdtPr>
                <w:id w:val="163868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 scents</w:t>
            </w:r>
          </w:p>
          <w:p w14:paraId="09A0CE97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8582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>privacy</w:t>
            </w:r>
            <w:r w:rsidR="001E1B17">
              <w:t xml:space="preserve">  </w:t>
            </w:r>
            <w:sdt>
              <w:sdtPr>
                <w:id w:val="-163215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 time of day</w:t>
            </w:r>
          </w:p>
          <w:p w14:paraId="09A0CE98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7345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>days of the week</w:t>
            </w:r>
            <w:r w:rsidR="001E1B17">
              <w:t xml:space="preserve"> </w:t>
            </w:r>
            <w:sdt>
              <w:sdtPr>
                <w:id w:val="-19856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>visitors</w:t>
            </w:r>
          </w:p>
          <w:p w14:paraId="09A0CE99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4085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E4D83">
              <w:t>small spaces/</w:t>
            </w:r>
            <w:r w:rsidR="001E1B17">
              <w:t xml:space="preserve"> overcrowding</w:t>
            </w:r>
          </w:p>
          <w:p w14:paraId="09A0CE9A" w14:textId="77777777" w:rsidR="0073184C" w:rsidRPr="00220D7C" w:rsidRDefault="002830DD" w:rsidP="00D00666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6481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84C">
              <w:t>other</w:t>
            </w:r>
            <w:r w:rsidR="00D00666">
              <w:t xml:space="preserve"> </w:t>
            </w:r>
            <w:sdt>
              <w:sdtPr>
                <w:id w:val="1725940145"/>
                <w:placeholder>
                  <w:docPart w:val="A82DEB7573F94372B41D456701D7FC99"/>
                </w:placeholder>
                <w:showingPlcHdr/>
              </w:sdtPr>
              <w:sdtEndPr/>
              <w:sdtContent>
                <w:r w:rsidR="00D00666" w:rsidRPr="00D00666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="00D00666" w:rsidRPr="00C41B90">
                  <w:rPr>
                    <w:rStyle w:val="PlaceholderText"/>
                  </w:rPr>
                  <w:t>.</w:t>
                </w:r>
              </w:sdtContent>
            </w:sdt>
            <w:r w:rsidR="00D00666">
              <w:t>__</w:t>
            </w:r>
            <w:r w:rsidR="00D00666" w:rsidRPr="004A6E68">
              <w:t>_______</w:t>
            </w:r>
          </w:p>
        </w:tc>
        <w:tc>
          <w:tcPr>
            <w:tcW w:w="1887" w:type="dxa"/>
            <w:tcBorders>
              <w:top w:val="nil"/>
              <w:bottom w:val="double" w:sz="12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09A0CE9B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658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>
              <w:t xml:space="preserve">bathing  </w:t>
            </w:r>
            <w:sdt>
              <w:sdtPr>
                <w:id w:val="17705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medication </w:t>
            </w:r>
            <w:sdt>
              <w:sdtPr>
                <w:id w:val="123976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>past experiences</w:t>
            </w:r>
          </w:p>
          <w:p w14:paraId="09A0CE9C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729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 xml:space="preserve"> toileting</w:t>
            </w:r>
          </w:p>
          <w:p w14:paraId="09A0CE9D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57328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>changes in routine</w:t>
            </w:r>
          </w:p>
          <w:p w14:paraId="09A0CE9E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6789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220D7C">
              <w:t>resistance to care</w:t>
            </w:r>
          </w:p>
          <w:p w14:paraId="09A0CE9F" w14:textId="77777777" w:rsidR="0073184C" w:rsidRPr="00220D7C" w:rsidRDefault="002830DD" w:rsidP="00D00666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7667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84C">
              <w:t>other</w:t>
            </w:r>
            <w:r w:rsidR="00D00666">
              <w:t xml:space="preserve"> </w:t>
            </w:r>
            <w:sdt>
              <w:sdtPr>
                <w:id w:val="2087031893"/>
                <w:placeholder>
                  <w:docPart w:val="87CA3F7DB9FF4FD5A75D3384AB2F9195"/>
                </w:placeholder>
                <w:showingPlcHdr/>
              </w:sdtPr>
              <w:sdtEndPr/>
              <w:sdtContent>
                <w:r w:rsidR="00D00666" w:rsidRPr="00D00666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="00D00666" w:rsidRPr="00C41B90">
                  <w:rPr>
                    <w:rStyle w:val="PlaceholderText"/>
                  </w:rPr>
                  <w:t>.</w:t>
                </w:r>
              </w:sdtContent>
            </w:sdt>
            <w:r w:rsidR="00D00666">
              <w:t>__</w:t>
            </w:r>
            <w:r w:rsidR="00D00666" w:rsidRPr="004A6E68">
              <w:t>_______</w:t>
            </w:r>
          </w:p>
        </w:tc>
      </w:tr>
      <w:tr w:rsidR="001E1B17" w:rsidRPr="00E74ED5" w14:paraId="09A0CEAB" w14:textId="77777777" w:rsidTr="00D00666">
        <w:trPr>
          <w:trHeight w:val="502"/>
        </w:trPr>
        <w:tc>
          <w:tcPr>
            <w:tcW w:w="2637" w:type="dxa"/>
            <w:vMerge w:val="restart"/>
            <w:tcBorders>
              <w:top w:val="double" w:sz="12" w:space="0" w:color="4F81BD" w:themeColor="accent1"/>
              <w:left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9A0CEA1" w14:textId="77777777" w:rsidR="0073184C" w:rsidRDefault="0073184C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</w:p>
          <w:p w14:paraId="09A0CEA2" w14:textId="77777777" w:rsidR="001E1B17" w:rsidRPr="004A6E68" w:rsidRDefault="001E1B17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  <w:r w:rsidRPr="004A6E68">
              <w:rPr>
                <w:rStyle w:val="Strong"/>
                <w:b w:val="0"/>
              </w:rPr>
              <w:t xml:space="preserve">What works to prevent or reduce the behaviour(s) </w:t>
            </w:r>
          </w:p>
          <w:p w14:paraId="09A0CEA3" w14:textId="77777777" w:rsidR="001E1B17" w:rsidRPr="004A6E68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</w:pPr>
            <w:r w:rsidRPr="004A6E68">
              <w:lastRenderedPageBreak/>
              <w:t>e.g., When I am agitated, it helps if I…</w:t>
            </w:r>
          </w:p>
        </w:tc>
        <w:tc>
          <w:tcPr>
            <w:tcW w:w="3594" w:type="dxa"/>
            <w:gridSpan w:val="2"/>
            <w:vMerge w:val="restart"/>
            <w:tcBorders>
              <w:top w:val="doub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9A0CEA4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174255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Go for a walk</w:t>
            </w:r>
            <w:r w:rsidR="001E1B17">
              <w:t xml:space="preserve"> </w:t>
            </w:r>
            <w:sdt>
              <w:sdtPr>
                <w:id w:val="-5347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Listen to music</w:t>
            </w:r>
          </w:p>
          <w:p w14:paraId="09A0CEA5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21424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Watch TV</w:t>
            </w:r>
            <w:r w:rsidR="001E1B17">
              <w:t xml:space="preserve"> </w:t>
            </w:r>
            <w:sdt>
              <w:sdtPr>
                <w:id w:val="14294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Draw</w:t>
            </w:r>
            <w:r w:rsidR="001E1B17">
              <w:t xml:space="preserve"> </w:t>
            </w:r>
          </w:p>
          <w:p w14:paraId="09A0CEA6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4551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Read</w:t>
            </w:r>
            <w:r w:rsidR="001E1B17">
              <w:t xml:space="preserve"> </w:t>
            </w:r>
            <w:r w:rsidR="001E1B17" w:rsidRPr="00874CD6">
              <w:rPr>
                <w:spacing w:val="4"/>
              </w:rPr>
              <w:t>(Bible/Book)</w:t>
            </w:r>
          </w:p>
          <w:p w14:paraId="09A0CEA7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90240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Have space and time alone</w:t>
            </w:r>
          </w:p>
          <w:p w14:paraId="09A0CEA8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7751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Talk 1:1 with __</w:t>
            </w:r>
            <w:r w:rsidR="001E1B17">
              <w:t>___</w:t>
            </w:r>
            <w:r w:rsidR="001E1B17" w:rsidRPr="004A6E68">
              <w:t>_________</w:t>
            </w:r>
            <w:r w:rsidR="00D00666">
              <w:t xml:space="preserve"> </w:t>
            </w:r>
            <w:sdt>
              <w:sdtPr>
                <w:id w:val="-1657911203"/>
                <w:placeholder>
                  <w:docPart w:val="868A7D12DA594DEBB71DBF704464B045"/>
                </w:placeholder>
                <w:showingPlcHdr/>
              </w:sdtPr>
              <w:sdtEndPr/>
              <w:sdtContent>
                <w:r w:rsidR="00D00666" w:rsidRPr="00D00666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="00D00666" w:rsidRPr="00C41B90">
                  <w:rPr>
                    <w:rStyle w:val="PlaceholderText"/>
                  </w:rPr>
                  <w:t>.</w:t>
                </w:r>
              </w:sdtContent>
            </w:sdt>
            <w:r w:rsidR="00873292">
              <w:t xml:space="preserve"> </w:t>
            </w:r>
            <w:r w:rsidR="001E1B17" w:rsidRPr="004A6E68">
              <w:t>(</w:t>
            </w:r>
            <w:r w:rsidR="001E1B17">
              <w:t>who?</w:t>
            </w:r>
            <w:r w:rsidR="001E1B17" w:rsidRPr="004A6E68">
              <w:t>)</w:t>
            </w:r>
          </w:p>
          <w:p w14:paraId="09A0CEA9" w14:textId="77777777" w:rsidR="001E1B17" w:rsidRPr="004A6E68" w:rsidRDefault="002830DD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3484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Participate in activities</w:t>
            </w:r>
            <w:r w:rsidR="001E1B17">
              <w:br/>
            </w:r>
            <w:sdt>
              <w:sdtPr>
                <w:id w:val="-99834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B17" w:rsidRPr="004A6E68">
              <w:t>Consult a family member or friend</w:t>
            </w:r>
          </w:p>
        </w:tc>
        <w:tc>
          <w:tcPr>
            <w:tcW w:w="4659" w:type="dxa"/>
            <w:gridSpan w:val="3"/>
            <w:tcBorders>
              <w:top w:val="double" w:sz="12" w:space="0" w:color="4F81BD" w:themeColor="accent1"/>
              <w:left w:val="single" w:sz="12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09A0CEAA" w14:textId="77777777" w:rsidR="001E1B17" w:rsidRPr="00560460" w:rsidRDefault="001E1B17" w:rsidP="00AD36D2">
            <w:pPr>
              <w:pStyle w:val="Formfont"/>
              <w:rPr>
                <w:spacing w:val="-6"/>
              </w:rPr>
            </w:pPr>
            <w:r w:rsidRPr="001E59F0">
              <w:rPr>
                <w:b/>
                <w:color w:val="FFFFFF" w:themeColor="background1"/>
                <w:spacing w:val="-6"/>
              </w:rPr>
              <w:lastRenderedPageBreak/>
              <w:t>POTENTIAL DE-ESCALATION TECHNIQUES</w:t>
            </w:r>
            <w:r>
              <w:rPr>
                <w:color w:val="FFFFFF" w:themeColor="background1"/>
                <w:spacing w:val="-6"/>
              </w:rPr>
              <w:t xml:space="preserve"> </w:t>
            </w:r>
            <w:r>
              <w:rPr>
                <w:color w:val="FFFFFF" w:themeColor="background1"/>
                <w:spacing w:val="-6"/>
              </w:rPr>
              <w:br/>
            </w:r>
            <w:r w:rsidRPr="00874CD6">
              <w:rPr>
                <w:rStyle w:val="formfontbackChar"/>
                <w:color w:val="FFFFFF" w:themeColor="background1"/>
                <w:spacing w:val="-4"/>
              </w:rPr>
              <w:t>Identify potential de-escalation strategies using above information such as respect personal space, actively listen, offer choices, give eye contact, use humor</w:t>
            </w:r>
          </w:p>
        </w:tc>
      </w:tr>
      <w:tr w:rsidR="001E1B17" w:rsidRPr="00E74ED5" w14:paraId="09A0CEB1" w14:textId="77777777" w:rsidTr="00D00666">
        <w:trPr>
          <w:trHeight w:val="501"/>
        </w:trPr>
        <w:tc>
          <w:tcPr>
            <w:tcW w:w="2637" w:type="dxa"/>
            <w:vMerge/>
            <w:tcBorders>
              <w:left w:val="single" w:sz="18" w:space="0" w:color="4F81BD" w:themeColor="accent1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9A0CEAC" w14:textId="77777777" w:rsidR="001E1B17" w:rsidRPr="004A6E68" w:rsidRDefault="001E1B17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</w:p>
        </w:tc>
        <w:tc>
          <w:tcPr>
            <w:tcW w:w="3594" w:type="dxa"/>
            <w:gridSpan w:val="2"/>
            <w:vMerge/>
            <w:tcBorders>
              <w:left w:val="single" w:sz="12" w:space="0" w:color="4F81BD" w:themeColor="accent1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9A0CEAD" w14:textId="77777777" w:rsidR="001E1B17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659" w:type="dxa"/>
            <w:gridSpan w:val="3"/>
            <w:tcBorders>
              <w:left w:val="single" w:sz="12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09A0CEAE" w14:textId="77777777" w:rsidR="001E1B17" w:rsidRDefault="002830DD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  <w:sdt>
              <w:sdtPr>
                <w:rPr>
                  <w:b/>
                  <w:bCs/>
                </w:rPr>
                <w:id w:val="1984970977"/>
                <w:placeholder>
                  <w:docPart w:val="48940F25E4694896AE476527567ED27F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D00666" w:rsidRPr="00D00666">
                  <w:rPr>
                    <w:rStyle w:val="PlaceholderText"/>
                    <w:sz w:val="12"/>
                    <w:szCs w:val="12"/>
                  </w:rPr>
                  <w:t>Click here to enter text</w:t>
                </w:r>
                <w:r w:rsidR="00D00666" w:rsidRPr="00C41B90">
                  <w:rPr>
                    <w:rStyle w:val="PlaceholderText"/>
                  </w:rPr>
                  <w:t>.</w:t>
                </w:r>
              </w:sdtContent>
            </w:sdt>
            <w:r w:rsidR="00D00666">
              <w:t>__</w:t>
            </w:r>
            <w:r w:rsidR="00D00666" w:rsidRPr="004A6E68">
              <w:t>_______</w:t>
            </w:r>
          </w:p>
          <w:p w14:paraId="09A0CEAF" w14:textId="77777777" w:rsidR="001E1B17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</w:p>
          <w:p w14:paraId="09A0CEB0" w14:textId="77777777" w:rsidR="001E1B17" w:rsidRDefault="001E1B17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</w:p>
        </w:tc>
      </w:tr>
    </w:tbl>
    <w:p w14:paraId="09A0CEB2" w14:textId="77777777" w:rsidR="007B6D2B" w:rsidRPr="007B6D2B" w:rsidRDefault="007B6D2B" w:rsidP="00D00666"/>
    <w:sectPr w:rsidR="007B6D2B" w:rsidRPr="007B6D2B" w:rsidSect="00D00666">
      <w:type w:val="continuous"/>
      <w:pgSz w:w="12240" w:h="20160" w:code="5"/>
      <w:pgMar w:top="992" w:right="1043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CEB9" w14:textId="77777777" w:rsidR="00492EF0" w:rsidRDefault="00492EF0" w:rsidP="001B7F9D">
      <w:r>
        <w:separator/>
      </w:r>
    </w:p>
  </w:endnote>
  <w:endnote w:type="continuationSeparator" w:id="0">
    <w:p w14:paraId="09A0CEBA" w14:textId="77777777" w:rsidR="00492EF0" w:rsidRDefault="00492EF0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Text G1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CEBB" w14:textId="334575B0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 w:rsidR="002830DD">
      <w:rPr>
        <w:noProof/>
        <w:color w:val="auto"/>
      </w:rPr>
      <w:t>EMS Violence Assessment Tool (VAT)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FE7BE4"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CEB7" w14:textId="77777777" w:rsidR="00492EF0" w:rsidRDefault="00492EF0" w:rsidP="001B7F9D">
      <w:r>
        <w:separator/>
      </w:r>
    </w:p>
  </w:footnote>
  <w:footnote w:type="continuationSeparator" w:id="0">
    <w:p w14:paraId="09A0CEB8" w14:textId="77777777" w:rsidR="00492EF0" w:rsidRDefault="00492EF0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3CA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C04F7"/>
    <w:multiLevelType w:val="hybridMultilevel"/>
    <w:tmpl w:val="3CC4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F70"/>
    <w:multiLevelType w:val="hybridMultilevel"/>
    <w:tmpl w:val="DBEEE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D5C76"/>
    <w:multiLevelType w:val="hybridMultilevel"/>
    <w:tmpl w:val="35D82EBE"/>
    <w:lvl w:ilvl="0" w:tplc="77A0D964">
      <w:start w:val="1"/>
      <w:numFmt w:val="decimal"/>
      <w:pStyle w:val="New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39B"/>
    <w:multiLevelType w:val="hybridMultilevel"/>
    <w:tmpl w:val="339A1AE0"/>
    <w:lvl w:ilvl="0" w:tplc="344EFC82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C5B"/>
    <w:multiLevelType w:val="hybridMultilevel"/>
    <w:tmpl w:val="6FACA1B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344EF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54031"/>
    <w:multiLevelType w:val="hybridMultilevel"/>
    <w:tmpl w:val="C74E9BF4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71EDB"/>
    <w:multiLevelType w:val="hybridMultilevel"/>
    <w:tmpl w:val="912CF286"/>
    <w:lvl w:ilvl="0" w:tplc="9B5EFE1A">
      <w:start w:val="1"/>
      <w:numFmt w:val="lowerLetter"/>
      <w:pStyle w:val="2ndlevelbullet"/>
      <w:lvlText w:val="%1)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303CA"/>
    <w:multiLevelType w:val="hybridMultilevel"/>
    <w:tmpl w:val="6CD6EC3C"/>
    <w:lvl w:ilvl="0" w:tplc="295C1D6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8A5"/>
    <w:multiLevelType w:val="multilevel"/>
    <w:tmpl w:val="7FF41DC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A239E9"/>
    <w:multiLevelType w:val="hybridMultilevel"/>
    <w:tmpl w:val="74E03FA2"/>
    <w:lvl w:ilvl="0" w:tplc="9774BB90">
      <w:start w:val="1"/>
      <w:numFmt w:val="bullet"/>
      <w:pStyle w:val="formfontback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13B34"/>
    <w:multiLevelType w:val="hybridMultilevel"/>
    <w:tmpl w:val="F1FCF11C"/>
    <w:lvl w:ilvl="0" w:tplc="344EFC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40ACA"/>
    <w:multiLevelType w:val="hybridMultilevel"/>
    <w:tmpl w:val="4404CF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861461"/>
    <w:multiLevelType w:val="hybridMultilevel"/>
    <w:tmpl w:val="E5DA9B5E"/>
    <w:lvl w:ilvl="0" w:tplc="344E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0D38"/>
    <w:multiLevelType w:val="hybridMultilevel"/>
    <w:tmpl w:val="C246B130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77C39"/>
    <w:multiLevelType w:val="hybridMultilevel"/>
    <w:tmpl w:val="797615A6"/>
    <w:lvl w:ilvl="0" w:tplc="4FD41020">
      <w:start w:val="1"/>
      <w:numFmt w:val="bullet"/>
      <w:pStyle w:val="BulletLis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07F16"/>
    <w:multiLevelType w:val="hybridMultilevel"/>
    <w:tmpl w:val="6FAEF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  <w:num w:numId="22">
    <w:abstractNumId w:val="13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E1"/>
    <w:rsid w:val="000002F9"/>
    <w:rsid w:val="0000072F"/>
    <w:rsid w:val="00000FE4"/>
    <w:rsid w:val="00001A5F"/>
    <w:rsid w:val="00002A36"/>
    <w:rsid w:val="00003338"/>
    <w:rsid w:val="00003F0D"/>
    <w:rsid w:val="00006165"/>
    <w:rsid w:val="000070B0"/>
    <w:rsid w:val="000108D5"/>
    <w:rsid w:val="00010EE1"/>
    <w:rsid w:val="0001421C"/>
    <w:rsid w:val="00014A34"/>
    <w:rsid w:val="00017069"/>
    <w:rsid w:val="000176AF"/>
    <w:rsid w:val="00017F48"/>
    <w:rsid w:val="0002014C"/>
    <w:rsid w:val="00020B51"/>
    <w:rsid w:val="00021D4E"/>
    <w:rsid w:val="00021E44"/>
    <w:rsid w:val="00023AC2"/>
    <w:rsid w:val="00025120"/>
    <w:rsid w:val="00035DB9"/>
    <w:rsid w:val="00037072"/>
    <w:rsid w:val="000409CB"/>
    <w:rsid w:val="00040E90"/>
    <w:rsid w:val="00041214"/>
    <w:rsid w:val="00041A9A"/>
    <w:rsid w:val="000420E3"/>
    <w:rsid w:val="000448DD"/>
    <w:rsid w:val="00046A9A"/>
    <w:rsid w:val="000500EB"/>
    <w:rsid w:val="0005063A"/>
    <w:rsid w:val="000516F0"/>
    <w:rsid w:val="0005252C"/>
    <w:rsid w:val="00052B03"/>
    <w:rsid w:val="00055163"/>
    <w:rsid w:val="0005660F"/>
    <w:rsid w:val="00056637"/>
    <w:rsid w:val="00056ADB"/>
    <w:rsid w:val="00057221"/>
    <w:rsid w:val="000574A8"/>
    <w:rsid w:val="00057BCE"/>
    <w:rsid w:val="0006025F"/>
    <w:rsid w:val="00060295"/>
    <w:rsid w:val="00060504"/>
    <w:rsid w:val="000606D0"/>
    <w:rsid w:val="00061607"/>
    <w:rsid w:val="0006245F"/>
    <w:rsid w:val="00062578"/>
    <w:rsid w:val="00064704"/>
    <w:rsid w:val="0006710C"/>
    <w:rsid w:val="000672B6"/>
    <w:rsid w:val="000674B7"/>
    <w:rsid w:val="00071591"/>
    <w:rsid w:val="0007453D"/>
    <w:rsid w:val="000772BC"/>
    <w:rsid w:val="000777B8"/>
    <w:rsid w:val="00080678"/>
    <w:rsid w:val="00080F16"/>
    <w:rsid w:val="00080F84"/>
    <w:rsid w:val="00082AB0"/>
    <w:rsid w:val="000848DB"/>
    <w:rsid w:val="00084955"/>
    <w:rsid w:val="00084B26"/>
    <w:rsid w:val="00085F06"/>
    <w:rsid w:val="00093E2D"/>
    <w:rsid w:val="00094D27"/>
    <w:rsid w:val="00095483"/>
    <w:rsid w:val="00095887"/>
    <w:rsid w:val="00096351"/>
    <w:rsid w:val="00096565"/>
    <w:rsid w:val="000975EE"/>
    <w:rsid w:val="000A08FF"/>
    <w:rsid w:val="000A38C1"/>
    <w:rsid w:val="000A4952"/>
    <w:rsid w:val="000A578D"/>
    <w:rsid w:val="000A5B58"/>
    <w:rsid w:val="000A6552"/>
    <w:rsid w:val="000A7C5A"/>
    <w:rsid w:val="000B005C"/>
    <w:rsid w:val="000B0C40"/>
    <w:rsid w:val="000B29A2"/>
    <w:rsid w:val="000B349A"/>
    <w:rsid w:val="000B405F"/>
    <w:rsid w:val="000B6198"/>
    <w:rsid w:val="000B7344"/>
    <w:rsid w:val="000C0594"/>
    <w:rsid w:val="000C060E"/>
    <w:rsid w:val="000C1D20"/>
    <w:rsid w:val="000C36C8"/>
    <w:rsid w:val="000C4593"/>
    <w:rsid w:val="000C4710"/>
    <w:rsid w:val="000C72C8"/>
    <w:rsid w:val="000C7384"/>
    <w:rsid w:val="000D31F7"/>
    <w:rsid w:val="000D3EFE"/>
    <w:rsid w:val="000D49ED"/>
    <w:rsid w:val="000D5942"/>
    <w:rsid w:val="000D5FDC"/>
    <w:rsid w:val="000E05C9"/>
    <w:rsid w:val="000E3347"/>
    <w:rsid w:val="000E3500"/>
    <w:rsid w:val="000E40C2"/>
    <w:rsid w:val="000E5703"/>
    <w:rsid w:val="000E6246"/>
    <w:rsid w:val="000E68B2"/>
    <w:rsid w:val="000E7DB6"/>
    <w:rsid w:val="000F13B6"/>
    <w:rsid w:val="000F452A"/>
    <w:rsid w:val="000F4EA8"/>
    <w:rsid w:val="000F6835"/>
    <w:rsid w:val="00102AEA"/>
    <w:rsid w:val="001031E6"/>
    <w:rsid w:val="001045C4"/>
    <w:rsid w:val="00104BAE"/>
    <w:rsid w:val="00104BC3"/>
    <w:rsid w:val="00105B6B"/>
    <w:rsid w:val="001062B6"/>
    <w:rsid w:val="00106E45"/>
    <w:rsid w:val="00106E9E"/>
    <w:rsid w:val="0010736E"/>
    <w:rsid w:val="001109F8"/>
    <w:rsid w:val="0011375A"/>
    <w:rsid w:val="00113D64"/>
    <w:rsid w:val="00113E34"/>
    <w:rsid w:val="00115C88"/>
    <w:rsid w:val="00116658"/>
    <w:rsid w:val="0011672B"/>
    <w:rsid w:val="00120FCF"/>
    <w:rsid w:val="00123EAD"/>
    <w:rsid w:val="00124237"/>
    <w:rsid w:val="00126E8B"/>
    <w:rsid w:val="0012784B"/>
    <w:rsid w:val="00130BF3"/>
    <w:rsid w:val="001366C2"/>
    <w:rsid w:val="001374EA"/>
    <w:rsid w:val="00137E48"/>
    <w:rsid w:val="00137E70"/>
    <w:rsid w:val="001411DD"/>
    <w:rsid w:val="00142299"/>
    <w:rsid w:val="0014318D"/>
    <w:rsid w:val="001436C2"/>
    <w:rsid w:val="00145C3B"/>
    <w:rsid w:val="00145E24"/>
    <w:rsid w:val="001501D8"/>
    <w:rsid w:val="0015232B"/>
    <w:rsid w:val="001525CE"/>
    <w:rsid w:val="001551FD"/>
    <w:rsid w:val="001555B8"/>
    <w:rsid w:val="001572A1"/>
    <w:rsid w:val="00157B7D"/>
    <w:rsid w:val="001611B2"/>
    <w:rsid w:val="00161834"/>
    <w:rsid w:val="0016248E"/>
    <w:rsid w:val="00164333"/>
    <w:rsid w:val="0016609B"/>
    <w:rsid w:val="00166AAE"/>
    <w:rsid w:val="001734F6"/>
    <w:rsid w:val="00173BA3"/>
    <w:rsid w:val="001746A6"/>
    <w:rsid w:val="00175762"/>
    <w:rsid w:val="00177BD8"/>
    <w:rsid w:val="0018117E"/>
    <w:rsid w:val="00181827"/>
    <w:rsid w:val="0018455F"/>
    <w:rsid w:val="0018528F"/>
    <w:rsid w:val="0018652F"/>
    <w:rsid w:val="00191333"/>
    <w:rsid w:val="00192675"/>
    <w:rsid w:val="00193C3F"/>
    <w:rsid w:val="001940CC"/>
    <w:rsid w:val="001955BB"/>
    <w:rsid w:val="00195EAF"/>
    <w:rsid w:val="00196263"/>
    <w:rsid w:val="00196E22"/>
    <w:rsid w:val="00196F93"/>
    <w:rsid w:val="00197727"/>
    <w:rsid w:val="001A1782"/>
    <w:rsid w:val="001A224E"/>
    <w:rsid w:val="001A463B"/>
    <w:rsid w:val="001A4E48"/>
    <w:rsid w:val="001A549D"/>
    <w:rsid w:val="001A56C9"/>
    <w:rsid w:val="001A5A77"/>
    <w:rsid w:val="001A5B62"/>
    <w:rsid w:val="001A726F"/>
    <w:rsid w:val="001B172B"/>
    <w:rsid w:val="001B23F4"/>
    <w:rsid w:val="001B24C6"/>
    <w:rsid w:val="001B25F2"/>
    <w:rsid w:val="001B2D42"/>
    <w:rsid w:val="001B5CFF"/>
    <w:rsid w:val="001B61D0"/>
    <w:rsid w:val="001B63C4"/>
    <w:rsid w:val="001B69A4"/>
    <w:rsid w:val="001B79AF"/>
    <w:rsid w:val="001B7CB6"/>
    <w:rsid w:val="001B7DEF"/>
    <w:rsid w:val="001B7F9D"/>
    <w:rsid w:val="001C015F"/>
    <w:rsid w:val="001C1ABF"/>
    <w:rsid w:val="001C1EEF"/>
    <w:rsid w:val="001C7245"/>
    <w:rsid w:val="001C7DD8"/>
    <w:rsid w:val="001D01E7"/>
    <w:rsid w:val="001D1A01"/>
    <w:rsid w:val="001D24B6"/>
    <w:rsid w:val="001D3DAF"/>
    <w:rsid w:val="001D45D9"/>
    <w:rsid w:val="001D63CD"/>
    <w:rsid w:val="001D6D98"/>
    <w:rsid w:val="001E0149"/>
    <w:rsid w:val="001E089B"/>
    <w:rsid w:val="001E1988"/>
    <w:rsid w:val="001E1B17"/>
    <w:rsid w:val="001E1CF8"/>
    <w:rsid w:val="001E1FC7"/>
    <w:rsid w:val="001E2A9C"/>
    <w:rsid w:val="001E34AE"/>
    <w:rsid w:val="001E3E96"/>
    <w:rsid w:val="001E50E9"/>
    <w:rsid w:val="001E59F0"/>
    <w:rsid w:val="001E776A"/>
    <w:rsid w:val="001F0387"/>
    <w:rsid w:val="001F19C1"/>
    <w:rsid w:val="001F1F27"/>
    <w:rsid w:val="001F24E9"/>
    <w:rsid w:val="001F3828"/>
    <w:rsid w:val="001F3E8E"/>
    <w:rsid w:val="001F43B0"/>
    <w:rsid w:val="001F4769"/>
    <w:rsid w:val="001F6505"/>
    <w:rsid w:val="001F7A9E"/>
    <w:rsid w:val="001F7CEA"/>
    <w:rsid w:val="0020141A"/>
    <w:rsid w:val="00203739"/>
    <w:rsid w:val="00203E65"/>
    <w:rsid w:val="0020651A"/>
    <w:rsid w:val="0020789B"/>
    <w:rsid w:val="00207F24"/>
    <w:rsid w:val="00210959"/>
    <w:rsid w:val="00210EEA"/>
    <w:rsid w:val="0021197A"/>
    <w:rsid w:val="00212456"/>
    <w:rsid w:val="002124B3"/>
    <w:rsid w:val="0021269D"/>
    <w:rsid w:val="00213207"/>
    <w:rsid w:val="00213508"/>
    <w:rsid w:val="00214358"/>
    <w:rsid w:val="00215235"/>
    <w:rsid w:val="00215BCB"/>
    <w:rsid w:val="0021743E"/>
    <w:rsid w:val="0021744C"/>
    <w:rsid w:val="00217DFF"/>
    <w:rsid w:val="00220394"/>
    <w:rsid w:val="00220C0A"/>
    <w:rsid w:val="00222E8A"/>
    <w:rsid w:val="00223039"/>
    <w:rsid w:val="0022403E"/>
    <w:rsid w:val="002245DA"/>
    <w:rsid w:val="00224906"/>
    <w:rsid w:val="0022566D"/>
    <w:rsid w:val="00225D69"/>
    <w:rsid w:val="002274DA"/>
    <w:rsid w:val="00227D69"/>
    <w:rsid w:val="00230407"/>
    <w:rsid w:val="0023416B"/>
    <w:rsid w:val="00236BE1"/>
    <w:rsid w:val="0023738B"/>
    <w:rsid w:val="00237CA6"/>
    <w:rsid w:val="00241C85"/>
    <w:rsid w:val="00241F0F"/>
    <w:rsid w:val="00243E9E"/>
    <w:rsid w:val="00243F7B"/>
    <w:rsid w:val="0024552D"/>
    <w:rsid w:val="0024615E"/>
    <w:rsid w:val="00246864"/>
    <w:rsid w:val="0024723B"/>
    <w:rsid w:val="002476D7"/>
    <w:rsid w:val="00250594"/>
    <w:rsid w:val="00251616"/>
    <w:rsid w:val="002520AF"/>
    <w:rsid w:val="002528A9"/>
    <w:rsid w:val="002534F1"/>
    <w:rsid w:val="00253F4A"/>
    <w:rsid w:val="00260782"/>
    <w:rsid w:val="00260D0C"/>
    <w:rsid w:val="0026183C"/>
    <w:rsid w:val="002623A7"/>
    <w:rsid w:val="0026282B"/>
    <w:rsid w:val="00262CB9"/>
    <w:rsid w:val="00263F1C"/>
    <w:rsid w:val="002648B5"/>
    <w:rsid w:val="0026492B"/>
    <w:rsid w:val="00266138"/>
    <w:rsid w:val="0026730C"/>
    <w:rsid w:val="00270195"/>
    <w:rsid w:val="00271E60"/>
    <w:rsid w:val="00272346"/>
    <w:rsid w:val="00273A9B"/>
    <w:rsid w:val="00274571"/>
    <w:rsid w:val="0027513F"/>
    <w:rsid w:val="00275691"/>
    <w:rsid w:val="00275819"/>
    <w:rsid w:val="002759AD"/>
    <w:rsid w:val="00275BC4"/>
    <w:rsid w:val="00277126"/>
    <w:rsid w:val="00277E2C"/>
    <w:rsid w:val="00280A18"/>
    <w:rsid w:val="00280D5E"/>
    <w:rsid w:val="00281F0C"/>
    <w:rsid w:val="002830DD"/>
    <w:rsid w:val="00283771"/>
    <w:rsid w:val="002844BD"/>
    <w:rsid w:val="00284DEF"/>
    <w:rsid w:val="00286269"/>
    <w:rsid w:val="00290DE4"/>
    <w:rsid w:val="00291447"/>
    <w:rsid w:val="00292A3B"/>
    <w:rsid w:val="00294528"/>
    <w:rsid w:val="00294BB1"/>
    <w:rsid w:val="00297332"/>
    <w:rsid w:val="002A00F5"/>
    <w:rsid w:val="002A0EAA"/>
    <w:rsid w:val="002A4956"/>
    <w:rsid w:val="002A6108"/>
    <w:rsid w:val="002A741F"/>
    <w:rsid w:val="002A7D61"/>
    <w:rsid w:val="002B03B5"/>
    <w:rsid w:val="002B1B7E"/>
    <w:rsid w:val="002B2595"/>
    <w:rsid w:val="002B25B6"/>
    <w:rsid w:val="002B353D"/>
    <w:rsid w:val="002B421F"/>
    <w:rsid w:val="002B4A89"/>
    <w:rsid w:val="002B5129"/>
    <w:rsid w:val="002B6E1E"/>
    <w:rsid w:val="002B76C2"/>
    <w:rsid w:val="002C04E7"/>
    <w:rsid w:val="002C49FF"/>
    <w:rsid w:val="002C4A4E"/>
    <w:rsid w:val="002C7A80"/>
    <w:rsid w:val="002D04BD"/>
    <w:rsid w:val="002D0FEA"/>
    <w:rsid w:val="002D1361"/>
    <w:rsid w:val="002D2086"/>
    <w:rsid w:val="002D270C"/>
    <w:rsid w:val="002D4A09"/>
    <w:rsid w:val="002D4F60"/>
    <w:rsid w:val="002D520E"/>
    <w:rsid w:val="002D5F59"/>
    <w:rsid w:val="002D6379"/>
    <w:rsid w:val="002D63D9"/>
    <w:rsid w:val="002D686D"/>
    <w:rsid w:val="002D7103"/>
    <w:rsid w:val="002E200B"/>
    <w:rsid w:val="002E2C0F"/>
    <w:rsid w:val="002E3B2C"/>
    <w:rsid w:val="002E4D83"/>
    <w:rsid w:val="002F1598"/>
    <w:rsid w:val="002F15B4"/>
    <w:rsid w:val="002F219F"/>
    <w:rsid w:val="002F2691"/>
    <w:rsid w:val="002F3313"/>
    <w:rsid w:val="002F34C8"/>
    <w:rsid w:val="002F3BF1"/>
    <w:rsid w:val="002F40AD"/>
    <w:rsid w:val="002F5349"/>
    <w:rsid w:val="002F5AF5"/>
    <w:rsid w:val="002F5BDD"/>
    <w:rsid w:val="002F5E7A"/>
    <w:rsid w:val="002F6A9C"/>
    <w:rsid w:val="002F6B54"/>
    <w:rsid w:val="002F7EA2"/>
    <w:rsid w:val="00300A53"/>
    <w:rsid w:val="00300B48"/>
    <w:rsid w:val="0030139A"/>
    <w:rsid w:val="00302EB6"/>
    <w:rsid w:val="00302F47"/>
    <w:rsid w:val="0030678C"/>
    <w:rsid w:val="00307DDC"/>
    <w:rsid w:val="00310A97"/>
    <w:rsid w:val="00311104"/>
    <w:rsid w:val="00311D6A"/>
    <w:rsid w:val="003122B3"/>
    <w:rsid w:val="003126E9"/>
    <w:rsid w:val="003146D7"/>
    <w:rsid w:val="00315B01"/>
    <w:rsid w:val="00316AD9"/>
    <w:rsid w:val="00317B05"/>
    <w:rsid w:val="00320120"/>
    <w:rsid w:val="0032088B"/>
    <w:rsid w:val="00325422"/>
    <w:rsid w:val="00326FC9"/>
    <w:rsid w:val="00327C56"/>
    <w:rsid w:val="00330065"/>
    <w:rsid w:val="00333E5A"/>
    <w:rsid w:val="00336D59"/>
    <w:rsid w:val="00337B43"/>
    <w:rsid w:val="00337BF4"/>
    <w:rsid w:val="00341EEA"/>
    <w:rsid w:val="003441D4"/>
    <w:rsid w:val="00344D3F"/>
    <w:rsid w:val="0034529E"/>
    <w:rsid w:val="00346B3C"/>
    <w:rsid w:val="00347CFB"/>
    <w:rsid w:val="00350319"/>
    <w:rsid w:val="00352428"/>
    <w:rsid w:val="003557A7"/>
    <w:rsid w:val="00355E23"/>
    <w:rsid w:val="00355F74"/>
    <w:rsid w:val="0035637C"/>
    <w:rsid w:val="003610B0"/>
    <w:rsid w:val="003627D8"/>
    <w:rsid w:val="00362EC4"/>
    <w:rsid w:val="00363BAE"/>
    <w:rsid w:val="00363EA1"/>
    <w:rsid w:val="0036642A"/>
    <w:rsid w:val="003667CB"/>
    <w:rsid w:val="003669FC"/>
    <w:rsid w:val="00370A0B"/>
    <w:rsid w:val="00370DF2"/>
    <w:rsid w:val="0037140D"/>
    <w:rsid w:val="003714AA"/>
    <w:rsid w:val="0037226E"/>
    <w:rsid w:val="0037251C"/>
    <w:rsid w:val="0037455D"/>
    <w:rsid w:val="003746B0"/>
    <w:rsid w:val="00374AE1"/>
    <w:rsid w:val="00374DF9"/>
    <w:rsid w:val="003757F4"/>
    <w:rsid w:val="00375EB9"/>
    <w:rsid w:val="00376533"/>
    <w:rsid w:val="00376961"/>
    <w:rsid w:val="00377ED7"/>
    <w:rsid w:val="00380035"/>
    <w:rsid w:val="00380389"/>
    <w:rsid w:val="00380E07"/>
    <w:rsid w:val="003810B6"/>
    <w:rsid w:val="003828CC"/>
    <w:rsid w:val="0038487C"/>
    <w:rsid w:val="0038554C"/>
    <w:rsid w:val="003869FB"/>
    <w:rsid w:val="00387213"/>
    <w:rsid w:val="003873F9"/>
    <w:rsid w:val="00387564"/>
    <w:rsid w:val="0039062F"/>
    <w:rsid w:val="003911C6"/>
    <w:rsid w:val="003927F5"/>
    <w:rsid w:val="003933B2"/>
    <w:rsid w:val="00393752"/>
    <w:rsid w:val="003942B0"/>
    <w:rsid w:val="00394B97"/>
    <w:rsid w:val="00394D71"/>
    <w:rsid w:val="00395DD1"/>
    <w:rsid w:val="00397892"/>
    <w:rsid w:val="00397F62"/>
    <w:rsid w:val="003A19C0"/>
    <w:rsid w:val="003A26FB"/>
    <w:rsid w:val="003A279B"/>
    <w:rsid w:val="003A3190"/>
    <w:rsid w:val="003A33BC"/>
    <w:rsid w:val="003A3721"/>
    <w:rsid w:val="003A3C90"/>
    <w:rsid w:val="003A51A2"/>
    <w:rsid w:val="003A5AAE"/>
    <w:rsid w:val="003A5E54"/>
    <w:rsid w:val="003A7352"/>
    <w:rsid w:val="003A7FC3"/>
    <w:rsid w:val="003B4934"/>
    <w:rsid w:val="003B508F"/>
    <w:rsid w:val="003B51CA"/>
    <w:rsid w:val="003B52B1"/>
    <w:rsid w:val="003B53C3"/>
    <w:rsid w:val="003B53D6"/>
    <w:rsid w:val="003B6118"/>
    <w:rsid w:val="003B79D5"/>
    <w:rsid w:val="003B7C49"/>
    <w:rsid w:val="003C0621"/>
    <w:rsid w:val="003C0990"/>
    <w:rsid w:val="003C106B"/>
    <w:rsid w:val="003C23D3"/>
    <w:rsid w:val="003C31EF"/>
    <w:rsid w:val="003C52D4"/>
    <w:rsid w:val="003C5610"/>
    <w:rsid w:val="003C6A4B"/>
    <w:rsid w:val="003D0650"/>
    <w:rsid w:val="003D0DF7"/>
    <w:rsid w:val="003D12B0"/>
    <w:rsid w:val="003D215B"/>
    <w:rsid w:val="003D26FA"/>
    <w:rsid w:val="003D29BD"/>
    <w:rsid w:val="003D430F"/>
    <w:rsid w:val="003D4972"/>
    <w:rsid w:val="003D5565"/>
    <w:rsid w:val="003D591B"/>
    <w:rsid w:val="003D5EA7"/>
    <w:rsid w:val="003D7593"/>
    <w:rsid w:val="003D767D"/>
    <w:rsid w:val="003D79F1"/>
    <w:rsid w:val="003D7D42"/>
    <w:rsid w:val="003E0C08"/>
    <w:rsid w:val="003E1808"/>
    <w:rsid w:val="003E1E76"/>
    <w:rsid w:val="003E2146"/>
    <w:rsid w:val="003E2DBA"/>
    <w:rsid w:val="003E329C"/>
    <w:rsid w:val="003E4072"/>
    <w:rsid w:val="003E45B0"/>
    <w:rsid w:val="003E726C"/>
    <w:rsid w:val="003F1ACE"/>
    <w:rsid w:val="003F1C70"/>
    <w:rsid w:val="003F1FAA"/>
    <w:rsid w:val="003F1FBD"/>
    <w:rsid w:val="003F2CBA"/>
    <w:rsid w:val="003F425D"/>
    <w:rsid w:val="004005B0"/>
    <w:rsid w:val="00400A5D"/>
    <w:rsid w:val="00402489"/>
    <w:rsid w:val="0040305D"/>
    <w:rsid w:val="00404D38"/>
    <w:rsid w:val="00404F08"/>
    <w:rsid w:val="004054F8"/>
    <w:rsid w:val="0040658C"/>
    <w:rsid w:val="00406DB1"/>
    <w:rsid w:val="0040745C"/>
    <w:rsid w:val="00407EBC"/>
    <w:rsid w:val="0041148C"/>
    <w:rsid w:val="004116EC"/>
    <w:rsid w:val="00412A0C"/>
    <w:rsid w:val="00412DC5"/>
    <w:rsid w:val="00414F80"/>
    <w:rsid w:val="00416282"/>
    <w:rsid w:val="004177CA"/>
    <w:rsid w:val="00420253"/>
    <w:rsid w:val="00424FF2"/>
    <w:rsid w:val="00425B27"/>
    <w:rsid w:val="00425BC4"/>
    <w:rsid w:val="004274EE"/>
    <w:rsid w:val="00432117"/>
    <w:rsid w:val="00432198"/>
    <w:rsid w:val="00432E72"/>
    <w:rsid w:val="00433BE0"/>
    <w:rsid w:val="00434339"/>
    <w:rsid w:val="00434AA2"/>
    <w:rsid w:val="00435E0A"/>
    <w:rsid w:val="004374AA"/>
    <w:rsid w:val="004376DF"/>
    <w:rsid w:val="0044025C"/>
    <w:rsid w:val="00441046"/>
    <w:rsid w:val="00441299"/>
    <w:rsid w:val="00441588"/>
    <w:rsid w:val="0044408E"/>
    <w:rsid w:val="00444989"/>
    <w:rsid w:val="00444BA5"/>
    <w:rsid w:val="00444FF2"/>
    <w:rsid w:val="00445433"/>
    <w:rsid w:val="00445EAE"/>
    <w:rsid w:val="00450D02"/>
    <w:rsid w:val="00450EDA"/>
    <w:rsid w:val="004521EB"/>
    <w:rsid w:val="004522D8"/>
    <w:rsid w:val="00454943"/>
    <w:rsid w:val="00455328"/>
    <w:rsid w:val="00455EF0"/>
    <w:rsid w:val="0046072D"/>
    <w:rsid w:val="00460F18"/>
    <w:rsid w:val="00461787"/>
    <w:rsid w:val="004619C5"/>
    <w:rsid w:val="00461EA3"/>
    <w:rsid w:val="00462FF9"/>
    <w:rsid w:val="004638E3"/>
    <w:rsid w:val="00464113"/>
    <w:rsid w:val="00464AB9"/>
    <w:rsid w:val="004677FF"/>
    <w:rsid w:val="004679B1"/>
    <w:rsid w:val="00473AD5"/>
    <w:rsid w:val="00474509"/>
    <w:rsid w:val="004751B1"/>
    <w:rsid w:val="0047543B"/>
    <w:rsid w:val="00482740"/>
    <w:rsid w:val="004827FD"/>
    <w:rsid w:val="004836DB"/>
    <w:rsid w:val="00483E99"/>
    <w:rsid w:val="00484E39"/>
    <w:rsid w:val="00486980"/>
    <w:rsid w:val="00487CCF"/>
    <w:rsid w:val="004908F4"/>
    <w:rsid w:val="00490A4D"/>
    <w:rsid w:val="00490E17"/>
    <w:rsid w:val="00491BA8"/>
    <w:rsid w:val="00492061"/>
    <w:rsid w:val="00492B71"/>
    <w:rsid w:val="00492EF0"/>
    <w:rsid w:val="00494948"/>
    <w:rsid w:val="00495763"/>
    <w:rsid w:val="00497862"/>
    <w:rsid w:val="004A00A5"/>
    <w:rsid w:val="004A02E7"/>
    <w:rsid w:val="004A04A6"/>
    <w:rsid w:val="004A0E8C"/>
    <w:rsid w:val="004A1D0F"/>
    <w:rsid w:val="004A6156"/>
    <w:rsid w:val="004A6E68"/>
    <w:rsid w:val="004B1203"/>
    <w:rsid w:val="004B128B"/>
    <w:rsid w:val="004B1F50"/>
    <w:rsid w:val="004B3001"/>
    <w:rsid w:val="004B35C9"/>
    <w:rsid w:val="004B55CC"/>
    <w:rsid w:val="004B5725"/>
    <w:rsid w:val="004B62B2"/>
    <w:rsid w:val="004C0AEB"/>
    <w:rsid w:val="004C48D1"/>
    <w:rsid w:val="004C4C2E"/>
    <w:rsid w:val="004C6425"/>
    <w:rsid w:val="004C674B"/>
    <w:rsid w:val="004D0DE7"/>
    <w:rsid w:val="004D1B52"/>
    <w:rsid w:val="004D1B77"/>
    <w:rsid w:val="004D1F1D"/>
    <w:rsid w:val="004D615A"/>
    <w:rsid w:val="004D6DC0"/>
    <w:rsid w:val="004E1764"/>
    <w:rsid w:val="004E3270"/>
    <w:rsid w:val="004E47C9"/>
    <w:rsid w:val="004E60DA"/>
    <w:rsid w:val="004E6C8A"/>
    <w:rsid w:val="004E7024"/>
    <w:rsid w:val="004E7150"/>
    <w:rsid w:val="004F186D"/>
    <w:rsid w:val="004F1E7C"/>
    <w:rsid w:val="004F240D"/>
    <w:rsid w:val="004F305E"/>
    <w:rsid w:val="004F3495"/>
    <w:rsid w:val="004F3FD4"/>
    <w:rsid w:val="004F40D3"/>
    <w:rsid w:val="004F4148"/>
    <w:rsid w:val="004F569C"/>
    <w:rsid w:val="004F6001"/>
    <w:rsid w:val="004F7E4F"/>
    <w:rsid w:val="00500A59"/>
    <w:rsid w:val="00501076"/>
    <w:rsid w:val="00501494"/>
    <w:rsid w:val="00501A16"/>
    <w:rsid w:val="00501AE5"/>
    <w:rsid w:val="00501E3B"/>
    <w:rsid w:val="00502C1D"/>
    <w:rsid w:val="00503786"/>
    <w:rsid w:val="00503E2A"/>
    <w:rsid w:val="00506495"/>
    <w:rsid w:val="005101DD"/>
    <w:rsid w:val="00512B49"/>
    <w:rsid w:val="00513A54"/>
    <w:rsid w:val="00513D7F"/>
    <w:rsid w:val="00516423"/>
    <w:rsid w:val="00516FDB"/>
    <w:rsid w:val="00516FF0"/>
    <w:rsid w:val="005223A8"/>
    <w:rsid w:val="00524738"/>
    <w:rsid w:val="00527519"/>
    <w:rsid w:val="00527C73"/>
    <w:rsid w:val="005325D2"/>
    <w:rsid w:val="00532B00"/>
    <w:rsid w:val="00532C0F"/>
    <w:rsid w:val="00533254"/>
    <w:rsid w:val="0053455F"/>
    <w:rsid w:val="00535879"/>
    <w:rsid w:val="00540C9D"/>
    <w:rsid w:val="005411AD"/>
    <w:rsid w:val="00541F4D"/>
    <w:rsid w:val="0054306A"/>
    <w:rsid w:val="005463D7"/>
    <w:rsid w:val="005468D5"/>
    <w:rsid w:val="00546F45"/>
    <w:rsid w:val="0054712A"/>
    <w:rsid w:val="0054795D"/>
    <w:rsid w:val="00547F76"/>
    <w:rsid w:val="00550B28"/>
    <w:rsid w:val="0055144F"/>
    <w:rsid w:val="00551C4D"/>
    <w:rsid w:val="00552816"/>
    <w:rsid w:val="00552C87"/>
    <w:rsid w:val="005541DE"/>
    <w:rsid w:val="00555601"/>
    <w:rsid w:val="005565B2"/>
    <w:rsid w:val="00557090"/>
    <w:rsid w:val="00557279"/>
    <w:rsid w:val="00557446"/>
    <w:rsid w:val="00557933"/>
    <w:rsid w:val="00560460"/>
    <w:rsid w:val="0056352B"/>
    <w:rsid w:val="00565747"/>
    <w:rsid w:val="00565E15"/>
    <w:rsid w:val="00566CC0"/>
    <w:rsid w:val="00571A21"/>
    <w:rsid w:val="00573DDC"/>
    <w:rsid w:val="0057519E"/>
    <w:rsid w:val="005758BF"/>
    <w:rsid w:val="005762C4"/>
    <w:rsid w:val="0057665F"/>
    <w:rsid w:val="00577287"/>
    <w:rsid w:val="005779FC"/>
    <w:rsid w:val="00580426"/>
    <w:rsid w:val="00581D32"/>
    <w:rsid w:val="00582A95"/>
    <w:rsid w:val="00584711"/>
    <w:rsid w:val="0058618C"/>
    <w:rsid w:val="00586A8B"/>
    <w:rsid w:val="00590E5B"/>
    <w:rsid w:val="00594263"/>
    <w:rsid w:val="005944AA"/>
    <w:rsid w:val="005949E5"/>
    <w:rsid w:val="00595343"/>
    <w:rsid w:val="00596C92"/>
    <w:rsid w:val="005975A1"/>
    <w:rsid w:val="005A1EB2"/>
    <w:rsid w:val="005A3DC1"/>
    <w:rsid w:val="005A4B73"/>
    <w:rsid w:val="005A541B"/>
    <w:rsid w:val="005B051B"/>
    <w:rsid w:val="005B3650"/>
    <w:rsid w:val="005B4423"/>
    <w:rsid w:val="005B4A73"/>
    <w:rsid w:val="005B4E38"/>
    <w:rsid w:val="005B632C"/>
    <w:rsid w:val="005B65D3"/>
    <w:rsid w:val="005B698D"/>
    <w:rsid w:val="005B6B55"/>
    <w:rsid w:val="005B6C22"/>
    <w:rsid w:val="005C0077"/>
    <w:rsid w:val="005C17D9"/>
    <w:rsid w:val="005C1A3A"/>
    <w:rsid w:val="005C2ADA"/>
    <w:rsid w:val="005C46D8"/>
    <w:rsid w:val="005C573B"/>
    <w:rsid w:val="005C61E1"/>
    <w:rsid w:val="005C682B"/>
    <w:rsid w:val="005C71A3"/>
    <w:rsid w:val="005D04A6"/>
    <w:rsid w:val="005D1082"/>
    <w:rsid w:val="005D1514"/>
    <w:rsid w:val="005D469E"/>
    <w:rsid w:val="005D4C54"/>
    <w:rsid w:val="005D4EC6"/>
    <w:rsid w:val="005E0629"/>
    <w:rsid w:val="005E1667"/>
    <w:rsid w:val="005E1800"/>
    <w:rsid w:val="005E68B9"/>
    <w:rsid w:val="005F05B0"/>
    <w:rsid w:val="005F063D"/>
    <w:rsid w:val="005F0D67"/>
    <w:rsid w:val="005F1A5B"/>
    <w:rsid w:val="005F24AA"/>
    <w:rsid w:val="005F41CB"/>
    <w:rsid w:val="005F660B"/>
    <w:rsid w:val="005F7002"/>
    <w:rsid w:val="005F7427"/>
    <w:rsid w:val="005F7440"/>
    <w:rsid w:val="005F74FF"/>
    <w:rsid w:val="00600121"/>
    <w:rsid w:val="006001B6"/>
    <w:rsid w:val="00600974"/>
    <w:rsid w:val="006031C4"/>
    <w:rsid w:val="006041BA"/>
    <w:rsid w:val="00604797"/>
    <w:rsid w:val="006049FE"/>
    <w:rsid w:val="00606A2E"/>
    <w:rsid w:val="00607810"/>
    <w:rsid w:val="00607C34"/>
    <w:rsid w:val="00610718"/>
    <w:rsid w:val="00612619"/>
    <w:rsid w:val="00612A62"/>
    <w:rsid w:val="006149B4"/>
    <w:rsid w:val="00614EDA"/>
    <w:rsid w:val="00616B63"/>
    <w:rsid w:val="006218A3"/>
    <w:rsid w:val="0062303D"/>
    <w:rsid w:val="006239E8"/>
    <w:rsid w:val="00625916"/>
    <w:rsid w:val="00626B24"/>
    <w:rsid w:val="006302DB"/>
    <w:rsid w:val="00631288"/>
    <w:rsid w:val="00631AAC"/>
    <w:rsid w:val="00632717"/>
    <w:rsid w:val="00633D69"/>
    <w:rsid w:val="006344D5"/>
    <w:rsid w:val="0063538B"/>
    <w:rsid w:val="00635E87"/>
    <w:rsid w:val="006363FD"/>
    <w:rsid w:val="0063741A"/>
    <w:rsid w:val="00640E28"/>
    <w:rsid w:val="00642477"/>
    <w:rsid w:val="006433BE"/>
    <w:rsid w:val="00645E99"/>
    <w:rsid w:val="0064645D"/>
    <w:rsid w:val="00646534"/>
    <w:rsid w:val="00647AC8"/>
    <w:rsid w:val="00652239"/>
    <w:rsid w:val="006524BD"/>
    <w:rsid w:val="006542D8"/>
    <w:rsid w:val="00655841"/>
    <w:rsid w:val="00656961"/>
    <w:rsid w:val="00657339"/>
    <w:rsid w:val="006606B7"/>
    <w:rsid w:val="00661A6D"/>
    <w:rsid w:val="006630FE"/>
    <w:rsid w:val="00663644"/>
    <w:rsid w:val="00663E30"/>
    <w:rsid w:val="0066452C"/>
    <w:rsid w:val="006658C8"/>
    <w:rsid w:val="00666BC5"/>
    <w:rsid w:val="00666DD7"/>
    <w:rsid w:val="006702BA"/>
    <w:rsid w:val="006706EE"/>
    <w:rsid w:val="00671394"/>
    <w:rsid w:val="00671B1F"/>
    <w:rsid w:val="00673A11"/>
    <w:rsid w:val="00673D42"/>
    <w:rsid w:val="006748C6"/>
    <w:rsid w:val="00676C26"/>
    <w:rsid w:val="006800D8"/>
    <w:rsid w:val="00681022"/>
    <w:rsid w:val="00681E40"/>
    <w:rsid w:val="00682FCD"/>
    <w:rsid w:val="006842F9"/>
    <w:rsid w:val="00685E3F"/>
    <w:rsid w:val="00687820"/>
    <w:rsid w:val="00687A3D"/>
    <w:rsid w:val="00690315"/>
    <w:rsid w:val="006965FD"/>
    <w:rsid w:val="006A03EE"/>
    <w:rsid w:val="006A0C73"/>
    <w:rsid w:val="006A1853"/>
    <w:rsid w:val="006A212E"/>
    <w:rsid w:val="006A3E1A"/>
    <w:rsid w:val="006A5A32"/>
    <w:rsid w:val="006A6974"/>
    <w:rsid w:val="006A7517"/>
    <w:rsid w:val="006A75CD"/>
    <w:rsid w:val="006A771E"/>
    <w:rsid w:val="006A78AA"/>
    <w:rsid w:val="006A793E"/>
    <w:rsid w:val="006A7D61"/>
    <w:rsid w:val="006B2AE6"/>
    <w:rsid w:val="006B2BFC"/>
    <w:rsid w:val="006B64FE"/>
    <w:rsid w:val="006B7BF4"/>
    <w:rsid w:val="006C06A4"/>
    <w:rsid w:val="006C0844"/>
    <w:rsid w:val="006C0B01"/>
    <w:rsid w:val="006C363F"/>
    <w:rsid w:val="006C794B"/>
    <w:rsid w:val="006D3EE9"/>
    <w:rsid w:val="006E08E6"/>
    <w:rsid w:val="006E0D21"/>
    <w:rsid w:val="006E237E"/>
    <w:rsid w:val="006E29AB"/>
    <w:rsid w:val="006E332F"/>
    <w:rsid w:val="006E3DBB"/>
    <w:rsid w:val="006E4198"/>
    <w:rsid w:val="006E4A63"/>
    <w:rsid w:val="006E5D27"/>
    <w:rsid w:val="006F0805"/>
    <w:rsid w:val="006F120F"/>
    <w:rsid w:val="006F1245"/>
    <w:rsid w:val="006F27C2"/>
    <w:rsid w:val="006F4379"/>
    <w:rsid w:val="006F459A"/>
    <w:rsid w:val="006F6130"/>
    <w:rsid w:val="00701104"/>
    <w:rsid w:val="007028DF"/>
    <w:rsid w:val="00702BDB"/>
    <w:rsid w:val="007042BD"/>
    <w:rsid w:val="007042E8"/>
    <w:rsid w:val="007056E1"/>
    <w:rsid w:val="00706EE1"/>
    <w:rsid w:val="0070745F"/>
    <w:rsid w:val="0071023C"/>
    <w:rsid w:val="00710356"/>
    <w:rsid w:val="007111A7"/>
    <w:rsid w:val="00712F07"/>
    <w:rsid w:val="007142EE"/>
    <w:rsid w:val="00714746"/>
    <w:rsid w:val="007147C6"/>
    <w:rsid w:val="007160C7"/>
    <w:rsid w:val="00716B62"/>
    <w:rsid w:val="00717FE1"/>
    <w:rsid w:val="00721E05"/>
    <w:rsid w:val="00722355"/>
    <w:rsid w:val="00722379"/>
    <w:rsid w:val="00722B08"/>
    <w:rsid w:val="00723216"/>
    <w:rsid w:val="00723CA3"/>
    <w:rsid w:val="00724FD1"/>
    <w:rsid w:val="007255A8"/>
    <w:rsid w:val="00726915"/>
    <w:rsid w:val="00726B79"/>
    <w:rsid w:val="0072790F"/>
    <w:rsid w:val="007304A9"/>
    <w:rsid w:val="00730C7A"/>
    <w:rsid w:val="0073184C"/>
    <w:rsid w:val="00731B11"/>
    <w:rsid w:val="007333FD"/>
    <w:rsid w:val="00733837"/>
    <w:rsid w:val="00735C11"/>
    <w:rsid w:val="007367FC"/>
    <w:rsid w:val="00736EA8"/>
    <w:rsid w:val="0074033E"/>
    <w:rsid w:val="00740842"/>
    <w:rsid w:val="00742C0B"/>
    <w:rsid w:val="007446BF"/>
    <w:rsid w:val="007446C2"/>
    <w:rsid w:val="007501A5"/>
    <w:rsid w:val="00753189"/>
    <w:rsid w:val="0075351F"/>
    <w:rsid w:val="0075390F"/>
    <w:rsid w:val="00753FC3"/>
    <w:rsid w:val="007557E2"/>
    <w:rsid w:val="00755924"/>
    <w:rsid w:val="0075691C"/>
    <w:rsid w:val="00757997"/>
    <w:rsid w:val="00760A4E"/>
    <w:rsid w:val="00761733"/>
    <w:rsid w:val="0076228D"/>
    <w:rsid w:val="00763010"/>
    <w:rsid w:val="00764B3F"/>
    <w:rsid w:val="00765901"/>
    <w:rsid w:val="007664D8"/>
    <w:rsid w:val="00766BEE"/>
    <w:rsid w:val="00767490"/>
    <w:rsid w:val="00767EA7"/>
    <w:rsid w:val="0077002F"/>
    <w:rsid w:val="00770139"/>
    <w:rsid w:val="00770999"/>
    <w:rsid w:val="007712AC"/>
    <w:rsid w:val="007727BA"/>
    <w:rsid w:val="00773CFB"/>
    <w:rsid w:val="00774765"/>
    <w:rsid w:val="00775275"/>
    <w:rsid w:val="00775C41"/>
    <w:rsid w:val="0077607F"/>
    <w:rsid w:val="00776B3C"/>
    <w:rsid w:val="00776E25"/>
    <w:rsid w:val="00777EE8"/>
    <w:rsid w:val="0078077B"/>
    <w:rsid w:val="00780B00"/>
    <w:rsid w:val="007813E8"/>
    <w:rsid w:val="00785DEA"/>
    <w:rsid w:val="00787158"/>
    <w:rsid w:val="00787E91"/>
    <w:rsid w:val="007903E4"/>
    <w:rsid w:val="00790DCE"/>
    <w:rsid w:val="007927B2"/>
    <w:rsid w:val="007932CC"/>
    <w:rsid w:val="0079585B"/>
    <w:rsid w:val="007A2C37"/>
    <w:rsid w:val="007A2CD2"/>
    <w:rsid w:val="007A375C"/>
    <w:rsid w:val="007A4734"/>
    <w:rsid w:val="007A556D"/>
    <w:rsid w:val="007A55E3"/>
    <w:rsid w:val="007A55FE"/>
    <w:rsid w:val="007A6437"/>
    <w:rsid w:val="007A7216"/>
    <w:rsid w:val="007A7F3B"/>
    <w:rsid w:val="007B019F"/>
    <w:rsid w:val="007B1AA3"/>
    <w:rsid w:val="007B1BB8"/>
    <w:rsid w:val="007B25D2"/>
    <w:rsid w:val="007B29BD"/>
    <w:rsid w:val="007B2E6E"/>
    <w:rsid w:val="007B64DA"/>
    <w:rsid w:val="007B699F"/>
    <w:rsid w:val="007B69B2"/>
    <w:rsid w:val="007B6D2B"/>
    <w:rsid w:val="007C0940"/>
    <w:rsid w:val="007C0D42"/>
    <w:rsid w:val="007C0E67"/>
    <w:rsid w:val="007C119D"/>
    <w:rsid w:val="007C227F"/>
    <w:rsid w:val="007C5B9F"/>
    <w:rsid w:val="007C6E5A"/>
    <w:rsid w:val="007C7F0C"/>
    <w:rsid w:val="007D01F4"/>
    <w:rsid w:val="007D0718"/>
    <w:rsid w:val="007D2CDB"/>
    <w:rsid w:val="007D34EE"/>
    <w:rsid w:val="007D3610"/>
    <w:rsid w:val="007D3BC7"/>
    <w:rsid w:val="007D53ED"/>
    <w:rsid w:val="007D6EE4"/>
    <w:rsid w:val="007D75DF"/>
    <w:rsid w:val="007D7ECE"/>
    <w:rsid w:val="007E1138"/>
    <w:rsid w:val="007E146C"/>
    <w:rsid w:val="007E1A1B"/>
    <w:rsid w:val="007E1A53"/>
    <w:rsid w:val="007E3014"/>
    <w:rsid w:val="007E385B"/>
    <w:rsid w:val="007E43AB"/>
    <w:rsid w:val="007E4A5F"/>
    <w:rsid w:val="007E4DC6"/>
    <w:rsid w:val="007E5119"/>
    <w:rsid w:val="007E5B15"/>
    <w:rsid w:val="007E5D31"/>
    <w:rsid w:val="007E67D1"/>
    <w:rsid w:val="007E68C9"/>
    <w:rsid w:val="007E6A87"/>
    <w:rsid w:val="007E7121"/>
    <w:rsid w:val="007E77E8"/>
    <w:rsid w:val="007F04AD"/>
    <w:rsid w:val="007F085C"/>
    <w:rsid w:val="007F1E44"/>
    <w:rsid w:val="007F3467"/>
    <w:rsid w:val="007F356D"/>
    <w:rsid w:val="007F478D"/>
    <w:rsid w:val="007F47C7"/>
    <w:rsid w:val="007F623D"/>
    <w:rsid w:val="007F6330"/>
    <w:rsid w:val="007F684A"/>
    <w:rsid w:val="007F6A28"/>
    <w:rsid w:val="008018EC"/>
    <w:rsid w:val="008019D4"/>
    <w:rsid w:val="00806609"/>
    <w:rsid w:val="00806D87"/>
    <w:rsid w:val="00807042"/>
    <w:rsid w:val="008072E8"/>
    <w:rsid w:val="00807466"/>
    <w:rsid w:val="008101F8"/>
    <w:rsid w:val="00810CE8"/>
    <w:rsid w:val="00816563"/>
    <w:rsid w:val="00816836"/>
    <w:rsid w:val="00816E3C"/>
    <w:rsid w:val="0081737A"/>
    <w:rsid w:val="0082005B"/>
    <w:rsid w:val="0082072F"/>
    <w:rsid w:val="0082124B"/>
    <w:rsid w:val="0082281B"/>
    <w:rsid w:val="00823DCE"/>
    <w:rsid w:val="00825B06"/>
    <w:rsid w:val="00826C31"/>
    <w:rsid w:val="0082735C"/>
    <w:rsid w:val="00830B0C"/>
    <w:rsid w:val="008332AA"/>
    <w:rsid w:val="00836795"/>
    <w:rsid w:val="00836E68"/>
    <w:rsid w:val="00840782"/>
    <w:rsid w:val="00840D64"/>
    <w:rsid w:val="008415EF"/>
    <w:rsid w:val="008424D6"/>
    <w:rsid w:val="00845770"/>
    <w:rsid w:val="00846093"/>
    <w:rsid w:val="008467DD"/>
    <w:rsid w:val="00847DD8"/>
    <w:rsid w:val="00850876"/>
    <w:rsid w:val="00850E34"/>
    <w:rsid w:val="008518E8"/>
    <w:rsid w:val="00851CF0"/>
    <w:rsid w:val="008521BE"/>
    <w:rsid w:val="008529F6"/>
    <w:rsid w:val="00854FB1"/>
    <w:rsid w:val="0085513C"/>
    <w:rsid w:val="0085564E"/>
    <w:rsid w:val="008567DB"/>
    <w:rsid w:val="00857ECE"/>
    <w:rsid w:val="00857F0A"/>
    <w:rsid w:val="00860468"/>
    <w:rsid w:val="008623A7"/>
    <w:rsid w:val="00862A0A"/>
    <w:rsid w:val="008646FF"/>
    <w:rsid w:val="0086486C"/>
    <w:rsid w:val="0086691D"/>
    <w:rsid w:val="00866C55"/>
    <w:rsid w:val="008703DE"/>
    <w:rsid w:val="008706C2"/>
    <w:rsid w:val="00871C73"/>
    <w:rsid w:val="00872355"/>
    <w:rsid w:val="00873292"/>
    <w:rsid w:val="00873784"/>
    <w:rsid w:val="00874CD6"/>
    <w:rsid w:val="00875EDE"/>
    <w:rsid w:val="0087602B"/>
    <w:rsid w:val="00877E91"/>
    <w:rsid w:val="00880EB8"/>
    <w:rsid w:val="00880F0F"/>
    <w:rsid w:val="00881672"/>
    <w:rsid w:val="0088302F"/>
    <w:rsid w:val="00883D21"/>
    <w:rsid w:val="0089096D"/>
    <w:rsid w:val="0089170E"/>
    <w:rsid w:val="00891844"/>
    <w:rsid w:val="0089265A"/>
    <w:rsid w:val="00895568"/>
    <w:rsid w:val="0089660C"/>
    <w:rsid w:val="0089738B"/>
    <w:rsid w:val="00897824"/>
    <w:rsid w:val="008A0FEE"/>
    <w:rsid w:val="008A1F02"/>
    <w:rsid w:val="008A24AF"/>
    <w:rsid w:val="008A254F"/>
    <w:rsid w:val="008A28B5"/>
    <w:rsid w:val="008A386C"/>
    <w:rsid w:val="008A5D70"/>
    <w:rsid w:val="008A62BE"/>
    <w:rsid w:val="008A6A96"/>
    <w:rsid w:val="008B0967"/>
    <w:rsid w:val="008B28F0"/>
    <w:rsid w:val="008B2D55"/>
    <w:rsid w:val="008B3593"/>
    <w:rsid w:val="008B5A87"/>
    <w:rsid w:val="008B6BBF"/>
    <w:rsid w:val="008B6DCA"/>
    <w:rsid w:val="008B6E85"/>
    <w:rsid w:val="008B7ADB"/>
    <w:rsid w:val="008C0586"/>
    <w:rsid w:val="008C0830"/>
    <w:rsid w:val="008C1522"/>
    <w:rsid w:val="008C2ECE"/>
    <w:rsid w:val="008C468F"/>
    <w:rsid w:val="008C659C"/>
    <w:rsid w:val="008C68EE"/>
    <w:rsid w:val="008C7BF9"/>
    <w:rsid w:val="008D15EC"/>
    <w:rsid w:val="008D2D43"/>
    <w:rsid w:val="008D5F70"/>
    <w:rsid w:val="008E3A1E"/>
    <w:rsid w:val="008E6F0A"/>
    <w:rsid w:val="008E7504"/>
    <w:rsid w:val="008E7C28"/>
    <w:rsid w:val="008F288B"/>
    <w:rsid w:val="00901270"/>
    <w:rsid w:val="00901FC7"/>
    <w:rsid w:val="0090319A"/>
    <w:rsid w:val="009048FA"/>
    <w:rsid w:val="0090494B"/>
    <w:rsid w:val="00904A49"/>
    <w:rsid w:val="00904D91"/>
    <w:rsid w:val="00905352"/>
    <w:rsid w:val="0090610A"/>
    <w:rsid w:val="00907118"/>
    <w:rsid w:val="00910A55"/>
    <w:rsid w:val="0091123C"/>
    <w:rsid w:val="009115B1"/>
    <w:rsid w:val="00911C83"/>
    <w:rsid w:val="0091361A"/>
    <w:rsid w:val="0091426B"/>
    <w:rsid w:val="00915057"/>
    <w:rsid w:val="0091536A"/>
    <w:rsid w:val="0091677E"/>
    <w:rsid w:val="009169F9"/>
    <w:rsid w:val="009176B3"/>
    <w:rsid w:val="00920826"/>
    <w:rsid w:val="00921898"/>
    <w:rsid w:val="009226A3"/>
    <w:rsid w:val="0092274B"/>
    <w:rsid w:val="00924E31"/>
    <w:rsid w:val="009251A5"/>
    <w:rsid w:val="00925AD2"/>
    <w:rsid w:val="00927021"/>
    <w:rsid w:val="00930C27"/>
    <w:rsid w:val="00932273"/>
    <w:rsid w:val="00932BE5"/>
    <w:rsid w:val="00934FF6"/>
    <w:rsid w:val="009352E7"/>
    <w:rsid w:val="00940A0F"/>
    <w:rsid w:val="00940D86"/>
    <w:rsid w:val="00941FC1"/>
    <w:rsid w:val="00943B71"/>
    <w:rsid w:val="00944FBC"/>
    <w:rsid w:val="009451AC"/>
    <w:rsid w:val="00946551"/>
    <w:rsid w:val="0095077F"/>
    <w:rsid w:val="009511E4"/>
    <w:rsid w:val="0095235B"/>
    <w:rsid w:val="00952C95"/>
    <w:rsid w:val="00954CA4"/>
    <w:rsid w:val="0096026A"/>
    <w:rsid w:val="009605B7"/>
    <w:rsid w:val="00961441"/>
    <w:rsid w:val="00961708"/>
    <w:rsid w:val="009622E3"/>
    <w:rsid w:val="009628E1"/>
    <w:rsid w:val="009640C1"/>
    <w:rsid w:val="0096430C"/>
    <w:rsid w:val="0096668C"/>
    <w:rsid w:val="009674DB"/>
    <w:rsid w:val="00967E6C"/>
    <w:rsid w:val="0097019E"/>
    <w:rsid w:val="009703F5"/>
    <w:rsid w:val="00974630"/>
    <w:rsid w:val="0097471B"/>
    <w:rsid w:val="009749F5"/>
    <w:rsid w:val="00975AF8"/>
    <w:rsid w:val="00975F38"/>
    <w:rsid w:val="00976FA5"/>
    <w:rsid w:val="009814D7"/>
    <w:rsid w:val="00982A91"/>
    <w:rsid w:val="00983382"/>
    <w:rsid w:val="0098378A"/>
    <w:rsid w:val="00983797"/>
    <w:rsid w:val="00983A64"/>
    <w:rsid w:val="0098474C"/>
    <w:rsid w:val="0098552C"/>
    <w:rsid w:val="009861BE"/>
    <w:rsid w:val="0098676F"/>
    <w:rsid w:val="00987464"/>
    <w:rsid w:val="00987D7A"/>
    <w:rsid w:val="00996B1E"/>
    <w:rsid w:val="00996F96"/>
    <w:rsid w:val="009A09F8"/>
    <w:rsid w:val="009A20E1"/>
    <w:rsid w:val="009A2204"/>
    <w:rsid w:val="009A2ADD"/>
    <w:rsid w:val="009A2B1E"/>
    <w:rsid w:val="009A2B29"/>
    <w:rsid w:val="009A4025"/>
    <w:rsid w:val="009A469F"/>
    <w:rsid w:val="009A47BF"/>
    <w:rsid w:val="009A4A4F"/>
    <w:rsid w:val="009A4E02"/>
    <w:rsid w:val="009A4F23"/>
    <w:rsid w:val="009A5625"/>
    <w:rsid w:val="009A6418"/>
    <w:rsid w:val="009B0594"/>
    <w:rsid w:val="009B2676"/>
    <w:rsid w:val="009B3E53"/>
    <w:rsid w:val="009B58EA"/>
    <w:rsid w:val="009B6D7E"/>
    <w:rsid w:val="009B7C05"/>
    <w:rsid w:val="009C33D6"/>
    <w:rsid w:val="009C3A12"/>
    <w:rsid w:val="009C53A3"/>
    <w:rsid w:val="009C6BC4"/>
    <w:rsid w:val="009C7323"/>
    <w:rsid w:val="009D0198"/>
    <w:rsid w:val="009D032B"/>
    <w:rsid w:val="009D0A2D"/>
    <w:rsid w:val="009D0D43"/>
    <w:rsid w:val="009D1E6E"/>
    <w:rsid w:val="009D2C1E"/>
    <w:rsid w:val="009D3909"/>
    <w:rsid w:val="009D50B4"/>
    <w:rsid w:val="009D5E85"/>
    <w:rsid w:val="009D7ED6"/>
    <w:rsid w:val="009E172C"/>
    <w:rsid w:val="009E1A5D"/>
    <w:rsid w:val="009E6437"/>
    <w:rsid w:val="009E684B"/>
    <w:rsid w:val="009E6DAB"/>
    <w:rsid w:val="009F0EA5"/>
    <w:rsid w:val="009F1482"/>
    <w:rsid w:val="009F1E54"/>
    <w:rsid w:val="009F397F"/>
    <w:rsid w:val="009F4185"/>
    <w:rsid w:val="009F41FD"/>
    <w:rsid w:val="009F498F"/>
    <w:rsid w:val="009F4F8B"/>
    <w:rsid w:val="009F6959"/>
    <w:rsid w:val="009F6B31"/>
    <w:rsid w:val="00A012E7"/>
    <w:rsid w:val="00A017F7"/>
    <w:rsid w:val="00A01B6C"/>
    <w:rsid w:val="00A01C89"/>
    <w:rsid w:val="00A02ADD"/>
    <w:rsid w:val="00A02D9C"/>
    <w:rsid w:val="00A03151"/>
    <w:rsid w:val="00A054F1"/>
    <w:rsid w:val="00A06FEE"/>
    <w:rsid w:val="00A113D9"/>
    <w:rsid w:val="00A1595E"/>
    <w:rsid w:val="00A20E7B"/>
    <w:rsid w:val="00A20FDE"/>
    <w:rsid w:val="00A2154E"/>
    <w:rsid w:val="00A21885"/>
    <w:rsid w:val="00A21E24"/>
    <w:rsid w:val="00A22224"/>
    <w:rsid w:val="00A23C2D"/>
    <w:rsid w:val="00A23D70"/>
    <w:rsid w:val="00A240F6"/>
    <w:rsid w:val="00A24241"/>
    <w:rsid w:val="00A25C09"/>
    <w:rsid w:val="00A26836"/>
    <w:rsid w:val="00A272BE"/>
    <w:rsid w:val="00A27DEA"/>
    <w:rsid w:val="00A321DD"/>
    <w:rsid w:val="00A345A2"/>
    <w:rsid w:val="00A36907"/>
    <w:rsid w:val="00A373D0"/>
    <w:rsid w:val="00A37506"/>
    <w:rsid w:val="00A37811"/>
    <w:rsid w:val="00A41426"/>
    <w:rsid w:val="00A420C4"/>
    <w:rsid w:val="00A42367"/>
    <w:rsid w:val="00A44EB3"/>
    <w:rsid w:val="00A4626E"/>
    <w:rsid w:val="00A46A9F"/>
    <w:rsid w:val="00A47A41"/>
    <w:rsid w:val="00A522B4"/>
    <w:rsid w:val="00A54A07"/>
    <w:rsid w:val="00A550F3"/>
    <w:rsid w:val="00A55954"/>
    <w:rsid w:val="00A55E40"/>
    <w:rsid w:val="00A5619D"/>
    <w:rsid w:val="00A561EA"/>
    <w:rsid w:val="00A56518"/>
    <w:rsid w:val="00A56837"/>
    <w:rsid w:val="00A56E1D"/>
    <w:rsid w:val="00A572B0"/>
    <w:rsid w:val="00A57CAA"/>
    <w:rsid w:val="00A614A6"/>
    <w:rsid w:val="00A61BAB"/>
    <w:rsid w:val="00A62894"/>
    <w:rsid w:val="00A646A5"/>
    <w:rsid w:val="00A64A7F"/>
    <w:rsid w:val="00A66247"/>
    <w:rsid w:val="00A67A2A"/>
    <w:rsid w:val="00A7034A"/>
    <w:rsid w:val="00A70F7E"/>
    <w:rsid w:val="00A72D9A"/>
    <w:rsid w:val="00A72F82"/>
    <w:rsid w:val="00A73BDA"/>
    <w:rsid w:val="00A740E5"/>
    <w:rsid w:val="00A74C5C"/>
    <w:rsid w:val="00A7583C"/>
    <w:rsid w:val="00A778E8"/>
    <w:rsid w:val="00A80AC1"/>
    <w:rsid w:val="00A832F7"/>
    <w:rsid w:val="00A85BD3"/>
    <w:rsid w:val="00A86A94"/>
    <w:rsid w:val="00A9119E"/>
    <w:rsid w:val="00A93E65"/>
    <w:rsid w:val="00A957C7"/>
    <w:rsid w:val="00A967EC"/>
    <w:rsid w:val="00A9693E"/>
    <w:rsid w:val="00A96E04"/>
    <w:rsid w:val="00A96E31"/>
    <w:rsid w:val="00A97D23"/>
    <w:rsid w:val="00AA00B6"/>
    <w:rsid w:val="00AA0AC1"/>
    <w:rsid w:val="00AA105B"/>
    <w:rsid w:val="00AA1E71"/>
    <w:rsid w:val="00AA2B33"/>
    <w:rsid w:val="00AA52C2"/>
    <w:rsid w:val="00AA5B99"/>
    <w:rsid w:val="00AA6D43"/>
    <w:rsid w:val="00AA6D4D"/>
    <w:rsid w:val="00AA75D9"/>
    <w:rsid w:val="00AA7804"/>
    <w:rsid w:val="00AA7CF5"/>
    <w:rsid w:val="00AB0DED"/>
    <w:rsid w:val="00AB0E28"/>
    <w:rsid w:val="00AB122F"/>
    <w:rsid w:val="00AB37EE"/>
    <w:rsid w:val="00AB3D77"/>
    <w:rsid w:val="00AB3DC0"/>
    <w:rsid w:val="00AB4953"/>
    <w:rsid w:val="00AB63ED"/>
    <w:rsid w:val="00AB7759"/>
    <w:rsid w:val="00AC0A6B"/>
    <w:rsid w:val="00AC1FD9"/>
    <w:rsid w:val="00AC4646"/>
    <w:rsid w:val="00AC6AFA"/>
    <w:rsid w:val="00AD05CC"/>
    <w:rsid w:val="00AD0612"/>
    <w:rsid w:val="00AD06B9"/>
    <w:rsid w:val="00AD1568"/>
    <w:rsid w:val="00AD1B88"/>
    <w:rsid w:val="00AD2198"/>
    <w:rsid w:val="00AD26C2"/>
    <w:rsid w:val="00AD36D2"/>
    <w:rsid w:val="00AD758D"/>
    <w:rsid w:val="00AE115F"/>
    <w:rsid w:val="00AE12C1"/>
    <w:rsid w:val="00AE25D7"/>
    <w:rsid w:val="00AE38DF"/>
    <w:rsid w:val="00AE4807"/>
    <w:rsid w:val="00AE505E"/>
    <w:rsid w:val="00AE6063"/>
    <w:rsid w:val="00AE67CF"/>
    <w:rsid w:val="00AE7BCA"/>
    <w:rsid w:val="00AF24F5"/>
    <w:rsid w:val="00AF2D40"/>
    <w:rsid w:val="00AF48D5"/>
    <w:rsid w:val="00AF5E83"/>
    <w:rsid w:val="00AF6A9A"/>
    <w:rsid w:val="00AF6D18"/>
    <w:rsid w:val="00AF7823"/>
    <w:rsid w:val="00B004BE"/>
    <w:rsid w:val="00B00DEF"/>
    <w:rsid w:val="00B021D7"/>
    <w:rsid w:val="00B046BE"/>
    <w:rsid w:val="00B1044A"/>
    <w:rsid w:val="00B117CF"/>
    <w:rsid w:val="00B11F7B"/>
    <w:rsid w:val="00B12B20"/>
    <w:rsid w:val="00B13BE0"/>
    <w:rsid w:val="00B152AD"/>
    <w:rsid w:val="00B17210"/>
    <w:rsid w:val="00B21F84"/>
    <w:rsid w:val="00B22E63"/>
    <w:rsid w:val="00B23721"/>
    <w:rsid w:val="00B242D5"/>
    <w:rsid w:val="00B31DA9"/>
    <w:rsid w:val="00B31FE4"/>
    <w:rsid w:val="00B32490"/>
    <w:rsid w:val="00B33839"/>
    <w:rsid w:val="00B3444A"/>
    <w:rsid w:val="00B34BC8"/>
    <w:rsid w:val="00B35C5C"/>
    <w:rsid w:val="00B37438"/>
    <w:rsid w:val="00B4101C"/>
    <w:rsid w:val="00B434D2"/>
    <w:rsid w:val="00B44871"/>
    <w:rsid w:val="00B45C9A"/>
    <w:rsid w:val="00B45DA2"/>
    <w:rsid w:val="00B47BCF"/>
    <w:rsid w:val="00B50240"/>
    <w:rsid w:val="00B5439A"/>
    <w:rsid w:val="00B55D40"/>
    <w:rsid w:val="00B60094"/>
    <w:rsid w:val="00B6021B"/>
    <w:rsid w:val="00B60AD8"/>
    <w:rsid w:val="00B62300"/>
    <w:rsid w:val="00B62D2F"/>
    <w:rsid w:val="00B70492"/>
    <w:rsid w:val="00B70A00"/>
    <w:rsid w:val="00B70B75"/>
    <w:rsid w:val="00B70F5B"/>
    <w:rsid w:val="00B71C0C"/>
    <w:rsid w:val="00B720EA"/>
    <w:rsid w:val="00B7224C"/>
    <w:rsid w:val="00B73A98"/>
    <w:rsid w:val="00B7444E"/>
    <w:rsid w:val="00B74614"/>
    <w:rsid w:val="00B74ABB"/>
    <w:rsid w:val="00B75492"/>
    <w:rsid w:val="00B768D9"/>
    <w:rsid w:val="00B8022E"/>
    <w:rsid w:val="00B805CA"/>
    <w:rsid w:val="00B81189"/>
    <w:rsid w:val="00B820FD"/>
    <w:rsid w:val="00B8369B"/>
    <w:rsid w:val="00B86D72"/>
    <w:rsid w:val="00B86FA4"/>
    <w:rsid w:val="00B87B5B"/>
    <w:rsid w:val="00B90B9F"/>
    <w:rsid w:val="00B92A47"/>
    <w:rsid w:val="00B94254"/>
    <w:rsid w:val="00B94B76"/>
    <w:rsid w:val="00B95096"/>
    <w:rsid w:val="00B9513D"/>
    <w:rsid w:val="00B95C72"/>
    <w:rsid w:val="00BA0523"/>
    <w:rsid w:val="00BA1507"/>
    <w:rsid w:val="00BA36A5"/>
    <w:rsid w:val="00BA4C7C"/>
    <w:rsid w:val="00BA4E3B"/>
    <w:rsid w:val="00BA66C6"/>
    <w:rsid w:val="00BA6D05"/>
    <w:rsid w:val="00BA7EE1"/>
    <w:rsid w:val="00BB0611"/>
    <w:rsid w:val="00BB1ADD"/>
    <w:rsid w:val="00BB2597"/>
    <w:rsid w:val="00BB2699"/>
    <w:rsid w:val="00BB40A1"/>
    <w:rsid w:val="00BB50C1"/>
    <w:rsid w:val="00BB6AE6"/>
    <w:rsid w:val="00BB7951"/>
    <w:rsid w:val="00BC0C81"/>
    <w:rsid w:val="00BC4BFC"/>
    <w:rsid w:val="00BC4EB5"/>
    <w:rsid w:val="00BC6695"/>
    <w:rsid w:val="00BC6F7B"/>
    <w:rsid w:val="00BC7511"/>
    <w:rsid w:val="00BC7D93"/>
    <w:rsid w:val="00BD05C0"/>
    <w:rsid w:val="00BD1026"/>
    <w:rsid w:val="00BD25DC"/>
    <w:rsid w:val="00BD2644"/>
    <w:rsid w:val="00BD2C37"/>
    <w:rsid w:val="00BD39E8"/>
    <w:rsid w:val="00BD39F5"/>
    <w:rsid w:val="00BD5157"/>
    <w:rsid w:val="00BD612B"/>
    <w:rsid w:val="00BD6487"/>
    <w:rsid w:val="00BE00BB"/>
    <w:rsid w:val="00BE1488"/>
    <w:rsid w:val="00BE16BC"/>
    <w:rsid w:val="00BE269C"/>
    <w:rsid w:val="00BE333F"/>
    <w:rsid w:val="00BE3F41"/>
    <w:rsid w:val="00BE4BAE"/>
    <w:rsid w:val="00BE58C5"/>
    <w:rsid w:val="00BE7C78"/>
    <w:rsid w:val="00BF0DD1"/>
    <w:rsid w:val="00BF1A42"/>
    <w:rsid w:val="00BF3118"/>
    <w:rsid w:val="00BF4746"/>
    <w:rsid w:val="00BF5176"/>
    <w:rsid w:val="00BF6F7D"/>
    <w:rsid w:val="00C00104"/>
    <w:rsid w:val="00C0012E"/>
    <w:rsid w:val="00C01D6B"/>
    <w:rsid w:val="00C01FDE"/>
    <w:rsid w:val="00C026FA"/>
    <w:rsid w:val="00C02C79"/>
    <w:rsid w:val="00C03FAF"/>
    <w:rsid w:val="00C06D91"/>
    <w:rsid w:val="00C07179"/>
    <w:rsid w:val="00C12EF8"/>
    <w:rsid w:val="00C1420B"/>
    <w:rsid w:val="00C14215"/>
    <w:rsid w:val="00C16B61"/>
    <w:rsid w:val="00C234B3"/>
    <w:rsid w:val="00C259B7"/>
    <w:rsid w:val="00C301ED"/>
    <w:rsid w:val="00C30752"/>
    <w:rsid w:val="00C3289B"/>
    <w:rsid w:val="00C33555"/>
    <w:rsid w:val="00C340E2"/>
    <w:rsid w:val="00C36D9F"/>
    <w:rsid w:val="00C37E87"/>
    <w:rsid w:val="00C401C1"/>
    <w:rsid w:val="00C40A77"/>
    <w:rsid w:val="00C42415"/>
    <w:rsid w:val="00C43F77"/>
    <w:rsid w:val="00C44747"/>
    <w:rsid w:val="00C44791"/>
    <w:rsid w:val="00C44C18"/>
    <w:rsid w:val="00C45DB3"/>
    <w:rsid w:val="00C4673E"/>
    <w:rsid w:val="00C50F18"/>
    <w:rsid w:val="00C56206"/>
    <w:rsid w:val="00C564A3"/>
    <w:rsid w:val="00C56548"/>
    <w:rsid w:val="00C5692F"/>
    <w:rsid w:val="00C57CD6"/>
    <w:rsid w:val="00C62CE0"/>
    <w:rsid w:val="00C632A6"/>
    <w:rsid w:val="00C64BC0"/>
    <w:rsid w:val="00C65F20"/>
    <w:rsid w:val="00C6693A"/>
    <w:rsid w:val="00C675AC"/>
    <w:rsid w:val="00C70235"/>
    <w:rsid w:val="00C70B14"/>
    <w:rsid w:val="00C71655"/>
    <w:rsid w:val="00C71902"/>
    <w:rsid w:val="00C7281B"/>
    <w:rsid w:val="00C75533"/>
    <w:rsid w:val="00C75A06"/>
    <w:rsid w:val="00C76E58"/>
    <w:rsid w:val="00C82417"/>
    <w:rsid w:val="00C82C2C"/>
    <w:rsid w:val="00C83576"/>
    <w:rsid w:val="00C87656"/>
    <w:rsid w:val="00C90585"/>
    <w:rsid w:val="00C90C78"/>
    <w:rsid w:val="00C956E1"/>
    <w:rsid w:val="00C9600E"/>
    <w:rsid w:val="00C964F5"/>
    <w:rsid w:val="00C966C2"/>
    <w:rsid w:val="00C97542"/>
    <w:rsid w:val="00CA0C6B"/>
    <w:rsid w:val="00CA16B2"/>
    <w:rsid w:val="00CA42F2"/>
    <w:rsid w:val="00CA6FE8"/>
    <w:rsid w:val="00CA7849"/>
    <w:rsid w:val="00CB11D9"/>
    <w:rsid w:val="00CB26C8"/>
    <w:rsid w:val="00CB5F14"/>
    <w:rsid w:val="00CB7B8A"/>
    <w:rsid w:val="00CC1701"/>
    <w:rsid w:val="00CC2732"/>
    <w:rsid w:val="00CC419B"/>
    <w:rsid w:val="00CC469A"/>
    <w:rsid w:val="00CC60BD"/>
    <w:rsid w:val="00CD00CF"/>
    <w:rsid w:val="00CD2349"/>
    <w:rsid w:val="00CD3423"/>
    <w:rsid w:val="00CD38B9"/>
    <w:rsid w:val="00CD51D5"/>
    <w:rsid w:val="00CD63E1"/>
    <w:rsid w:val="00CD66F4"/>
    <w:rsid w:val="00CD6758"/>
    <w:rsid w:val="00CD7B17"/>
    <w:rsid w:val="00CE2505"/>
    <w:rsid w:val="00CE2FD9"/>
    <w:rsid w:val="00CE4320"/>
    <w:rsid w:val="00CE4902"/>
    <w:rsid w:val="00CE5536"/>
    <w:rsid w:val="00CE6FDC"/>
    <w:rsid w:val="00CF08D4"/>
    <w:rsid w:val="00CF0ACA"/>
    <w:rsid w:val="00CF1D2E"/>
    <w:rsid w:val="00CF4A93"/>
    <w:rsid w:val="00CF580E"/>
    <w:rsid w:val="00CF74C1"/>
    <w:rsid w:val="00D00666"/>
    <w:rsid w:val="00D01384"/>
    <w:rsid w:val="00D025CA"/>
    <w:rsid w:val="00D03C65"/>
    <w:rsid w:val="00D041FB"/>
    <w:rsid w:val="00D04292"/>
    <w:rsid w:val="00D04406"/>
    <w:rsid w:val="00D05169"/>
    <w:rsid w:val="00D056F0"/>
    <w:rsid w:val="00D05F30"/>
    <w:rsid w:val="00D06EB1"/>
    <w:rsid w:val="00D07960"/>
    <w:rsid w:val="00D07A87"/>
    <w:rsid w:val="00D07D32"/>
    <w:rsid w:val="00D1045D"/>
    <w:rsid w:val="00D1099B"/>
    <w:rsid w:val="00D13383"/>
    <w:rsid w:val="00D169F9"/>
    <w:rsid w:val="00D16BED"/>
    <w:rsid w:val="00D17124"/>
    <w:rsid w:val="00D20414"/>
    <w:rsid w:val="00D21163"/>
    <w:rsid w:val="00D21281"/>
    <w:rsid w:val="00D22FA8"/>
    <w:rsid w:val="00D2458D"/>
    <w:rsid w:val="00D27D1C"/>
    <w:rsid w:val="00D314D1"/>
    <w:rsid w:val="00D316E0"/>
    <w:rsid w:val="00D3170E"/>
    <w:rsid w:val="00D3193D"/>
    <w:rsid w:val="00D344A7"/>
    <w:rsid w:val="00D3569F"/>
    <w:rsid w:val="00D35D12"/>
    <w:rsid w:val="00D36006"/>
    <w:rsid w:val="00D36943"/>
    <w:rsid w:val="00D370CD"/>
    <w:rsid w:val="00D418C1"/>
    <w:rsid w:val="00D42257"/>
    <w:rsid w:val="00D44317"/>
    <w:rsid w:val="00D44AED"/>
    <w:rsid w:val="00D44EB7"/>
    <w:rsid w:val="00D466E1"/>
    <w:rsid w:val="00D46885"/>
    <w:rsid w:val="00D47134"/>
    <w:rsid w:val="00D512C9"/>
    <w:rsid w:val="00D51456"/>
    <w:rsid w:val="00D51C10"/>
    <w:rsid w:val="00D5201D"/>
    <w:rsid w:val="00D533FD"/>
    <w:rsid w:val="00D5413F"/>
    <w:rsid w:val="00D548FE"/>
    <w:rsid w:val="00D55AAE"/>
    <w:rsid w:val="00D56532"/>
    <w:rsid w:val="00D56A0F"/>
    <w:rsid w:val="00D60307"/>
    <w:rsid w:val="00D64112"/>
    <w:rsid w:val="00D641B2"/>
    <w:rsid w:val="00D65890"/>
    <w:rsid w:val="00D65E94"/>
    <w:rsid w:val="00D66A69"/>
    <w:rsid w:val="00D66DFE"/>
    <w:rsid w:val="00D70B3B"/>
    <w:rsid w:val="00D70E43"/>
    <w:rsid w:val="00D711C2"/>
    <w:rsid w:val="00D72910"/>
    <w:rsid w:val="00D7394B"/>
    <w:rsid w:val="00D7414D"/>
    <w:rsid w:val="00D77649"/>
    <w:rsid w:val="00D8140E"/>
    <w:rsid w:val="00D81CDC"/>
    <w:rsid w:val="00D83095"/>
    <w:rsid w:val="00D84F00"/>
    <w:rsid w:val="00D8534C"/>
    <w:rsid w:val="00D905FF"/>
    <w:rsid w:val="00D92574"/>
    <w:rsid w:val="00D958CA"/>
    <w:rsid w:val="00DA0734"/>
    <w:rsid w:val="00DA08E4"/>
    <w:rsid w:val="00DA0DFF"/>
    <w:rsid w:val="00DA3460"/>
    <w:rsid w:val="00DA6D30"/>
    <w:rsid w:val="00DB36B1"/>
    <w:rsid w:val="00DB48EE"/>
    <w:rsid w:val="00DB4B6A"/>
    <w:rsid w:val="00DB4C29"/>
    <w:rsid w:val="00DC09FB"/>
    <w:rsid w:val="00DC0F77"/>
    <w:rsid w:val="00DC24DA"/>
    <w:rsid w:val="00DC2921"/>
    <w:rsid w:val="00DC465B"/>
    <w:rsid w:val="00DC5C0F"/>
    <w:rsid w:val="00DC7D22"/>
    <w:rsid w:val="00DD097D"/>
    <w:rsid w:val="00DD17A9"/>
    <w:rsid w:val="00DD6B8D"/>
    <w:rsid w:val="00DE16E6"/>
    <w:rsid w:val="00DE2310"/>
    <w:rsid w:val="00DE3C8C"/>
    <w:rsid w:val="00DE43C4"/>
    <w:rsid w:val="00DE593D"/>
    <w:rsid w:val="00DE6074"/>
    <w:rsid w:val="00DE6E6B"/>
    <w:rsid w:val="00DF0295"/>
    <w:rsid w:val="00DF10E0"/>
    <w:rsid w:val="00DF1C5E"/>
    <w:rsid w:val="00DF1F17"/>
    <w:rsid w:val="00DF2766"/>
    <w:rsid w:val="00DF4AE2"/>
    <w:rsid w:val="00DF5A43"/>
    <w:rsid w:val="00DF5FD8"/>
    <w:rsid w:val="00DF669C"/>
    <w:rsid w:val="00DF7333"/>
    <w:rsid w:val="00E001EA"/>
    <w:rsid w:val="00E0068B"/>
    <w:rsid w:val="00E01B65"/>
    <w:rsid w:val="00E03BF9"/>
    <w:rsid w:val="00E03C35"/>
    <w:rsid w:val="00E063A8"/>
    <w:rsid w:val="00E06672"/>
    <w:rsid w:val="00E07C69"/>
    <w:rsid w:val="00E119EF"/>
    <w:rsid w:val="00E13986"/>
    <w:rsid w:val="00E13A9D"/>
    <w:rsid w:val="00E14A10"/>
    <w:rsid w:val="00E15782"/>
    <w:rsid w:val="00E15C2D"/>
    <w:rsid w:val="00E16669"/>
    <w:rsid w:val="00E1775F"/>
    <w:rsid w:val="00E201B0"/>
    <w:rsid w:val="00E23531"/>
    <w:rsid w:val="00E25640"/>
    <w:rsid w:val="00E2621F"/>
    <w:rsid w:val="00E26ADC"/>
    <w:rsid w:val="00E26FB9"/>
    <w:rsid w:val="00E302CA"/>
    <w:rsid w:val="00E31AF9"/>
    <w:rsid w:val="00E33B1D"/>
    <w:rsid w:val="00E349FD"/>
    <w:rsid w:val="00E36859"/>
    <w:rsid w:val="00E37144"/>
    <w:rsid w:val="00E4074F"/>
    <w:rsid w:val="00E42106"/>
    <w:rsid w:val="00E43190"/>
    <w:rsid w:val="00E5105B"/>
    <w:rsid w:val="00E511AE"/>
    <w:rsid w:val="00E51C24"/>
    <w:rsid w:val="00E5338D"/>
    <w:rsid w:val="00E5427D"/>
    <w:rsid w:val="00E5479F"/>
    <w:rsid w:val="00E549A0"/>
    <w:rsid w:val="00E54ECE"/>
    <w:rsid w:val="00E55BC4"/>
    <w:rsid w:val="00E56C5A"/>
    <w:rsid w:val="00E57A52"/>
    <w:rsid w:val="00E60629"/>
    <w:rsid w:val="00E6395D"/>
    <w:rsid w:val="00E63B4F"/>
    <w:rsid w:val="00E65569"/>
    <w:rsid w:val="00E66D9E"/>
    <w:rsid w:val="00E675C2"/>
    <w:rsid w:val="00E71988"/>
    <w:rsid w:val="00E71E12"/>
    <w:rsid w:val="00E72097"/>
    <w:rsid w:val="00E7282F"/>
    <w:rsid w:val="00E72AA9"/>
    <w:rsid w:val="00E7382F"/>
    <w:rsid w:val="00E7428B"/>
    <w:rsid w:val="00E74CD9"/>
    <w:rsid w:val="00E74ED5"/>
    <w:rsid w:val="00E7603F"/>
    <w:rsid w:val="00E76506"/>
    <w:rsid w:val="00E768CD"/>
    <w:rsid w:val="00E772E7"/>
    <w:rsid w:val="00E77A1E"/>
    <w:rsid w:val="00E804E8"/>
    <w:rsid w:val="00E8129A"/>
    <w:rsid w:val="00E8215D"/>
    <w:rsid w:val="00E823C1"/>
    <w:rsid w:val="00E82FF3"/>
    <w:rsid w:val="00E85F89"/>
    <w:rsid w:val="00E86DA4"/>
    <w:rsid w:val="00E87D97"/>
    <w:rsid w:val="00E92003"/>
    <w:rsid w:val="00E9335E"/>
    <w:rsid w:val="00E93F8D"/>
    <w:rsid w:val="00E94030"/>
    <w:rsid w:val="00E942DC"/>
    <w:rsid w:val="00E948CF"/>
    <w:rsid w:val="00E9550E"/>
    <w:rsid w:val="00E95C2D"/>
    <w:rsid w:val="00EA1112"/>
    <w:rsid w:val="00EA18D7"/>
    <w:rsid w:val="00EA19BC"/>
    <w:rsid w:val="00EA225D"/>
    <w:rsid w:val="00EA23BF"/>
    <w:rsid w:val="00EA2520"/>
    <w:rsid w:val="00EA3509"/>
    <w:rsid w:val="00EA4CFF"/>
    <w:rsid w:val="00EA5126"/>
    <w:rsid w:val="00EA791F"/>
    <w:rsid w:val="00EB170F"/>
    <w:rsid w:val="00EB173C"/>
    <w:rsid w:val="00EB280C"/>
    <w:rsid w:val="00EB30AD"/>
    <w:rsid w:val="00EB3A1C"/>
    <w:rsid w:val="00EB3ABD"/>
    <w:rsid w:val="00EB4260"/>
    <w:rsid w:val="00EB6BB4"/>
    <w:rsid w:val="00EB6D36"/>
    <w:rsid w:val="00EB7473"/>
    <w:rsid w:val="00EB7651"/>
    <w:rsid w:val="00EC026D"/>
    <w:rsid w:val="00EC0C70"/>
    <w:rsid w:val="00EC1865"/>
    <w:rsid w:val="00EC2916"/>
    <w:rsid w:val="00EC3762"/>
    <w:rsid w:val="00EC385D"/>
    <w:rsid w:val="00EC4A6D"/>
    <w:rsid w:val="00EC4D47"/>
    <w:rsid w:val="00EC590B"/>
    <w:rsid w:val="00EC7B96"/>
    <w:rsid w:val="00ED177F"/>
    <w:rsid w:val="00ED2745"/>
    <w:rsid w:val="00ED2966"/>
    <w:rsid w:val="00ED499F"/>
    <w:rsid w:val="00ED5CB7"/>
    <w:rsid w:val="00ED6473"/>
    <w:rsid w:val="00ED6B8E"/>
    <w:rsid w:val="00ED6DE7"/>
    <w:rsid w:val="00ED6F74"/>
    <w:rsid w:val="00ED7249"/>
    <w:rsid w:val="00ED725C"/>
    <w:rsid w:val="00EE1E1C"/>
    <w:rsid w:val="00EE2ADF"/>
    <w:rsid w:val="00EE43D0"/>
    <w:rsid w:val="00EE4E83"/>
    <w:rsid w:val="00EE6FA8"/>
    <w:rsid w:val="00EF1267"/>
    <w:rsid w:val="00EF1A37"/>
    <w:rsid w:val="00EF1D26"/>
    <w:rsid w:val="00EF2E8B"/>
    <w:rsid w:val="00EF3A1D"/>
    <w:rsid w:val="00EF3C74"/>
    <w:rsid w:val="00EF411E"/>
    <w:rsid w:val="00EF5455"/>
    <w:rsid w:val="00EF6093"/>
    <w:rsid w:val="00EF6572"/>
    <w:rsid w:val="00F013B3"/>
    <w:rsid w:val="00F028DF"/>
    <w:rsid w:val="00F02BF8"/>
    <w:rsid w:val="00F038A5"/>
    <w:rsid w:val="00F04175"/>
    <w:rsid w:val="00F044C3"/>
    <w:rsid w:val="00F04830"/>
    <w:rsid w:val="00F04A29"/>
    <w:rsid w:val="00F04D46"/>
    <w:rsid w:val="00F0500D"/>
    <w:rsid w:val="00F0625D"/>
    <w:rsid w:val="00F07884"/>
    <w:rsid w:val="00F11E2E"/>
    <w:rsid w:val="00F12B6A"/>
    <w:rsid w:val="00F147D9"/>
    <w:rsid w:val="00F14C59"/>
    <w:rsid w:val="00F15B02"/>
    <w:rsid w:val="00F1753A"/>
    <w:rsid w:val="00F20A37"/>
    <w:rsid w:val="00F21060"/>
    <w:rsid w:val="00F21A3B"/>
    <w:rsid w:val="00F21AE6"/>
    <w:rsid w:val="00F25895"/>
    <w:rsid w:val="00F25EC9"/>
    <w:rsid w:val="00F26036"/>
    <w:rsid w:val="00F268D3"/>
    <w:rsid w:val="00F26D33"/>
    <w:rsid w:val="00F27532"/>
    <w:rsid w:val="00F27C7C"/>
    <w:rsid w:val="00F30C50"/>
    <w:rsid w:val="00F31D3B"/>
    <w:rsid w:val="00F31E0D"/>
    <w:rsid w:val="00F326DE"/>
    <w:rsid w:val="00F376AE"/>
    <w:rsid w:val="00F40B7C"/>
    <w:rsid w:val="00F40EE1"/>
    <w:rsid w:val="00F4259E"/>
    <w:rsid w:val="00F42AA7"/>
    <w:rsid w:val="00F451ED"/>
    <w:rsid w:val="00F45783"/>
    <w:rsid w:val="00F47CE5"/>
    <w:rsid w:val="00F47D2D"/>
    <w:rsid w:val="00F5151C"/>
    <w:rsid w:val="00F54BFD"/>
    <w:rsid w:val="00F57D70"/>
    <w:rsid w:val="00F60BE7"/>
    <w:rsid w:val="00F620CD"/>
    <w:rsid w:val="00F63A0A"/>
    <w:rsid w:val="00F63C9A"/>
    <w:rsid w:val="00F65408"/>
    <w:rsid w:val="00F67225"/>
    <w:rsid w:val="00F72494"/>
    <w:rsid w:val="00F7399E"/>
    <w:rsid w:val="00F73ABE"/>
    <w:rsid w:val="00F7610C"/>
    <w:rsid w:val="00F7611E"/>
    <w:rsid w:val="00F76ED9"/>
    <w:rsid w:val="00F826B5"/>
    <w:rsid w:val="00F84141"/>
    <w:rsid w:val="00F8494E"/>
    <w:rsid w:val="00F8702F"/>
    <w:rsid w:val="00F90031"/>
    <w:rsid w:val="00F92E48"/>
    <w:rsid w:val="00F93152"/>
    <w:rsid w:val="00F95787"/>
    <w:rsid w:val="00F95EBA"/>
    <w:rsid w:val="00FA17A6"/>
    <w:rsid w:val="00FA2080"/>
    <w:rsid w:val="00FA40D9"/>
    <w:rsid w:val="00FA7407"/>
    <w:rsid w:val="00FA7723"/>
    <w:rsid w:val="00FB04BD"/>
    <w:rsid w:val="00FB09AD"/>
    <w:rsid w:val="00FB0CB0"/>
    <w:rsid w:val="00FB266F"/>
    <w:rsid w:val="00FB3BD5"/>
    <w:rsid w:val="00FB433C"/>
    <w:rsid w:val="00FB6783"/>
    <w:rsid w:val="00FB7C8D"/>
    <w:rsid w:val="00FC1BC5"/>
    <w:rsid w:val="00FC1BEB"/>
    <w:rsid w:val="00FC20A9"/>
    <w:rsid w:val="00FC4DF9"/>
    <w:rsid w:val="00FC657B"/>
    <w:rsid w:val="00FC6774"/>
    <w:rsid w:val="00FC7107"/>
    <w:rsid w:val="00FD017F"/>
    <w:rsid w:val="00FD04AB"/>
    <w:rsid w:val="00FD0BCE"/>
    <w:rsid w:val="00FD0DA1"/>
    <w:rsid w:val="00FD1E9D"/>
    <w:rsid w:val="00FD43D6"/>
    <w:rsid w:val="00FD4A49"/>
    <w:rsid w:val="00FD74B0"/>
    <w:rsid w:val="00FE1792"/>
    <w:rsid w:val="00FE3795"/>
    <w:rsid w:val="00FE56DC"/>
    <w:rsid w:val="00FE7BE4"/>
    <w:rsid w:val="00FF04C3"/>
    <w:rsid w:val="00FF0F80"/>
    <w:rsid w:val="00FF1B6B"/>
    <w:rsid w:val="00FF3127"/>
    <w:rsid w:val="00FF48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A0CE13"/>
  <w15:docId w15:val="{044CF78B-7969-402D-A70D-748BB6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D7"/>
    <w:pPr>
      <w:spacing w:before="120" w:after="120"/>
    </w:pPr>
    <w:rPr>
      <w:rFonts w:ascii="Gotham Light" w:hAnsi="Gotham Light"/>
      <w:color w:val="2A2723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70F"/>
    <w:pPr>
      <w:keepNext/>
      <w:keepLines/>
      <w:spacing w:before="360"/>
      <w:outlineLvl w:val="0"/>
    </w:pPr>
    <w:rPr>
      <w:rFonts w:ascii="Gotham Bold" w:eastAsia="Times New Roman" w:hAnsi="Gotham Bold"/>
      <w:b/>
      <w:bCs/>
      <w:color w:val="4040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9D"/>
    <w:pPr>
      <w:keepNext/>
      <w:keepLines/>
      <w:spacing w:before="240"/>
      <w:outlineLvl w:val="1"/>
    </w:pPr>
    <w:rPr>
      <w:rFonts w:ascii="Gotham Medium" w:hAnsi="Gotham Medium"/>
      <w:b/>
      <w:bCs/>
      <w:noProof/>
      <w:sz w:val="28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C0B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1626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15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70F"/>
    <w:rPr>
      <w:rFonts w:ascii="Gotham Bold" w:eastAsia="Times New Roman" w:hAnsi="Gotham Bold"/>
      <w:b/>
      <w:bCs/>
      <w:color w:val="404040"/>
      <w:sz w:val="36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D1E9D"/>
    <w:rPr>
      <w:rFonts w:ascii="Gotham Medium" w:hAnsi="Gotham Medium"/>
      <w:b/>
      <w:bCs/>
      <w:noProof/>
      <w:color w:val="2A2723"/>
      <w:sz w:val="28"/>
      <w:szCs w:val="26"/>
    </w:rPr>
  </w:style>
  <w:style w:type="character" w:customStyle="1" w:styleId="Heading3Char">
    <w:name w:val="Heading 3 Char"/>
    <w:link w:val="Heading3"/>
    <w:uiPriority w:val="9"/>
    <w:rsid w:val="00742C0B"/>
    <w:rPr>
      <w:rFonts w:ascii="Gotham Medium" w:eastAsia="Times New Roman" w:hAnsi="Gotham Medium"/>
      <w:b/>
      <w:bCs/>
      <w:color w:val="51626F"/>
      <w:sz w:val="28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5D15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3F4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3F41"/>
    <w:rPr>
      <w:rFonts w:ascii="Gotham Bold" w:eastAsia="Times New Roman" w:hAnsi="Gotham Bold"/>
      <w:color w:val="2A2723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915057"/>
    <w:pPr>
      <w:numPr>
        <w:numId w:val="3"/>
      </w:numPr>
      <w:spacing w:before="40" w:after="40"/>
    </w:pPr>
  </w:style>
  <w:style w:type="character" w:customStyle="1" w:styleId="BulletListChar">
    <w:name w:val="Bullet List Char"/>
    <w:link w:val="BulletList"/>
    <w:rsid w:val="00915057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Standard">
    <w:name w:val="Standard"/>
    <w:basedOn w:val="Normal"/>
    <w:link w:val="StandardChar"/>
    <w:autoRedefine/>
    <w:rsid w:val="00915057"/>
    <w:pPr>
      <w:ind w:left="864"/>
    </w:pPr>
    <w:rPr>
      <w:b/>
      <w:noProof/>
      <w:color w:val="4F81BD"/>
    </w:rPr>
  </w:style>
  <w:style w:type="character" w:customStyle="1" w:styleId="StandardChar">
    <w:name w:val="Standard Char"/>
    <w:link w:val="Standard"/>
    <w:rsid w:val="00915057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table">
    <w:name w:val="table"/>
    <w:basedOn w:val="Normal"/>
    <w:autoRedefine/>
    <w:qFormat/>
    <w:rsid w:val="00557446"/>
    <w:pPr>
      <w:framePr w:hSpace="180" w:wrap="around" w:vAnchor="text" w:hAnchor="margin" w:y="1"/>
      <w:tabs>
        <w:tab w:val="left" w:pos="1778"/>
      </w:tabs>
      <w:ind w:left="35" w:hanging="35"/>
    </w:pPr>
    <w:rPr>
      <w:rFonts w:eastAsia="MS PGothic"/>
      <w:color w:val="auto"/>
      <w:sz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uiPriority w:val="99"/>
    <w:unhideWhenUsed/>
    <w:rsid w:val="00AE50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189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356"/>
    <w:pPr>
      <w:tabs>
        <w:tab w:val="right" w:leader="dot" w:pos="9465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356"/>
    <w:pPr>
      <w:spacing w:before="0" w:after="100" w:line="276" w:lineRule="auto"/>
      <w:ind w:left="1440"/>
    </w:pPr>
    <w:rPr>
      <w:rFonts w:ascii="Myriad Pro" w:eastAsia="Times New Roman" w:hAnsi="Myriad Pro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1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2A0EAA"/>
    <w:pPr>
      <w:keepNext/>
      <w:spacing w:before="240"/>
    </w:pPr>
    <w:rPr>
      <w:rFonts w:ascii="Gotham Bold" w:hAnsi="Gotham Bold"/>
      <w:b/>
      <w:iCs/>
      <w:color w:val="000000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ExerciseTitle">
    <w:name w:val="Exercise Title"/>
    <w:basedOn w:val="Heading3"/>
    <w:qFormat/>
    <w:rsid w:val="009C53A3"/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5"/>
      </w:numPr>
    </w:pPr>
  </w:style>
  <w:style w:type="paragraph" w:customStyle="1" w:styleId="Style2">
    <w:name w:val="Style2"/>
    <w:basedOn w:val="Numberedlist"/>
    <w:rsid w:val="00487CCF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91"/>
    <w:rPr>
      <w:rFonts w:ascii="Gotham Light" w:hAnsi="Gotham Light"/>
      <w:color w:val="2A2723"/>
    </w:rPr>
  </w:style>
  <w:style w:type="character" w:styleId="FootnoteReference">
    <w:name w:val="footnote reference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link w:val="2ndlevelbullet"/>
    <w:rsid w:val="00722B08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4"/>
      </w:numPr>
    </w:pPr>
  </w:style>
  <w:style w:type="character" w:customStyle="1" w:styleId="3rdlevelbulletChar">
    <w:name w:val="3rd level bullet Char"/>
    <w:link w:val="3rdlevelbullet"/>
    <w:rsid w:val="00F07884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631AAC"/>
    <w:rPr>
      <w:color w:val="800080"/>
      <w:u w:val="single"/>
    </w:rPr>
  </w:style>
  <w:style w:type="paragraph" w:customStyle="1" w:styleId="Caption2">
    <w:name w:val="Caption2"/>
    <w:basedOn w:val="Caption"/>
    <w:rsid w:val="002A0EAA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A66247"/>
    <w:pPr>
      <w:pBdr>
        <w:top w:val="single" w:sz="18" w:space="1" w:color="4F81BD"/>
        <w:bottom w:val="single" w:sz="18" w:space="1" w:color="4F81BD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link w:val="standardemphasisheading"/>
    <w:rsid w:val="00A66247"/>
    <w:rPr>
      <w:rFonts w:ascii="Gotham Bold" w:hAnsi="Gotham Bold"/>
      <w:b/>
      <w:noProof/>
      <w:color w:val="4F81BD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C50F18"/>
    <w:pPr>
      <w:numPr>
        <w:numId w:val="6"/>
      </w:numPr>
    </w:pPr>
    <w:rPr>
      <w:rFonts w:cs="Gotham Bold"/>
      <w:b/>
      <w:color w:val="000000"/>
      <w:szCs w:val="19"/>
    </w:rPr>
  </w:style>
  <w:style w:type="character" w:customStyle="1" w:styleId="NewNumberedBulletChar">
    <w:name w:val="New Numbered Bullet Char"/>
    <w:link w:val="NewNumberedBullet"/>
    <w:rsid w:val="00C50F18"/>
    <w:rPr>
      <w:rFonts w:ascii="Gotham Light" w:hAnsi="Gotham Light" w:cs="Gotham Bold"/>
      <w:b/>
      <w:color w:val="000000"/>
      <w:sz w:val="24"/>
      <w:szCs w:val="19"/>
      <w:lang w:val="en-US" w:eastAsia="en-US"/>
    </w:rPr>
  </w:style>
  <w:style w:type="paragraph" w:customStyle="1" w:styleId="Tip">
    <w:name w:val="Tip"/>
    <w:basedOn w:val="Standard"/>
    <w:link w:val="TipChar"/>
    <w:qFormat/>
    <w:rsid w:val="007C0940"/>
    <w:pPr>
      <w:ind w:left="936"/>
    </w:pPr>
  </w:style>
  <w:style w:type="character" w:customStyle="1" w:styleId="TipChar">
    <w:name w:val="Tip Char"/>
    <w:link w:val="Tip"/>
    <w:rsid w:val="007C0940"/>
    <w:rPr>
      <w:rFonts w:ascii="Gotham Light" w:hAnsi="Gotham Light"/>
      <w:b/>
      <w:noProof/>
      <w:color w:val="4F81BD"/>
      <w:sz w:val="24"/>
      <w:szCs w:val="22"/>
      <w:lang w:val="en-US" w:eastAsia="en-US"/>
    </w:rPr>
  </w:style>
  <w:style w:type="paragraph" w:customStyle="1" w:styleId="sampledocument">
    <w:name w:val="sample document"/>
    <w:basedOn w:val="Normal"/>
    <w:link w:val="sampledocumentChar"/>
    <w:qFormat/>
    <w:rsid w:val="00CF580E"/>
    <w:pPr>
      <w:ind w:left="720" w:right="720"/>
    </w:pPr>
    <w:rPr>
      <w:rFonts w:ascii="Myriad Pro SemiExt" w:hAnsi="Myriad Pro SemiExt"/>
      <w:color w:val="7F7F7F"/>
      <w:sz w:val="22"/>
    </w:rPr>
  </w:style>
  <w:style w:type="character" w:customStyle="1" w:styleId="sampledocumentChar">
    <w:name w:val="sample document Char"/>
    <w:link w:val="sampledocument"/>
    <w:rsid w:val="00CF580E"/>
    <w:rPr>
      <w:rFonts w:ascii="Myriad Pro SemiExt" w:hAnsi="Myriad Pro SemiExt"/>
      <w:color w:val="7F7F7F"/>
      <w:sz w:val="22"/>
      <w:szCs w:val="22"/>
    </w:rPr>
  </w:style>
  <w:style w:type="paragraph" w:customStyle="1" w:styleId="EmphasisKG">
    <w:name w:val="EmphasisKG"/>
    <w:basedOn w:val="Normal"/>
    <w:qFormat/>
    <w:rsid w:val="0006710C"/>
    <w:pPr>
      <w:spacing w:after="0"/>
    </w:pPr>
    <w:rPr>
      <w:rFonts w:ascii="Gotham Book" w:hAnsi="Gotham Book"/>
      <w:color w:val="4F81BD"/>
    </w:rPr>
  </w:style>
  <w:style w:type="paragraph" w:customStyle="1" w:styleId="bodybullet">
    <w:name w:val="body bullet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SemiBF">
    <w:name w:val="11 Merc SemiBF"/>
    <w:uiPriority w:val="99"/>
    <w:rsid w:val="00DB4C29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uiPriority w:val="99"/>
    <w:rsid w:val="00DB4C29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B4C29"/>
    <w:rPr>
      <w:rFonts w:ascii="Gotham Light" w:hAnsi="Gotham Light"/>
      <w:color w:val="2A2723"/>
      <w:sz w:val="24"/>
      <w:szCs w:val="22"/>
    </w:rPr>
  </w:style>
  <w:style w:type="paragraph" w:customStyle="1" w:styleId="body">
    <w:name w:val="body"/>
    <w:basedOn w:val="Normal"/>
    <w:uiPriority w:val="99"/>
    <w:rsid w:val="00DB4C29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Default">
    <w:name w:val="Default"/>
    <w:rsid w:val="00DB4C2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val="en-US" w:eastAsia="en-US"/>
    </w:rPr>
  </w:style>
  <w:style w:type="paragraph" w:customStyle="1" w:styleId="bodyp2after">
    <w:name w:val="body p2 after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DB4C29"/>
    <w:pPr>
      <w:spacing w:after="180"/>
    </w:pPr>
  </w:style>
  <w:style w:type="character" w:customStyle="1" w:styleId="95gothbold">
    <w:name w:val="9.5 goth bol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95Gothmed">
    <w:name w:val="9.5 Goth me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styleId="NoSpacing">
    <w:name w:val="No Spacing"/>
    <w:link w:val="NoSpacingChar"/>
    <w:uiPriority w:val="1"/>
    <w:qFormat/>
    <w:rsid w:val="00DB4C29"/>
    <w:rPr>
      <w:rFonts w:ascii="Gotham Light" w:hAnsi="Gotham Light"/>
      <w:color w:val="2A2723"/>
      <w:szCs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DB4C2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Goal">
    <w:name w:val="Section Goal"/>
    <w:basedOn w:val="Standard"/>
    <w:link w:val="SectionGoalChar"/>
    <w:qFormat/>
    <w:rsid w:val="003A279B"/>
    <w:pPr>
      <w:ind w:left="862"/>
    </w:pPr>
  </w:style>
  <w:style w:type="character" w:customStyle="1" w:styleId="SectionGoalChar">
    <w:name w:val="Section Goal Char"/>
    <w:link w:val="SectionGoal"/>
    <w:rsid w:val="003A279B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Exercisetext">
    <w:name w:val="Exercise text"/>
    <w:basedOn w:val="Normal"/>
    <w:qFormat/>
    <w:rsid w:val="008467DD"/>
    <w:pPr>
      <w:spacing w:after="0"/>
    </w:pPr>
    <w:rPr>
      <w:rFonts w:ascii="Gotham Medium" w:hAnsi="Gotham Medium"/>
      <w:color w:val="7F7F7F"/>
      <w:sz w:val="22"/>
    </w:rPr>
  </w:style>
  <w:style w:type="character" w:customStyle="1" w:styleId="NoSpacingChar">
    <w:name w:val="No Spacing Char"/>
    <w:link w:val="NoSpacing"/>
    <w:uiPriority w:val="1"/>
    <w:rsid w:val="00F40EE1"/>
    <w:rPr>
      <w:rFonts w:ascii="Gotham Light" w:hAnsi="Gotham Light"/>
      <w:color w:val="2A2723"/>
      <w:szCs w:val="22"/>
      <w:lang w:val="en-US" w:eastAsia="en-US"/>
    </w:rPr>
  </w:style>
  <w:style w:type="table" w:styleId="LightList-Accent2">
    <w:name w:val="Light List Accent 2"/>
    <w:basedOn w:val="TableNormal"/>
    <w:uiPriority w:val="61"/>
    <w:rsid w:val="00B87B5B"/>
    <w:rPr>
      <w:rFonts w:ascii="Arial" w:eastAsia="MS PGothic" w:hAnsi="Arial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band1Horz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</w:style>
  <w:style w:type="table" w:customStyle="1" w:styleId="Style1">
    <w:name w:val="Style1"/>
    <w:basedOn w:val="TableNormal"/>
    <w:uiPriority w:val="99"/>
    <w:rsid w:val="00014A34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tblPr/>
      <w:tcPr>
        <w:shd w:val="clear" w:color="auto" w:fill="4F81BD"/>
      </w:tcPr>
    </w:tblStylePr>
  </w:style>
  <w:style w:type="table" w:customStyle="1" w:styleId="Style3">
    <w:name w:val="Style3"/>
    <w:basedOn w:val="TableNormal"/>
    <w:uiPriority w:val="99"/>
    <w:rsid w:val="00D56532"/>
    <w:tblPr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</w:style>
  <w:style w:type="character" w:customStyle="1" w:styleId="A0">
    <w:name w:val="A0"/>
    <w:uiPriority w:val="99"/>
    <w:rsid w:val="0090610A"/>
    <w:rPr>
      <w:rFonts w:ascii="Gotham Book" w:hAnsi="Gotham Book" w:cs="Gotham Book" w:hint="default"/>
      <w:color w:val="000000"/>
      <w:sz w:val="22"/>
      <w:szCs w:val="22"/>
    </w:rPr>
  </w:style>
  <w:style w:type="paragraph" w:styleId="ListBullet">
    <w:name w:val="List Bullet"/>
    <w:basedOn w:val="Normal"/>
    <w:link w:val="ListBulletChar"/>
    <w:rsid w:val="00A72D9A"/>
    <w:pPr>
      <w:widowControl w:val="0"/>
      <w:numPr>
        <w:numId w:val="8"/>
      </w:numPr>
      <w:pBdr>
        <w:left w:val="single" w:sz="12" w:space="11" w:color="000080"/>
      </w:pBdr>
      <w:adjustRightInd w:val="0"/>
      <w:spacing w:line="360" w:lineRule="atLeast"/>
      <w:jc w:val="both"/>
      <w:textAlignment w:val="baseline"/>
    </w:pPr>
    <w:rPr>
      <w:rFonts w:ascii="Helvetica Narrow" w:eastAsia="Times" w:hAnsi="Helvetica Narrow"/>
      <w:color w:val="auto"/>
      <w:sz w:val="22"/>
      <w:szCs w:val="20"/>
      <w:lang w:val="en-CA" w:bidi="en-US"/>
    </w:rPr>
  </w:style>
  <w:style w:type="character" w:customStyle="1" w:styleId="ListBulletChar">
    <w:name w:val="List Bullet Char"/>
    <w:link w:val="ListBullet"/>
    <w:rsid w:val="00A72D9A"/>
    <w:rPr>
      <w:rFonts w:ascii="Helvetica Narrow" w:eastAsia="Times" w:hAnsi="Helvetica Narrow"/>
      <w:sz w:val="22"/>
      <w:lang w:eastAsia="en-US" w:bidi="en-US"/>
    </w:rPr>
  </w:style>
  <w:style w:type="character" w:customStyle="1" w:styleId="apple-converted-space">
    <w:name w:val="apple-converted-space"/>
    <w:rsid w:val="007B6D2B"/>
  </w:style>
  <w:style w:type="paragraph" w:customStyle="1" w:styleId="Formfont">
    <w:name w:val="Form font"/>
    <w:basedOn w:val="Normal"/>
    <w:link w:val="FormfontChar"/>
    <w:qFormat/>
    <w:rsid w:val="00E65569"/>
    <w:pPr>
      <w:spacing w:before="40" w:after="40"/>
    </w:pPr>
    <w:rPr>
      <w:rFonts w:ascii="Arial Narrow" w:hAnsi="Arial Narrow" w:cs="Arial"/>
      <w:sz w:val="21"/>
    </w:rPr>
  </w:style>
  <w:style w:type="paragraph" w:customStyle="1" w:styleId="formfontback">
    <w:name w:val="form font back"/>
    <w:basedOn w:val="Formfont"/>
    <w:link w:val="formfontbackChar"/>
    <w:qFormat/>
    <w:rsid w:val="00EF3A1D"/>
    <w:pPr>
      <w:numPr>
        <w:numId w:val="15"/>
      </w:numPr>
    </w:pPr>
    <w:rPr>
      <w:color w:val="808080" w:themeColor="background1" w:themeShade="80"/>
      <w:sz w:val="18"/>
    </w:rPr>
  </w:style>
  <w:style w:type="character" w:customStyle="1" w:styleId="FormfontChar">
    <w:name w:val="Form font Char"/>
    <w:basedOn w:val="DefaultParagraphFont"/>
    <w:link w:val="Formfont"/>
    <w:rsid w:val="00E65569"/>
    <w:rPr>
      <w:rFonts w:ascii="Arial Narrow" w:hAnsi="Arial Narrow" w:cs="Arial"/>
      <w:color w:val="2A2723"/>
      <w:sz w:val="21"/>
      <w:szCs w:val="22"/>
      <w:lang w:val="en-US" w:eastAsia="en-US"/>
    </w:rPr>
  </w:style>
  <w:style w:type="paragraph" w:customStyle="1" w:styleId="WHITEHeading">
    <w:name w:val="WHITE Heading"/>
    <w:basedOn w:val="Caption"/>
    <w:link w:val="WHITEHeadingChar"/>
    <w:qFormat/>
    <w:rsid w:val="00CD2349"/>
    <w:pPr>
      <w:spacing w:before="120"/>
    </w:pPr>
    <w:rPr>
      <w:color w:val="FFFFFF" w:themeColor="background1"/>
      <w:sz w:val="28"/>
    </w:rPr>
  </w:style>
  <w:style w:type="character" w:customStyle="1" w:styleId="formfontbackChar">
    <w:name w:val="form font back Char"/>
    <w:basedOn w:val="FormfontChar"/>
    <w:link w:val="formfontback"/>
    <w:rsid w:val="00EF3A1D"/>
    <w:rPr>
      <w:rFonts w:ascii="Arial Narrow" w:hAnsi="Arial Narrow" w:cs="Arial"/>
      <w:color w:val="808080" w:themeColor="background1" w:themeShade="80"/>
      <w:sz w:val="18"/>
      <w:szCs w:val="22"/>
      <w:lang w:val="en-US" w:eastAsia="en-US"/>
    </w:rPr>
  </w:style>
  <w:style w:type="character" w:customStyle="1" w:styleId="WHITEHeadingChar">
    <w:name w:val="WHITE Heading Char"/>
    <w:basedOn w:val="DefaultParagraphFont"/>
    <w:link w:val="WHITEHeading"/>
    <w:rsid w:val="00CD2349"/>
    <w:rPr>
      <w:rFonts w:ascii="Gotham Bold" w:hAnsi="Gotham Bold"/>
      <w:b/>
      <w:iCs/>
      <w:color w:val="FFFFFF" w:themeColor="background1"/>
      <w:sz w:val="2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7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27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5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4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0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8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4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7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8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3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5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7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2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3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03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3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7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5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8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osj\Desktop\VARB\VARB\2016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EF01FC959C401D963855FD466E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A0D2-5CF1-4B13-9307-E5B52B49BE55}"/>
      </w:docPartPr>
      <w:docPartBody>
        <w:p w:rsidR="00DA15BB" w:rsidRDefault="002210FF" w:rsidP="002210FF">
          <w:pPr>
            <w:pStyle w:val="31EF01FC959C401D963855FD466E7FBE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67E153F3CCEE42EDB864A5AE5005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D51C-38D5-4B6F-97B6-0A6B2912F544}"/>
      </w:docPartPr>
      <w:docPartBody>
        <w:p w:rsidR="00DA15BB" w:rsidRDefault="002210FF" w:rsidP="002210FF">
          <w:pPr>
            <w:pStyle w:val="67E153F3CCEE42EDB864A5AE50058BEA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87FCF4D0E3AC48B59759F9CA7FE5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41E9-D2E6-4E83-94E3-4AB16FA2F9C4}"/>
      </w:docPartPr>
      <w:docPartBody>
        <w:p w:rsidR="00DA15BB" w:rsidRDefault="002210FF" w:rsidP="002210FF">
          <w:pPr>
            <w:pStyle w:val="87FCF4D0E3AC48B59759F9CA7FE53B9D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C9E7D64D128C419EA218931E8E9F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B6CA-3D56-4748-A4A7-9CE3700E5B2E}"/>
      </w:docPartPr>
      <w:docPartBody>
        <w:p w:rsidR="00DA15BB" w:rsidRDefault="002210FF" w:rsidP="002210FF">
          <w:pPr>
            <w:pStyle w:val="C9E7D64D128C419EA218931E8E9F2A20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B65D95451DB143A885061E9BE3B5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ACDC-A393-4530-956B-73E33545046D}"/>
      </w:docPartPr>
      <w:docPartBody>
        <w:p w:rsidR="00DA15BB" w:rsidRDefault="002210FF" w:rsidP="002210FF">
          <w:pPr>
            <w:pStyle w:val="B65D95451DB143A885061E9BE3B5038F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2E1AD7C4532444E0A79B7604112C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8775-1B4D-44A1-AB05-B9310520BAD6}"/>
      </w:docPartPr>
      <w:docPartBody>
        <w:p w:rsidR="00DA15BB" w:rsidRDefault="002210FF" w:rsidP="002210FF">
          <w:pPr>
            <w:pStyle w:val="2E1AD7C4532444E0A79B7604112C6E0A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E3AEBAFE91B94915BC7B3ABD3D67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A19A-10EF-421A-A7F8-72E78CF09C54}"/>
      </w:docPartPr>
      <w:docPartBody>
        <w:p w:rsidR="00DA15BB" w:rsidRDefault="002210FF" w:rsidP="002210FF">
          <w:pPr>
            <w:pStyle w:val="E3AEBAFE91B94915BC7B3ABD3D67FF5B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0C4807CC67B946249ADB7081726C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9B60-1DE0-40C2-BDB3-E79E9C51016A}"/>
      </w:docPartPr>
      <w:docPartBody>
        <w:p w:rsidR="00DA15BB" w:rsidRDefault="002210FF" w:rsidP="002210FF">
          <w:pPr>
            <w:pStyle w:val="0C4807CC67B946249ADB7081726C3847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9A5BB44FF84A4788AE516B191386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BA4D-2235-4B74-A3CB-BB9F897AAE7D}"/>
      </w:docPartPr>
      <w:docPartBody>
        <w:p w:rsidR="00DA15BB" w:rsidRDefault="002210FF" w:rsidP="002210FF">
          <w:pPr>
            <w:pStyle w:val="9A5BB44FF84A4788AE516B191386E6DE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5A3DD9806F724722978DF6D99963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7CE1-D535-47FA-A926-73F1E0CBF20F}"/>
      </w:docPartPr>
      <w:docPartBody>
        <w:p w:rsidR="00DA15BB" w:rsidRDefault="002210FF" w:rsidP="002210FF">
          <w:pPr>
            <w:pStyle w:val="5A3DD9806F724722978DF6D99963170F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689A29196D3449638644383A2EBA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D0D3-34CE-4B88-A1FA-FC0206C33477}"/>
      </w:docPartPr>
      <w:docPartBody>
        <w:p w:rsidR="00DA15BB" w:rsidRDefault="002210FF" w:rsidP="002210FF">
          <w:pPr>
            <w:pStyle w:val="689A29196D3449638644383A2EBA7B7F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A9BBD818D9BD4AEABEBDE7018DFE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19EA-F537-4ADC-8EE6-9C6D263A104F}"/>
      </w:docPartPr>
      <w:docPartBody>
        <w:p w:rsidR="00DA15BB" w:rsidRDefault="002210FF" w:rsidP="002210FF">
          <w:pPr>
            <w:pStyle w:val="A9BBD818D9BD4AEABEBDE7018DFE28D31"/>
          </w:pPr>
          <w:r w:rsidRPr="003A515D">
            <w:rPr>
              <w:rStyle w:val="PlaceholderText"/>
              <w:sz w:val="12"/>
              <w:szCs w:val="12"/>
            </w:rPr>
            <w:t>Click here to enter text</w:t>
          </w:r>
          <w:r w:rsidRPr="003A515D">
            <w:rPr>
              <w:rStyle w:val="PlaceholderText"/>
            </w:rPr>
            <w:t>.</w:t>
          </w:r>
        </w:p>
      </w:docPartBody>
    </w:docPart>
    <w:docPart>
      <w:docPartPr>
        <w:name w:val="3EE97DED9BFB46F580AAB868ACD3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21DF-199D-456E-B5D4-6BEE472DB43A}"/>
      </w:docPartPr>
      <w:docPartBody>
        <w:p w:rsidR="00DA15BB" w:rsidRDefault="002210FF" w:rsidP="002210FF">
          <w:pPr>
            <w:pStyle w:val="3EE97DED9BFB46F580AAB868ACD3AE6D1"/>
          </w:pPr>
          <w:r w:rsidRPr="00D00666">
            <w:rPr>
              <w:rStyle w:val="PlaceholderText"/>
              <w:sz w:val="12"/>
              <w:szCs w:val="12"/>
            </w:rPr>
            <w:t>Click here to enter text</w:t>
          </w:r>
          <w:r w:rsidRPr="00C41B90">
            <w:rPr>
              <w:rStyle w:val="PlaceholderText"/>
            </w:rPr>
            <w:t>.</w:t>
          </w:r>
        </w:p>
      </w:docPartBody>
    </w:docPart>
    <w:docPart>
      <w:docPartPr>
        <w:name w:val="A82DEB7573F94372B41D456701D7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6A86-A232-4E57-A191-0F59D315CB10}"/>
      </w:docPartPr>
      <w:docPartBody>
        <w:p w:rsidR="00DA15BB" w:rsidRDefault="002210FF" w:rsidP="002210FF">
          <w:pPr>
            <w:pStyle w:val="A82DEB7573F94372B41D456701D7FC991"/>
          </w:pPr>
          <w:r w:rsidRPr="00D00666">
            <w:rPr>
              <w:rStyle w:val="PlaceholderText"/>
              <w:sz w:val="12"/>
              <w:szCs w:val="12"/>
            </w:rPr>
            <w:t>Click here to enter text</w:t>
          </w:r>
          <w:r w:rsidRPr="00C41B90">
            <w:rPr>
              <w:rStyle w:val="PlaceholderText"/>
            </w:rPr>
            <w:t>.</w:t>
          </w:r>
        </w:p>
      </w:docPartBody>
    </w:docPart>
    <w:docPart>
      <w:docPartPr>
        <w:name w:val="87CA3F7DB9FF4FD5A75D3384AB2F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8316-75F0-4024-B088-BA2A6EFFEB94}"/>
      </w:docPartPr>
      <w:docPartBody>
        <w:p w:rsidR="00DA15BB" w:rsidRDefault="002210FF" w:rsidP="002210FF">
          <w:pPr>
            <w:pStyle w:val="87CA3F7DB9FF4FD5A75D3384AB2F91951"/>
          </w:pPr>
          <w:r w:rsidRPr="00D00666">
            <w:rPr>
              <w:rStyle w:val="PlaceholderText"/>
              <w:sz w:val="12"/>
              <w:szCs w:val="12"/>
            </w:rPr>
            <w:t>Click here to enter text</w:t>
          </w:r>
          <w:r w:rsidRPr="00C41B90">
            <w:rPr>
              <w:rStyle w:val="PlaceholderText"/>
            </w:rPr>
            <w:t>.</w:t>
          </w:r>
        </w:p>
      </w:docPartBody>
    </w:docPart>
    <w:docPart>
      <w:docPartPr>
        <w:name w:val="868A7D12DA594DEBB71DBF704464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8DAF-62A4-4DDC-A748-4A32CCF1C088}"/>
      </w:docPartPr>
      <w:docPartBody>
        <w:p w:rsidR="00DA15BB" w:rsidRDefault="002210FF" w:rsidP="002210FF">
          <w:pPr>
            <w:pStyle w:val="868A7D12DA594DEBB71DBF704464B0451"/>
          </w:pPr>
          <w:r w:rsidRPr="00D00666">
            <w:rPr>
              <w:rStyle w:val="PlaceholderText"/>
              <w:sz w:val="12"/>
              <w:szCs w:val="12"/>
            </w:rPr>
            <w:t>Click here to enter text</w:t>
          </w:r>
          <w:r w:rsidRPr="00C41B90">
            <w:rPr>
              <w:rStyle w:val="PlaceholderText"/>
            </w:rPr>
            <w:t>.</w:t>
          </w:r>
        </w:p>
      </w:docPartBody>
    </w:docPart>
    <w:docPart>
      <w:docPartPr>
        <w:name w:val="48940F25E4694896AE476527567E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1EED-4726-4496-B648-16D3A0B2FBAA}"/>
      </w:docPartPr>
      <w:docPartBody>
        <w:p w:rsidR="00DA15BB" w:rsidRDefault="002210FF" w:rsidP="002210FF">
          <w:pPr>
            <w:pStyle w:val="48940F25E4694896AE476527567ED27F1"/>
          </w:pPr>
          <w:r w:rsidRPr="00D00666">
            <w:rPr>
              <w:rStyle w:val="PlaceholderText"/>
              <w:sz w:val="12"/>
              <w:szCs w:val="12"/>
            </w:rPr>
            <w:t>Click here to enter text</w:t>
          </w:r>
          <w:r w:rsidRPr="00C41B90">
            <w:rPr>
              <w:rStyle w:val="PlaceholderText"/>
            </w:rPr>
            <w:t>.</w:t>
          </w:r>
        </w:p>
      </w:docPartBody>
    </w:docPart>
    <w:docPart>
      <w:docPartPr>
        <w:name w:val="0950FF5B300B48B8B8051E9ECFAD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87E4-9172-40ED-83AF-427CE59A9F4D}"/>
      </w:docPartPr>
      <w:docPartBody>
        <w:p w:rsidR="00DA15BB" w:rsidRDefault="002210FF" w:rsidP="002210FF">
          <w:pPr>
            <w:pStyle w:val="0950FF5B300B48B8B8051E9ECFAD5607"/>
          </w:pPr>
          <w:r w:rsidRPr="00C41B90">
            <w:rPr>
              <w:rStyle w:val="PlaceholderText"/>
            </w:rPr>
            <w:t>Click here to enter text.</w:t>
          </w:r>
        </w:p>
      </w:docPartBody>
    </w:docPart>
    <w:docPart>
      <w:docPartPr>
        <w:name w:val="608F549EF2EC410EA9DC80055CDB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CDE9-0552-46DA-B341-5E625B993811}"/>
      </w:docPartPr>
      <w:docPartBody>
        <w:p w:rsidR="00DA15BB" w:rsidRDefault="002210FF" w:rsidP="002210FF">
          <w:pPr>
            <w:pStyle w:val="608F549EF2EC410EA9DC80055CDB9FC0"/>
          </w:pPr>
          <w:r w:rsidRPr="00C41B90">
            <w:rPr>
              <w:rStyle w:val="PlaceholderText"/>
            </w:rPr>
            <w:t>Click here to enter text.</w:t>
          </w:r>
        </w:p>
      </w:docPartBody>
    </w:docPart>
    <w:docPart>
      <w:docPartPr>
        <w:name w:val="44BBA49BA86E48C5A047F6DC4E16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34B8-BE26-4562-92B9-EA39833A5C65}"/>
      </w:docPartPr>
      <w:docPartBody>
        <w:p w:rsidR="00DA15BB" w:rsidRDefault="002210FF" w:rsidP="002210FF">
          <w:pPr>
            <w:pStyle w:val="44BBA49BA86E48C5A047F6DC4E16CE33"/>
          </w:pPr>
          <w:r w:rsidRPr="00D00666">
            <w:rPr>
              <w:rStyle w:val="PlaceholderText"/>
              <w:sz w:val="12"/>
              <w:szCs w:val="12"/>
            </w:rPr>
            <w:t>Click here to enter text</w:t>
          </w:r>
          <w:r w:rsidRPr="00C41B90">
            <w:rPr>
              <w:rStyle w:val="PlaceholderText"/>
            </w:rPr>
            <w:t>.</w:t>
          </w:r>
        </w:p>
      </w:docPartBody>
    </w:docPart>
    <w:docPart>
      <w:docPartPr>
        <w:name w:val="E6993CB7646F4E9183C31FC8D512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0DD0-ACB7-4956-8933-7AD95615CF14}"/>
      </w:docPartPr>
      <w:docPartBody>
        <w:p w:rsidR="00DA15BB" w:rsidRDefault="002210FF" w:rsidP="002210FF">
          <w:pPr>
            <w:pStyle w:val="E6993CB7646F4E9183C31FC8D5125B3D"/>
          </w:pPr>
          <w:r w:rsidRPr="00C41B90">
            <w:rPr>
              <w:rStyle w:val="PlaceholderText"/>
            </w:rPr>
            <w:t>Click here to enter text.</w:t>
          </w:r>
        </w:p>
      </w:docPartBody>
    </w:docPart>
    <w:docPart>
      <w:docPartPr>
        <w:name w:val="E060CAA7074D47578FC83069BE4A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3D9D-050F-46F8-A0A0-C931A74E0C39}"/>
      </w:docPartPr>
      <w:docPartBody>
        <w:p w:rsidR="00DA15BB" w:rsidRDefault="002210FF" w:rsidP="002210FF">
          <w:pPr>
            <w:pStyle w:val="E060CAA7074D47578FC83069BE4AFE91"/>
          </w:pPr>
          <w:r w:rsidRPr="00C41B90">
            <w:rPr>
              <w:rStyle w:val="PlaceholderText"/>
            </w:rPr>
            <w:t>Click here to enter text.</w:t>
          </w:r>
        </w:p>
      </w:docPartBody>
    </w:docPart>
    <w:docPart>
      <w:docPartPr>
        <w:name w:val="1D0D3C86A3E344B49712F84734B5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7275-E8D8-47C1-A523-0FDA974C240E}"/>
      </w:docPartPr>
      <w:docPartBody>
        <w:p w:rsidR="00DA15BB" w:rsidRDefault="002210FF" w:rsidP="002210FF">
          <w:pPr>
            <w:pStyle w:val="1D0D3C86A3E344B49712F84734B590B3"/>
          </w:pPr>
          <w:r w:rsidRPr="00D00666">
            <w:rPr>
              <w:rStyle w:val="PlaceholderText"/>
              <w:sz w:val="12"/>
              <w:szCs w:val="12"/>
            </w:rPr>
            <w:t>Click here to enter text</w:t>
          </w:r>
          <w:r w:rsidRPr="00C41B9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Text G1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265C"/>
    <w:multiLevelType w:val="multilevel"/>
    <w:tmpl w:val="806C2574"/>
    <w:lvl w:ilvl="0">
      <w:start w:val="1"/>
      <w:numFmt w:val="decimal"/>
      <w:pStyle w:val="1D0D3C86A3E344B49712F84734B590B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FF"/>
    <w:rsid w:val="002210FF"/>
    <w:rsid w:val="00D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210FF"/>
    <w:rPr>
      <w:color w:val="808080"/>
    </w:rPr>
  </w:style>
  <w:style w:type="paragraph" w:customStyle="1" w:styleId="0950FF5B300B48B8B8051E9ECFAD5607">
    <w:name w:val="0950FF5B300B48B8B8051E9ECFAD5607"/>
    <w:rsid w:val="002210F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608F549EF2EC410EA9DC80055CDB9FC0">
    <w:name w:val="608F549EF2EC410EA9DC80055CDB9FC0"/>
    <w:rsid w:val="002210F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44BBA49BA86E48C5A047F6DC4E16CE33">
    <w:name w:val="44BBA49BA86E48C5A047F6DC4E16CE33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31EF01FC959C401D963855FD466E7FBE1">
    <w:name w:val="31EF01FC959C401D963855FD466E7FBE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67E153F3CCEE42EDB864A5AE50058BEA1">
    <w:name w:val="67E153F3CCEE42EDB864A5AE50058BEA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7FCF4D0E3AC48B59759F9CA7FE53B9D1">
    <w:name w:val="87FCF4D0E3AC48B59759F9CA7FE53B9D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C9E7D64D128C419EA218931E8E9F2A201">
    <w:name w:val="C9E7D64D128C419EA218931E8E9F2A20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65D95451DB143A885061E9BE3B5038F1">
    <w:name w:val="B65D95451DB143A885061E9BE3B5038F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2E1AD7C4532444E0A79B7604112C6E0A1">
    <w:name w:val="2E1AD7C4532444E0A79B7604112C6E0A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3AEBAFE91B94915BC7B3ABD3D67FF5B1">
    <w:name w:val="E3AEBAFE91B94915BC7B3ABD3D67FF5B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0C4807CC67B946249ADB7081726C38471">
    <w:name w:val="0C4807CC67B946249ADB7081726C3847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A5BB44FF84A4788AE516B191386E6DE1">
    <w:name w:val="9A5BB44FF84A4788AE516B191386E6DE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5A3DD9806F724722978DF6D99963170F1">
    <w:name w:val="5A3DD9806F724722978DF6D99963170F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689A29196D3449638644383A2EBA7B7F1">
    <w:name w:val="689A29196D3449638644383A2EBA7B7F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A9BBD818D9BD4AEABEBDE7018DFE28D31">
    <w:name w:val="A9BBD818D9BD4AEABEBDE7018DFE28D31"/>
    <w:rsid w:val="002210F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6993CB7646F4E9183C31FC8D5125B3D">
    <w:name w:val="E6993CB7646F4E9183C31FC8D5125B3D"/>
    <w:rsid w:val="002210F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E060CAA7074D47578FC83069BE4AFE91">
    <w:name w:val="E060CAA7074D47578FC83069BE4AFE91"/>
    <w:rsid w:val="002210F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1D0D3C86A3E344B49712F84734B590B3">
    <w:name w:val="1D0D3C86A3E344B49712F84734B590B3"/>
    <w:rsid w:val="002210FF"/>
    <w:pPr>
      <w:numPr>
        <w:numId w:val="1"/>
      </w:numPr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3EE97DED9BFB46F580AAB868ACD3AE6D1">
    <w:name w:val="3EE97DED9BFB46F580AAB868ACD3AE6D1"/>
    <w:rsid w:val="002210F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A82DEB7573F94372B41D456701D7FC991">
    <w:name w:val="A82DEB7573F94372B41D456701D7FC991"/>
    <w:rsid w:val="002210F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87CA3F7DB9FF4FD5A75D3384AB2F91951">
    <w:name w:val="87CA3F7DB9FF4FD5A75D3384AB2F91951"/>
    <w:rsid w:val="002210F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868A7D12DA594DEBB71DBF704464B0451">
    <w:name w:val="868A7D12DA594DEBB71DBF704464B0451"/>
    <w:rsid w:val="002210F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48940F25E4694896AE476527567ED27F1">
    <w:name w:val="48940F25E4694896AE476527567ED27F1"/>
    <w:rsid w:val="002210F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6195E66E5984FB33E02BBCC9B6E0B" ma:contentTypeVersion="12" ma:contentTypeDescription="Create a new document." ma:contentTypeScope="" ma:versionID="eda6d075a3a4f768c68895c02587c7b7">
  <xsd:schema xmlns:xsd="http://www.w3.org/2001/XMLSchema" xmlns:xs="http://www.w3.org/2001/XMLSchema" xmlns:p="http://schemas.microsoft.com/office/2006/metadata/properties" xmlns:ns2="74bc556f-f392-4d2d-9a14-0fbfe0e3ac8a" xmlns:ns3="9c040229-08bd-4caf-b200-864bf6578817" targetNamespace="http://schemas.microsoft.com/office/2006/metadata/properties" ma:root="true" ma:fieldsID="4d61dcbb7b40452e8db5e7058ec162cd" ns2:_="" ns3:_="">
    <xsd:import namespace="74bc556f-f392-4d2d-9a14-0fbfe0e3ac8a"/>
    <xsd:import namespace="9c040229-08bd-4caf-b200-864bf657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6f-f392-4d2d-9a14-0fbfe0e3a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0229-08bd-4caf-b200-864bf657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0D03C-7035-4FBB-8CD6-7857F1460D31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A84A75D-F992-4018-8420-BBAE8EBF033C}"/>
</file>

<file path=customXml/itemProps4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B6DF81-0477-44D5-94F9-F00BAE59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Word Template.dot</Template>
  <TotalTime>0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Abalos</dc:creator>
  <cp:keywords/>
  <dc:description/>
  <cp:lastModifiedBy>Breanne Knowles</cp:lastModifiedBy>
  <cp:revision>2</cp:revision>
  <cp:lastPrinted>2017-04-19T17:51:00Z</cp:lastPrinted>
  <dcterms:created xsi:type="dcterms:W3CDTF">2021-04-27T15:35:00Z</dcterms:created>
  <dcterms:modified xsi:type="dcterms:W3CDTF">2021-04-27T15:35:00Z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0x010100F7B6195E66E5984FB33E02BBCC9B6E0B</vt:lpwstr>
  </property>
</Properties>
</file>