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90D2" w14:textId="1E3E31EB" w:rsidR="003B6DA0" w:rsidRPr="003B6DA0" w:rsidRDefault="003B6DA0" w:rsidP="003B6DA0">
      <w:pPr>
        <w:pStyle w:val="Title"/>
      </w:pPr>
      <w:r w:rsidRPr="003B6DA0">
        <w:t>Pre-risk Assessment Survey</w:t>
      </w:r>
    </w:p>
    <w:p w14:paraId="4D193A38" w14:textId="77363134" w:rsidR="00AD7ED9" w:rsidRDefault="00074557" w:rsidP="00074557">
      <w:pPr>
        <w:pStyle w:val="Heading1"/>
      </w:pPr>
      <w:r w:rsidRPr="00074557">
        <w:t>Background</w:t>
      </w:r>
    </w:p>
    <w:p w14:paraId="5BDB671C" w14:textId="77777777" w:rsidR="00635FE8" w:rsidRDefault="00635FE8" w:rsidP="00074557">
      <w:pPr>
        <w:rPr>
          <w:rFonts w:ascii="Calibri" w:hAnsi="Calibri"/>
          <w:color w:val="auto"/>
          <w:sz w:val="22"/>
        </w:rPr>
      </w:pPr>
      <w:r>
        <w:t xml:space="preserve">This tool was originally developed for hospitals as part of the Workplace Violence Prevention in Health Care Leadership Table. It has been adapted for long-term care homes to address the needs of the sector. </w:t>
      </w:r>
    </w:p>
    <w:p w14:paraId="0B0F852D" w14:textId="5357FABB" w:rsidR="00D0142A" w:rsidRDefault="00D0142A" w:rsidP="00074557">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B67FE6">
        <w:t xml:space="preserve"> </w:t>
      </w:r>
      <w:r>
        <w:t>According to the Canadian Institute of Health Information (CIHI) (2015-16), fifty percent of residents with dementia in long-term care exhibit responsive behaviours.</w:t>
      </w:r>
      <w:r w:rsidR="00B67FE6">
        <w:t xml:space="preserve"> </w:t>
      </w:r>
      <w:r>
        <w:t>Some examples of responsive behaviours include: verbal or physical aggression (striking, self-harm), exit seeking, resistance to personal care, refusal to eat/take medication, etc.</w:t>
      </w:r>
      <w:r w:rsidR="00B67FE6">
        <w:t xml:space="preserve"> </w:t>
      </w:r>
      <w:r>
        <w:t>These behaviours may be due to a number of factors including an unmet need (e.g. pain, environment (hot/cold), feeling hemmed in, influences of other residents/staff and social history).</w:t>
      </w:r>
      <w:r w:rsidR="00B67FE6">
        <w:t xml:space="preserve"> </w:t>
      </w:r>
      <w:r>
        <w:t xml:space="preserve">Despite the fact that an aggressive action stemming from a responsive behaviour may be due to dementia or an unmet need, if it leads to an aggressive action against a worker in a workplace and meets the definition of workplace violence under the </w:t>
      </w:r>
      <w:r>
        <w:rPr>
          <w:i/>
        </w:rPr>
        <w:t>Occupational Health and Safety Act</w:t>
      </w:r>
      <w:r>
        <w:t>, (OHSA), it is considered workplace violence (herein referred to as workplace violence).</w:t>
      </w:r>
      <w:r>
        <w:rPr>
          <w:szCs w:val="24"/>
        </w:rPr>
        <w:t xml:space="preserve"> Workplace violence in long-term care homes can originate from a number of sources, including from residents and their families and friends or other external people and/or from any employee associated or formerly associated with the workplace.</w:t>
      </w:r>
    </w:p>
    <w:p w14:paraId="6D74C751" w14:textId="77777777" w:rsidR="00D0142A" w:rsidRDefault="00D0142A" w:rsidP="00D0142A">
      <w:r>
        <w:t>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long term care homes.</w:t>
      </w:r>
      <w:r>
        <w:rPr>
          <w:rStyle w:val="Strong"/>
          <w:lang w:val="en"/>
        </w:rPr>
        <w:t xml:space="preserve"> </w:t>
      </w:r>
    </w:p>
    <w:p w14:paraId="340F6291" w14:textId="77777777" w:rsidR="00074557" w:rsidRDefault="00074557">
      <w:pPr>
        <w:spacing w:before="0" w:after="0"/>
      </w:pPr>
      <w:r>
        <w:br w:type="page"/>
      </w:r>
    </w:p>
    <w:p w14:paraId="4D451D22" w14:textId="77777777" w:rsidR="00BC0A33" w:rsidRDefault="00074557" w:rsidP="00074557">
      <w:pPr>
        <w:pStyle w:val="Heading1"/>
      </w:pPr>
      <w:r w:rsidRPr="00965886">
        <w:lastRenderedPageBreak/>
        <w:t>Pre-Risk Assessment Survey</w:t>
      </w:r>
    </w:p>
    <w:p w14:paraId="6F7B6DA0" w14:textId="77777777" w:rsidR="00074557" w:rsidRDefault="00074557" w:rsidP="00074557">
      <w:pPr>
        <w:rPr>
          <w:rStyle w:val="NormalMedium"/>
        </w:rPr>
      </w:pPr>
    </w:p>
    <w:sdt>
      <w:sdtPr>
        <w:rPr>
          <w:rStyle w:val="NormalMedium"/>
        </w:rPr>
        <w:alias w:val="Enter the Hospital Name"/>
        <w:tag w:val="Enter the Hospital Name"/>
        <w:id w:val="237291138"/>
        <w:placeholder>
          <w:docPart w:val="DefaultPlaceholder_1081868574"/>
        </w:placeholder>
        <w:showingPlcHdr/>
        <w:text/>
      </w:sdtPr>
      <w:sdtContent>
        <w:p w14:paraId="6D298FE1" w14:textId="77777777" w:rsidR="005669A5" w:rsidRPr="00074557" w:rsidRDefault="005669A5" w:rsidP="00074557">
          <w:pPr>
            <w:rPr>
              <w:rStyle w:val="NormalMedium"/>
            </w:rPr>
          </w:pPr>
          <w:r w:rsidRPr="0040331F">
            <w:rPr>
              <w:rStyle w:val="NormalMedium"/>
              <w:highlight w:val="lightGray"/>
            </w:rPr>
            <w:t>Click here to enter text.</w:t>
          </w:r>
        </w:p>
      </w:sdtContent>
    </w:sdt>
    <w:p w14:paraId="6E819535" w14:textId="77777777" w:rsidR="00074557" w:rsidRDefault="00074557" w:rsidP="005669A5">
      <w:pPr>
        <w:rPr>
          <w:color w:val="auto"/>
          <w:highlight w:val="yellow"/>
        </w:rPr>
      </w:pPr>
    </w:p>
    <w:p w14:paraId="7C4616CC" w14:textId="02A629AD" w:rsidR="00F64C22" w:rsidRPr="00074557" w:rsidRDefault="00074557" w:rsidP="00EA140D">
      <w:pPr>
        <w:pStyle w:val="Heading2"/>
      </w:pPr>
      <w:r w:rsidRPr="00074557">
        <w:t xml:space="preserve">Purpose </w:t>
      </w:r>
      <w:r w:rsidR="00B67FE6">
        <w:t>o</w:t>
      </w:r>
      <w:r w:rsidRPr="00074557">
        <w:t xml:space="preserve">f </w:t>
      </w:r>
      <w:r w:rsidR="00B67FE6">
        <w:t>t</w:t>
      </w:r>
      <w:r w:rsidRPr="00074557">
        <w:t>his Survey</w:t>
      </w:r>
    </w:p>
    <w:p w14:paraId="27E59CC0" w14:textId="77777777" w:rsidR="005669A5" w:rsidRDefault="005669A5" w:rsidP="00074557">
      <w:pPr>
        <w:rPr>
          <w:color w:val="FF0000"/>
        </w:rPr>
      </w:pPr>
      <w:r w:rsidRPr="00965886">
        <w:t>To be completed in conjunction with the Risk Ass</w:t>
      </w:r>
      <w:r w:rsidR="00965886">
        <w:t xml:space="preserve">essment for Violence Assessment, this survey is conducted with </w:t>
      </w:r>
      <w:r w:rsidR="00B65D5C">
        <w:t>workers</w:t>
      </w:r>
      <w:r w:rsidR="00965886">
        <w:t xml:space="preserve"> to better understand </w:t>
      </w:r>
      <w:r w:rsidR="00B65D5C">
        <w:t xml:space="preserve">their </w:t>
      </w:r>
      <w:r w:rsidR="00F64C22" w:rsidRPr="00563E9B">
        <w:t xml:space="preserve">concerns and perceptions of workplace </w:t>
      </w:r>
      <w:r w:rsidR="009C12B1" w:rsidRPr="00563E9B">
        <w:t>violence</w:t>
      </w:r>
      <w:r w:rsidR="00F64C22" w:rsidRPr="00563E9B">
        <w:t xml:space="preserve">. The survey results assist the </w:t>
      </w:r>
      <w:r w:rsidR="00F64C22" w:rsidRPr="00074557">
        <w:t>Employer</w:t>
      </w:r>
      <w:r w:rsidR="00F64C22" w:rsidRPr="00563E9B">
        <w:t xml:space="preserve"> in determining the measures</w:t>
      </w:r>
      <w:r w:rsidR="00B65D5C" w:rsidRPr="00563E9B">
        <w:t xml:space="preserve"> and procedures</w:t>
      </w:r>
      <w:r w:rsidR="00F64C22" w:rsidRPr="00563E9B">
        <w:t>, controls</w:t>
      </w:r>
      <w:r w:rsidR="000F3C9A" w:rsidRPr="00563E9B">
        <w:t xml:space="preserve"> and training</w:t>
      </w:r>
      <w:r w:rsidR="00F64C22" w:rsidRPr="00563E9B">
        <w:t xml:space="preserve"> that are required in the workplace to reduce the hazards </w:t>
      </w:r>
      <w:r w:rsidR="000F3C9A" w:rsidRPr="00563E9B">
        <w:t xml:space="preserve">related to violence </w:t>
      </w:r>
      <w:r w:rsidR="00F64C22" w:rsidRPr="00563E9B">
        <w:t xml:space="preserve">and eliminate the risks of workplace </w:t>
      </w:r>
      <w:r w:rsidR="009C12B1" w:rsidRPr="00563E9B">
        <w:t>violence</w:t>
      </w:r>
      <w:r w:rsidR="00F64C22" w:rsidRPr="00DD79A7">
        <w:t>.</w:t>
      </w:r>
      <w:r w:rsidR="00230F34" w:rsidRPr="00563E9B">
        <w:t xml:space="preserve"> There are opportunities in this survey for </w:t>
      </w:r>
      <w:r w:rsidR="00B65D5C" w:rsidRPr="00563E9B">
        <w:t>workers</w:t>
      </w:r>
      <w:r w:rsidR="00230F34" w:rsidRPr="00563E9B">
        <w:t xml:space="preserve"> to provide suggestions to reduce hazards and eliminate risks of workplace</w:t>
      </w:r>
      <w:r w:rsidR="009C12B1" w:rsidRPr="00563E9B">
        <w:t xml:space="preserve"> violence</w:t>
      </w:r>
      <w:r w:rsidR="00230F34" w:rsidRPr="00563E9B">
        <w:t>.</w:t>
      </w:r>
    </w:p>
    <w:p w14:paraId="2EBB4958" w14:textId="77777777" w:rsidR="00F64C22" w:rsidRPr="00074557" w:rsidRDefault="00074557" w:rsidP="00EA140D">
      <w:pPr>
        <w:pStyle w:val="Heading2"/>
      </w:pPr>
      <w:r w:rsidRPr="00074557">
        <w:t>General Information</w:t>
      </w:r>
    </w:p>
    <w:p w14:paraId="61F97568" w14:textId="77777777" w:rsidR="005669A5" w:rsidRPr="00965886" w:rsidRDefault="005669A5" w:rsidP="002B7506">
      <w:pPr>
        <w:pStyle w:val="List2"/>
      </w:pPr>
      <w:r w:rsidRPr="00965886">
        <w:t>What Role are you in?</w:t>
      </w:r>
    </w:p>
    <w:p w14:paraId="3A19F8B7" w14:textId="77777777" w:rsidR="005669A5" w:rsidRPr="00965886" w:rsidRDefault="003B6DA0" w:rsidP="00CC315A">
      <w:pPr>
        <w:pStyle w:val="NewNumberedBullet"/>
      </w:pPr>
      <w:sdt>
        <w:sdtPr>
          <w:id w:val="2000236460"/>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Clerical/Administrative</w:t>
      </w:r>
    </w:p>
    <w:p w14:paraId="11674778" w14:textId="77777777" w:rsidR="005669A5" w:rsidRPr="00965886" w:rsidRDefault="003B6DA0" w:rsidP="00CC315A">
      <w:pPr>
        <w:pStyle w:val="NewNumberedBullet"/>
      </w:pPr>
      <w:sdt>
        <w:sdtPr>
          <w:id w:val="638545626"/>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Allied Health</w:t>
      </w:r>
      <w:r w:rsidR="008C6417">
        <w:t xml:space="preserve"> add unregulated health care worker as a role</w:t>
      </w:r>
    </w:p>
    <w:p w14:paraId="422D88E8" w14:textId="77777777" w:rsidR="005669A5" w:rsidRPr="00965886" w:rsidRDefault="003B6DA0" w:rsidP="00CC315A">
      <w:pPr>
        <w:pStyle w:val="NewNumberedBullet"/>
      </w:pPr>
      <w:sdt>
        <w:sdtPr>
          <w:id w:val="112947475"/>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Nursing</w:t>
      </w:r>
    </w:p>
    <w:p w14:paraId="67E9FC9A" w14:textId="77777777" w:rsidR="005669A5" w:rsidRPr="00965886" w:rsidRDefault="003B6DA0" w:rsidP="00CC315A">
      <w:pPr>
        <w:pStyle w:val="NewNumberedBullet"/>
      </w:pPr>
      <w:sdt>
        <w:sdtPr>
          <w:id w:val="-1056859404"/>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Physician</w:t>
      </w:r>
    </w:p>
    <w:p w14:paraId="168C955C" w14:textId="77777777" w:rsidR="005669A5" w:rsidRPr="00965886" w:rsidRDefault="003B6DA0" w:rsidP="00CC315A">
      <w:pPr>
        <w:pStyle w:val="NewNumberedBullet"/>
      </w:pPr>
      <w:sdt>
        <w:sdtPr>
          <w:id w:val="-446082174"/>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Manager/Supervisor</w:t>
      </w:r>
    </w:p>
    <w:p w14:paraId="2A4AB61A" w14:textId="77777777" w:rsidR="005669A5" w:rsidRPr="00965886" w:rsidRDefault="003B6DA0" w:rsidP="00CC315A">
      <w:pPr>
        <w:pStyle w:val="NewNumberedBullet"/>
      </w:pPr>
      <w:sdt>
        <w:sdtPr>
          <w:id w:val="-1085911268"/>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Facilities</w:t>
      </w:r>
    </w:p>
    <w:p w14:paraId="0F38C875" w14:textId="77777777" w:rsidR="005669A5" w:rsidRPr="00965886" w:rsidRDefault="003B6DA0" w:rsidP="00CC315A">
      <w:pPr>
        <w:pStyle w:val="NewNumberedBullet"/>
      </w:pPr>
      <w:sdt>
        <w:sdtPr>
          <w:id w:val="997009722"/>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Other (Please Specify) </w:t>
      </w:r>
      <w:sdt>
        <w:sdtPr>
          <w:rPr>
            <w:highlight w:val="lightGray"/>
          </w:rPr>
          <w:alias w:val="Enter Information"/>
          <w:tag w:val="Enter Information"/>
          <w:id w:val="-570345987"/>
          <w:placeholder>
            <w:docPart w:val="DefaultPlaceholder_1081868574"/>
          </w:placeholder>
          <w:showingPlcHdr/>
          <w:text/>
        </w:sdtPr>
        <w:sdtEndPr>
          <w:rPr>
            <w:highlight w:val="none"/>
          </w:rPr>
        </w:sdtEndPr>
        <w:sdtContent>
          <w:r w:rsidR="005669A5" w:rsidRPr="00D25ED1">
            <w:rPr>
              <w:rStyle w:val="PlaceholderText"/>
              <w:color w:val="auto"/>
              <w:highlight w:val="lightGray"/>
            </w:rPr>
            <w:t>Click here to enter text.</w:t>
          </w:r>
        </w:sdtContent>
      </w:sdt>
    </w:p>
    <w:p w14:paraId="106EEF26" w14:textId="77777777" w:rsidR="00074557" w:rsidRPr="00074557" w:rsidRDefault="00074557" w:rsidP="00074557"/>
    <w:p w14:paraId="0AD93297" w14:textId="77777777" w:rsidR="005669A5" w:rsidRPr="00563E9B" w:rsidRDefault="00563E9B" w:rsidP="002B7506">
      <w:pPr>
        <w:pStyle w:val="List2"/>
        <w:rPr>
          <w:strike/>
        </w:rPr>
      </w:pPr>
      <w:r w:rsidRPr="00563E9B">
        <w:t>How long have you worked</w:t>
      </w:r>
      <w:r>
        <w:t xml:space="preserve"> </w:t>
      </w:r>
      <w:r w:rsidR="00F72E33" w:rsidRPr="00563E9B">
        <w:t>at ______</w:t>
      </w:r>
      <w:r w:rsidR="00074557" w:rsidRPr="00563E9B">
        <w:t>_____</w:t>
      </w:r>
      <w:r w:rsidR="00F72E33" w:rsidRPr="00563E9B">
        <w:t>____?</w:t>
      </w:r>
      <w:r w:rsidR="005009A7">
        <w:t xml:space="preserve"> </w:t>
      </w:r>
      <w:r w:rsidR="00F72E33" w:rsidRPr="00563E9B">
        <w:t>(enter name of the home)</w:t>
      </w:r>
    </w:p>
    <w:p w14:paraId="49767DA8" w14:textId="77777777" w:rsidR="005669A5" w:rsidRPr="00965886" w:rsidRDefault="003B6DA0" w:rsidP="00CC315A">
      <w:pPr>
        <w:pStyle w:val="NewNumberedBullet"/>
      </w:pPr>
      <w:sdt>
        <w:sdtPr>
          <w:id w:val="-381255027"/>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&lt; 1 year</w:t>
      </w:r>
    </w:p>
    <w:p w14:paraId="61BF75B7" w14:textId="77777777" w:rsidR="005669A5" w:rsidRPr="00965886" w:rsidRDefault="003B6DA0" w:rsidP="00CC315A">
      <w:pPr>
        <w:pStyle w:val="NewNumberedBullet"/>
      </w:pPr>
      <w:sdt>
        <w:sdtPr>
          <w:id w:val="-987785451"/>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1-4 years</w:t>
      </w:r>
    </w:p>
    <w:p w14:paraId="0913C59A" w14:textId="77777777" w:rsidR="005669A5" w:rsidRPr="00965886" w:rsidRDefault="003B6DA0" w:rsidP="00CC315A">
      <w:pPr>
        <w:pStyle w:val="NewNumberedBullet"/>
      </w:pPr>
      <w:sdt>
        <w:sdtPr>
          <w:id w:val="1308130677"/>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5-10 years</w:t>
      </w:r>
    </w:p>
    <w:p w14:paraId="5690496F" w14:textId="77777777" w:rsidR="005669A5" w:rsidRPr="00965886" w:rsidRDefault="003B6DA0" w:rsidP="00CC315A">
      <w:pPr>
        <w:pStyle w:val="NewNumberedBullet"/>
      </w:pPr>
      <w:sdt>
        <w:sdtPr>
          <w:id w:val="1403333961"/>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11-15 years</w:t>
      </w:r>
    </w:p>
    <w:p w14:paraId="785E12C5" w14:textId="77777777" w:rsidR="00F64C22" w:rsidRDefault="003B6DA0" w:rsidP="00CC315A">
      <w:pPr>
        <w:pStyle w:val="NewNumberedBullet"/>
      </w:pPr>
      <w:sdt>
        <w:sdtPr>
          <w:id w:val="-1926107369"/>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16 years or longer</w:t>
      </w:r>
    </w:p>
    <w:p w14:paraId="4C02FB8A" w14:textId="77777777" w:rsidR="0040331F" w:rsidRDefault="0040331F">
      <w:pPr>
        <w:spacing w:before="0" w:after="0"/>
      </w:pPr>
      <w:r>
        <w:br w:type="page"/>
      </w:r>
    </w:p>
    <w:p w14:paraId="2978AD3C" w14:textId="77777777" w:rsidR="00F64C22" w:rsidRPr="00F64C22" w:rsidRDefault="005009A7" w:rsidP="00EA140D">
      <w:pPr>
        <w:pStyle w:val="Heading2"/>
      </w:pPr>
      <w:r w:rsidRPr="005009A7">
        <w:lastRenderedPageBreak/>
        <w:t xml:space="preserve">Personal Experiences </w:t>
      </w:r>
      <w:r>
        <w:t>o</w:t>
      </w:r>
      <w:r w:rsidRPr="005009A7">
        <w:t>f Workplace Violence</w:t>
      </w:r>
    </w:p>
    <w:p w14:paraId="159A90F2" w14:textId="77777777" w:rsidR="00D7401A" w:rsidRPr="00965886" w:rsidRDefault="00D7401A" w:rsidP="002B7506">
      <w:pPr>
        <w:pStyle w:val="List2"/>
      </w:pPr>
      <w:r w:rsidRPr="00965886">
        <w:t>Have you personally witnessed the following at</w:t>
      </w:r>
      <w:r>
        <w:t xml:space="preserve"> enter long-term care home name</w:t>
      </w:r>
      <w:r w:rsidRPr="00965886">
        <w:t xml:space="preserve"> </w:t>
      </w:r>
      <w:r w:rsidR="005009A7">
        <w:br/>
      </w:r>
      <w:sdt>
        <w:sdtPr>
          <w:rPr>
            <w:highlight w:val="lightGray"/>
          </w:rPr>
          <w:alias w:val="Click here to enter hospital name"/>
          <w:tag w:val="Click here to enter hospital name"/>
          <w:id w:val="-1328666638"/>
          <w:showingPlcHdr/>
          <w:text/>
        </w:sdtPr>
        <w:sdtContent>
          <w:r w:rsidRPr="005009A7">
            <w:rPr>
              <w:rStyle w:val="PlaceholderText"/>
              <w:color w:val="auto"/>
              <w:highlight w:val="lightGray"/>
            </w:rPr>
            <w:t>Click here to enter text.</w:t>
          </w:r>
        </w:sdtContent>
      </w:sdt>
      <w:r w:rsidRPr="00965886">
        <w:t xml:space="preserve"> (Click all that apply)</w:t>
      </w:r>
    </w:p>
    <w:p w14:paraId="65B74597" w14:textId="77777777" w:rsidR="005669A5" w:rsidRPr="00965886" w:rsidRDefault="003B6DA0" w:rsidP="00CC315A">
      <w:pPr>
        <w:pStyle w:val="NewNumberedBullet"/>
      </w:pPr>
      <w:sdt>
        <w:sdtPr>
          <w:id w:val="1785913960"/>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Assault</w:t>
      </w:r>
    </w:p>
    <w:p w14:paraId="42F59C1B" w14:textId="77777777" w:rsidR="005669A5" w:rsidRPr="00965886" w:rsidRDefault="003B6DA0" w:rsidP="00CC315A">
      <w:pPr>
        <w:pStyle w:val="NewNumberedBullet"/>
      </w:pPr>
      <w:sdt>
        <w:sdtPr>
          <w:id w:val="701671511"/>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Harassment</w:t>
      </w:r>
    </w:p>
    <w:p w14:paraId="63728103" w14:textId="77777777" w:rsidR="005669A5" w:rsidRPr="00965886" w:rsidRDefault="003B6DA0" w:rsidP="00CC315A">
      <w:pPr>
        <w:pStyle w:val="NewNumberedBullet"/>
      </w:pPr>
      <w:sdt>
        <w:sdtPr>
          <w:id w:val="1861928757"/>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Near Miss</w:t>
      </w:r>
    </w:p>
    <w:p w14:paraId="3ACC3BB0" w14:textId="77777777" w:rsidR="005669A5" w:rsidRPr="00965886" w:rsidRDefault="003B6DA0" w:rsidP="00CC315A">
      <w:pPr>
        <w:pStyle w:val="NewNumberedBullet"/>
      </w:pPr>
      <w:sdt>
        <w:sdtPr>
          <w:id w:val="-1467577085"/>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Physical attack</w:t>
      </w:r>
    </w:p>
    <w:p w14:paraId="481AA27B" w14:textId="77777777" w:rsidR="005669A5" w:rsidRPr="00965886" w:rsidRDefault="003B6DA0" w:rsidP="00CC315A">
      <w:pPr>
        <w:pStyle w:val="NewNumberedBullet"/>
      </w:pPr>
      <w:sdt>
        <w:sdtPr>
          <w:id w:val="129833095"/>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Sexual Abuse</w:t>
      </w:r>
    </w:p>
    <w:p w14:paraId="40D836D4" w14:textId="77777777" w:rsidR="005669A5" w:rsidRPr="00965886" w:rsidRDefault="003B6DA0" w:rsidP="00CC315A">
      <w:pPr>
        <w:pStyle w:val="NewNumberedBullet"/>
      </w:pPr>
      <w:sdt>
        <w:sdtPr>
          <w:id w:val="-1499038055"/>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Threat</w:t>
      </w:r>
    </w:p>
    <w:p w14:paraId="41BC3D4E" w14:textId="77777777" w:rsidR="005669A5" w:rsidRPr="00965886" w:rsidRDefault="003B6DA0" w:rsidP="00CC315A">
      <w:pPr>
        <w:pStyle w:val="NewNumberedBullet"/>
      </w:pPr>
      <w:sdt>
        <w:sdtPr>
          <w:id w:val="401404556"/>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Verbal Abuse</w:t>
      </w:r>
    </w:p>
    <w:p w14:paraId="6D88AE74" w14:textId="77777777" w:rsidR="005669A5" w:rsidRPr="00965886" w:rsidRDefault="003B6DA0" w:rsidP="00CC315A">
      <w:pPr>
        <w:pStyle w:val="NewNumberedBullet"/>
      </w:pPr>
      <w:sdt>
        <w:sdtPr>
          <w:id w:val="1386841183"/>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I have not witnessed the above</w:t>
      </w:r>
    </w:p>
    <w:p w14:paraId="2F997F2B" w14:textId="77777777" w:rsidR="005009A7" w:rsidRPr="0040331F" w:rsidRDefault="005009A7" w:rsidP="0040331F"/>
    <w:p w14:paraId="2EB0652C" w14:textId="77777777" w:rsidR="00D7401A" w:rsidRPr="00965886" w:rsidRDefault="00D7401A" w:rsidP="002B7506">
      <w:pPr>
        <w:pStyle w:val="List2"/>
      </w:pPr>
      <w:r w:rsidRPr="00965886">
        <w:t>Have you personally experienced the following at</w:t>
      </w:r>
      <w:r w:rsidRPr="00B65D5C">
        <w:t xml:space="preserve"> </w:t>
      </w:r>
      <w:r>
        <w:t>enter long-term care home name</w:t>
      </w:r>
      <w:r w:rsidRPr="00965886">
        <w:t xml:space="preserve"> </w:t>
      </w:r>
      <w:r w:rsidR="005009A7">
        <w:br/>
      </w:r>
      <w:sdt>
        <w:sdtPr>
          <w:rPr>
            <w:highlight w:val="lightGray"/>
          </w:rPr>
          <w:alias w:val="Click here to enter hospital name"/>
          <w:tag w:val="Click here to enter hospital name"/>
          <w:id w:val="-1124469656"/>
          <w:showingPlcHdr/>
          <w:text/>
        </w:sdtPr>
        <w:sdtContent>
          <w:r w:rsidRPr="005009A7">
            <w:rPr>
              <w:rStyle w:val="PlaceholderText"/>
              <w:color w:val="auto"/>
              <w:highlight w:val="lightGray"/>
            </w:rPr>
            <w:t>Click here to enter text.</w:t>
          </w:r>
        </w:sdtContent>
      </w:sdt>
      <w:r w:rsidRPr="00965886">
        <w:t xml:space="preserve"> (Click all that apply)</w:t>
      </w:r>
    </w:p>
    <w:p w14:paraId="40260693" w14:textId="77777777" w:rsidR="005669A5" w:rsidRPr="00965886" w:rsidRDefault="003B6DA0" w:rsidP="00CC315A">
      <w:pPr>
        <w:pStyle w:val="NewNumberedBullet"/>
      </w:pPr>
      <w:sdt>
        <w:sdtPr>
          <w:id w:val="-1122760505"/>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Assault</w:t>
      </w:r>
    </w:p>
    <w:p w14:paraId="0DD71B15" w14:textId="77777777" w:rsidR="005669A5" w:rsidRPr="00965886" w:rsidRDefault="003B6DA0" w:rsidP="00CC315A">
      <w:pPr>
        <w:pStyle w:val="NewNumberedBullet"/>
      </w:pPr>
      <w:sdt>
        <w:sdtPr>
          <w:id w:val="183791227"/>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Harassment</w:t>
      </w:r>
    </w:p>
    <w:p w14:paraId="1036BAC4" w14:textId="77777777" w:rsidR="005669A5" w:rsidRPr="00965886" w:rsidRDefault="003B6DA0" w:rsidP="00CC315A">
      <w:pPr>
        <w:pStyle w:val="NewNumberedBullet"/>
      </w:pPr>
      <w:sdt>
        <w:sdtPr>
          <w:id w:val="-771703901"/>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Near Miss</w:t>
      </w:r>
    </w:p>
    <w:p w14:paraId="1EA7A548" w14:textId="77777777" w:rsidR="005669A5" w:rsidRPr="00965886" w:rsidRDefault="003B6DA0" w:rsidP="00CC315A">
      <w:pPr>
        <w:pStyle w:val="NewNumberedBullet"/>
      </w:pPr>
      <w:sdt>
        <w:sdtPr>
          <w:id w:val="-1292130325"/>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Physical attack</w:t>
      </w:r>
    </w:p>
    <w:p w14:paraId="207C77DA" w14:textId="77777777" w:rsidR="005669A5" w:rsidRPr="00965886" w:rsidRDefault="003B6DA0" w:rsidP="00CC315A">
      <w:pPr>
        <w:pStyle w:val="NewNumberedBullet"/>
      </w:pPr>
      <w:sdt>
        <w:sdtPr>
          <w:id w:val="1076550484"/>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Sexual Abuse</w:t>
      </w:r>
    </w:p>
    <w:p w14:paraId="620E9E9D" w14:textId="77777777" w:rsidR="005669A5" w:rsidRPr="00965886" w:rsidRDefault="003B6DA0" w:rsidP="00CC315A">
      <w:pPr>
        <w:pStyle w:val="NewNumberedBullet"/>
      </w:pPr>
      <w:sdt>
        <w:sdtPr>
          <w:id w:val="-1973438143"/>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Threat </w:t>
      </w:r>
    </w:p>
    <w:p w14:paraId="65E7E49E" w14:textId="77777777" w:rsidR="005669A5" w:rsidRPr="00965886" w:rsidRDefault="003B6DA0" w:rsidP="00CC315A">
      <w:pPr>
        <w:pStyle w:val="NewNumberedBullet"/>
      </w:pPr>
      <w:sdt>
        <w:sdtPr>
          <w:id w:val="693124756"/>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Verbal Abuse</w:t>
      </w:r>
    </w:p>
    <w:p w14:paraId="0C3A7DB5" w14:textId="77777777" w:rsidR="005669A5" w:rsidRDefault="003B6DA0" w:rsidP="00CC315A">
      <w:pPr>
        <w:pStyle w:val="NewNumberedBullet"/>
      </w:pPr>
      <w:sdt>
        <w:sdtPr>
          <w:id w:val="191881746"/>
          <w14:checkbox>
            <w14:checked w14:val="0"/>
            <w14:checkedState w14:val="2612" w14:font="MS Gothic"/>
            <w14:uncheckedState w14:val="2610" w14:font="MS Gothic"/>
          </w14:checkbox>
        </w:sdtPr>
        <w:sdtContent>
          <w:r w:rsidR="005669A5" w:rsidRPr="00965886">
            <w:rPr>
              <w:rFonts w:ascii="MS Gothic" w:eastAsia="MS Gothic" w:hAnsi="MS Gothic" w:hint="eastAsia"/>
            </w:rPr>
            <w:t>☐</w:t>
          </w:r>
        </w:sdtContent>
      </w:sdt>
      <w:r w:rsidR="005669A5" w:rsidRPr="00965886">
        <w:t xml:space="preserve"> I have not witnessed the above</w:t>
      </w:r>
    </w:p>
    <w:p w14:paraId="3AF54958" w14:textId="77777777" w:rsidR="005009A7" w:rsidRPr="0040331F" w:rsidRDefault="005009A7" w:rsidP="0040331F"/>
    <w:p w14:paraId="6F0B7E79" w14:textId="77777777" w:rsidR="00810717" w:rsidRPr="00DE0565" w:rsidRDefault="00810717" w:rsidP="002B7506">
      <w:pPr>
        <w:pStyle w:val="List2"/>
      </w:pPr>
      <w:r w:rsidRPr="00DE0565">
        <w:t xml:space="preserve">If you have experienced or been witness to the above have you sought </w:t>
      </w:r>
      <w:r w:rsidR="00B05060">
        <w:br/>
      </w:r>
      <w:r w:rsidRPr="00DE0565">
        <w:t>medical attention?</w:t>
      </w:r>
    </w:p>
    <w:p w14:paraId="26FFC911" w14:textId="77777777" w:rsidR="00810717" w:rsidRPr="00DE0565" w:rsidRDefault="003B6DA0" w:rsidP="00CC315A">
      <w:pPr>
        <w:pStyle w:val="NewNumberedBullet"/>
      </w:pPr>
      <w:sdt>
        <w:sdtPr>
          <w:id w:val="518898746"/>
          <w14:checkbox>
            <w14:checked w14:val="0"/>
            <w14:checkedState w14:val="2612" w14:font="MS Gothic"/>
            <w14:uncheckedState w14:val="2610" w14:font="MS Gothic"/>
          </w14:checkbox>
        </w:sdtPr>
        <w:sdtContent>
          <w:r w:rsidR="005009A7" w:rsidRPr="00965886">
            <w:rPr>
              <w:rFonts w:ascii="MS Gothic" w:eastAsia="MS Gothic" w:hAnsi="MS Gothic" w:hint="eastAsia"/>
            </w:rPr>
            <w:t>☐</w:t>
          </w:r>
        </w:sdtContent>
      </w:sdt>
      <w:r w:rsidR="005009A7" w:rsidRPr="00965886">
        <w:t xml:space="preserve"> </w:t>
      </w:r>
      <w:r w:rsidR="00810717" w:rsidRPr="00DE0565">
        <w:t>Yes</w:t>
      </w:r>
    </w:p>
    <w:p w14:paraId="3DD1543D" w14:textId="77777777" w:rsidR="00810717" w:rsidRPr="00DE0565" w:rsidRDefault="003B6DA0" w:rsidP="00CC315A">
      <w:pPr>
        <w:pStyle w:val="NewNumberedBullet"/>
      </w:pPr>
      <w:sdt>
        <w:sdtPr>
          <w:id w:val="1087032299"/>
          <w14:checkbox>
            <w14:checked w14:val="0"/>
            <w14:checkedState w14:val="2612" w14:font="MS Gothic"/>
            <w14:uncheckedState w14:val="2610" w14:font="MS Gothic"/>
          </w14:checkbox>
        </w:sdtPr>
        <w:sdtContent>
          <w:r w:rsidR="005009A7" w:rsidRPr="00965886">
            <w:rPr>
              <w:rFonts w:ascii="MS Gothic" w:eastAsia="MS Gothic" w:hAnsi="MS Gothic" w:hint="eastAsia"/>
            </w:rPr>
            <w:t>☐</w:t>
          </w:r>
        </w:sdtContent>
      </w:sdt>
      <w:r w:rsidR="005009A7" w:rsidRPr="00965886">
        <w:t xml:space="preserve"> </w:t>
      </w:r>
      <w:r w:rsidR="00810717" w:rsidRPr="00DE0565">
        <w:t>No</w:t>
      </w:r>
    </w:p>
    <w:p w14:paraId="22997171" w14:textId="5CFB0F9F" w:rsidR="00810717" w:rsidRPr="00DE0565" w:rsidRDefault="00C00695" w:rsidP="00CC315A">
      <w:pPr>
        <w:pStyle w:val="NewNumberedBullet"/>
      </w:pPr>
      <w:sdt>
        <w:sdtPr>
          <w:id w:val="-1231682907"/>
          <w14:checkbox>
            <w14:checked w14:val="0"/>
            <w14:checkedState w14:val="2612" w14:font="MS Gothic"/>
            <w14:uncheckedState w14:val="2610" w14:font="MS Gothic"/>
          </w14:checkbox>
        </w:sdtPr>
        <w:sdtContent>
          <w:r w:rsidRPr="00965886">
            <w:rPr>
              <w:rFonts w:ascii="MS Gothic" w:eastAsia="MS Gothic" w:hAnsi="MS Gothic" w:hint="eastAsia"/>
            </w:rPr>
            <w:t>☐</w:t>
          </w:r>
        </w:sdtContent>
      </w:sdt>
      <w:r w:rsidRPr="00965886">
        <w:t xml:space="preserve"> </w:t>
      </w:r>
      <w:r w:rsidR="00810717" w:rsidRPr="00DE0565">
        <w:t>Not Applicable</w:t>
      </w:r>
    </w:p>
    <w:p w14:paraId="73A1C840" w14:textId="77777777" w:rsidR="005009A7" w:rsidRDefault="005009A7">
      <w:pPr>
        <w:spacing w:before="0" w:after="0"/>
      </w:pPr>
      <w:r>
        <w:br w:type="page"/>
      </w:r>
    </w:p>
    <w:p w14:paraId="208C350A" w14:textId="5FA326C7" w:rsidR="00025E23" w:rsidRDefault="00025E23" w:rsidP="002B7506">
      <w:pPr>
        <w:pStyle w:val="List2"/>
      </w:pPr>
      <w:r w:rsidRPr="00965886">
        <w:lastRenderedPageBreak/>
        <w:t xml:space="preserve">If you have experienced or been witness to the above have you lost time </w:t>
      </w:r>
      <w:r w:rsidR="00B65D5C">
        <w:t xml:space="preserve">at </w:t>
      </w:r>
      <w:r w:rsidR="00DD79A7">
        <w:br/>
      </w:r>
      <w:r w:rsidRPr="00965886">
        <w:t>work as a result?</w:t>
      </w:r>
    </w:p>
    <w:p w14:paraId="3DDB88CA" w14:textId="77777777" w:rsidR="00E90350" w:rsidRDefault="00E90350" w:rsidP="002B7506">
      <w:pPr>
        <w:ind w:left="425"/>
      </w:pPr>
      <w:r w:rsidRPr="00E90350">
        <w:t>Lost</w:t>
      </w:r>
      <w:r>
        <w:t xml:space="preserve"> time is any time away from work with or without pay. </w:t>
      </w:r>
      <w:r>
        <w:br/>
        <w:t xml:space="preserve">(e.g. time away from usual duties to seek medical attention) </w:t>
      </w:r>
    </w:p>
    <w:p w14:paraId="2A1B8427" w14:textId="77777777" w:rsidR="00B05060" w:rsidRPr="00B05060" w:rsidRDefault="003B6DA0" w:rsidP="002B7506">
      <w:pPr>
        <w:ind w:left="425"/>
      </w:pPr>
      <w:sdt>
        <w:sdtPr>
          <w:id w:val="1564760338"/>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w:t>
      </w:r>
      <w:r w:rsidR="00B05060" w:rsidRPr="00B05060">
        <w:t>Yes</w:t>
      </w:r>
    </w:p>
    <w:p w14:paraId="7CA98CAE" w14:textId="77777777" w:rsidR="00B05060" w:rsidRPr="00B05060" w:rsidRDefault="003B6DA0" w:rsidP="002B7506">
      <w:pPr>
        <w:ind w:left="425"/>
      </w:pPr>
      <w:sdt>
        <w:sdtPr>
          <w:id w:val="755090873"/>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w:t>
      </w:r>
      <w:r w:rsidR="00B05060">
        <w:t>No</w:t>
      </w:r>
    </w:p>
    <w:p w14:paraId="0F86D81D" w14:textId="06E15AB0" w:rsidR="00B05060" w:rsidRPr="00B05060" w:rsidRDefault="00C00695" w:rsidP="002B7506">
      <w:pPr>
        <w:ind w:left="425"/>
      </w:pPr>
      <w:sdt>
        <w:sdtPr>
          <w:id w:val="155647517"/>
          <w14:checkbox>
            <w14:checked w14:val="0"/>
            <w14:checkedState w14:val="2612" w14:font="MS Gothic"/>
            <w14:uncheckedState w14:val="2610" w14:font="MS Gothic"/>
          </w14:checkbox>
        </w:sdtPr>
        <w:sdtContent>
          <w:r w:rsidRPr="00965886">
            <w:rPr>
              <w:rFonts w:ascii="MS Gothic" w:eastAsia="MS Gothic" w:hAnsi="MS Gothic" w:hint="eastAsia"/>
            </w:rPr>
            <w:t>☐</w:t>
          </w:r>
        </w:sdtContent>
      </w:sdt>
      <w:r w:rsidRPr="00965886">
        <w:t xml:space="preserve"> </w:t>
      </w:r>
      <w:r w:rsidR="00B05060" w:rsidRPr="00B05060">
        <w:t>Not Applicable</w:t>
      </w:r>
    </w:p>
    <w:p w14:paraId="431D8F66" w14:textId="77777777" w:rsidR="00B05060" w:rsidRPr="00B05060" w:rsidRDefault="00B05060" w:rsidP="00B05060"/>
    <w:p w14:paraId="6013251A" w14:textId="77777777" w:rsidR="00E90350" w:rsidRPr="00965886" w:rsidRDefault="00E90350" w:rsidP="002B7506">
      <w:pPr>
        <w:pStyle w:val="List2"/>
      </w:pPr>
      <w:r w:rsidRPr="00965886">
        <w:t>Do you feel physically safe at</w:t>
      </w:r>
      <w:r>
        <w:t xml:space="preserve"> enter long-term care home name</w:t>
      </w:r>
      <w:r w:rsidRPr="00965886">
        <w:t xml:space="preserve"> </w:t>
      </w:r>
      <w:r>
        <w:br/>
      </w:r>
      <w:sdt>
        <w:sdtPr>
          <w:alias w:val="Click here to enter hospital name"/>
          <w:tag w:val="Click here to enter hospital name"/>
          <w:id w:val="-1256900466"/>
          <w:showingPlcHdr/>
          <w:text/>
        </w:sdtPr>
        <w:sdtContent>
          <w:r w:rsidRPr="00E90350">
            <w:rPr>
              <w:rStyle w:val="PlaceholderText"/>
              <w:color w:val="auto"/>
              <w:highlight w:val="lightGray"/>
            </w:rPr>
            <w:t>Click here to enter text.</w:t>
          </w:r>
        </w:sdtContent>
      </w:sdt>
    </w:p>
    <w:p w14:paraId="5983499C" w14:textId="77777777" w:rsidR="00B05060" w:rsidRPr="00965886" w:rsidRDefault="003B6DA0" w:rsidP="00CC315A">
      <w:pPr>
        <w:pStyle w:val="NewNumberedBullet"/>
      </w:pPr>
      <w:sdt>
        <w:sdtPr>
          <w:id w:val="-510523041"/>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All the time</w:t>
      </w:r>
    </w:p>
    <w:p w14:paraId="1CABC67B" w14:textId="77777777" w:rsidR="00B05060" w:rsidRPr="00965886" w:rsidRDefault="003B6DA0" w:rsidP="00CC315A">
      <w:pPr>
        <w:pStyle w:val="NewNumberedBullet"/>
      </w:pPr>
      <w:sdt>
        <w:sdtPr>
          <w:id w:val="-963884116"/>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Most of the time</w:t>
      </w:r>
    </w:p>
    <w:p w14:paraId="04EA2A3D" w14:textId="77777777" w:rsidR="00B05060" w:rsidRPr="00965886" w:rsidRDefault="003B6DA0" w:rsidP="00CC315A">
      <w:pPr>
        <w:pStyle w:val="NewNumberedBullet"/>
      </w:pPr>
      <w:sdt>
        <w:sdtPr>
          <w:id w:val="1472093189"/>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Some of the time</w:t>
      </w:r>
    </w:p>
    <w:p w14:paraId="26631990" w14:textId="77777777" w:rsidR="00B05060" w:rsidRPr="00965886" w:rsidRDefault="003B6DA0" w:rsidP="00CC315A">
      <w:pPr>
        <w:pStyle w:val="NewNumberedBullet"/>
      </w:pPr>
      <w:sdt>
        <w:sdtPr>
          <w:id w:val="-2043126311"/>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Never</w:t>
      </w:r>
    </w:p>
    <w:p w14:paraId="42D87404" w14:textId="77777777" w:rsidR="00B05060" w:rsidRPr="00965886" w:rsidRDefault="003B6DA0" w:rsidP="00CC315A">
      <w:pPr>
        <w:pStyle w:val="NewNumberedBullet"/>
      </w:pPr>
      <w:sdt>
        <w:sdtPr>
          <w:id w:val="-1702858066"/>
          <w14:checkbox>
            <w14:checked w14:val="0"/>
            <w14:checkedState w14:val="2612" w14:font="MS Gothic"/>
            <w14:uncheckedState w14:val="2610" w14:font="MS Gothic"/>
          </w14:checkbox>
        </w:sdtPr>
        <w:sdtContent>
          <w:r w:rsidR="00B05060" w:rsidRPr="00965886">
            <w:rPr>
              <w:rFonts w:ascii="MS Gothic" w:eastAsia="MS Gothic" w:hAnsi="MS Gothic" w:hint="eastAsia"/>
            </w:rPr>
            <w:t>☐</w:t>
          </w:r>
        </w:sdtContent>
      </w:sdt>
      <w:r w:rsidR="00B05060" w:rsidRPr="00965886">
        <w:t xml:space="preserve"> Not sure</w:t>
      </w:r>
    </w:p>
    <w:p w14:paraId="04E79AF8" w14:textId="77777777" w:rsidR="00B05060" w:rsidRPr="00965886" w:rsidRDefault="00B05060" w:rsidP="00CC315A">
      <w:pPr>
        <w:pStyle w:val="NewNumberedBullet"/>
      </w:pPr>
      <w:r w:rsidRPr="00965886">
        <w:t>If not please explain</w:t>
      </w:r>
    </w:p>
    <w:sdt>
      <w:sdtPr>
        <w:id w:val="-393737539"/>
        <w:placeholder>
          <w:docPart w:val="521CBF2F763EC247838A6702ADE5DD89"/>
        </w:placeholder>
        <w:showingPlcHdr/>
        <w:text/>
      </w:sdtPr>
      <w:sdtContent>
        <w:p w14:paraId="4430C395" w14:textId="77777777" w:rsidR="00B05060" w:rsidRPr="00965886" w:rsidRDefault="00B05060" w:rsidP="00CC315A">
          <w:pPr>
            <w:pStyle w:val="NewNumberedBullet"/>
          </w:pPr>
          <w:r w:rsidRPr="00E90350">
            <w:rPr>
              <w:rStyle w:val="PlaceholderText"/>
              <w:color w:val="auto"/>
              <w:highlight w:val="lightGray"/>
            </w:rPr>
            <w:t>Click here to enter text.</w:t>
          </w:r>
        </w:p>
      </w:sdtContent>
    </w:sdt>
    <w:p w14:paraId="1DCBFA68" w14:textId="77777777" w:rsidR="00B05060" w:rsidRDefault="00B05060" w:rsidP="0040331F"/>
    <w:p w14:paraId="35522200" w14:textId="77777777" w:rsidR="00810717" w:rsidRPr="00DE0565" w:rsidRDefault="00810717" w:rsidP="002B7506">
      <w:pPr>
        <w:pStyle w:val="List2"/>
      </w:pPr>
      <w:r w:rsidRPr="00DE0565">
        <w:t>In the last two (2) ye</w:t>
      </w:r>
      <w:r w:rsidRPr="002B7506">
        <w:t>a</w:t>
      </w:r>
      <w:r w:rsidRPr="00DE0565">
        <w:t>rs how many times</w:t>
      </w:r>
      <w:r w:rsidR="00B65D5C">
        <w:t xml:space="preserve"> (approximately)</w:t>
      </w:r>
      <w:r w:rsidRPr="00DE0565">
        <w:t xml:space="preserve"> have you been in </w:t>
      </w:r>
      <w:r w:rsidR="00D06CC9">
        <w:br/>
      </w:r>
      <w:r w:rsidRPr="00DE0565">
        <w:t xml:space="preserve">situations where you concerned for your personal safety due to resident or </w:t>
      </w:r>
      <w:r w:rsidR="00D06CC9">
        <w:br/>
      </w:r>
      <w:r w:rsidRPr="00DE0565">
        <w:t xml:space="preserve">visitor </w:t>
      </w:r>
      <w:r w:rsidR="006603BB" w:rsidRPr="00563E9B">
        <w:t>violence</w:t>
      </w:r>
      <w:r w:rsidR="002A4356">
        <w:t>?</w:t>
      </w:r>
    </w:p>
    <w:p w14:paraId="2AEF3903" w14:textId="77777777" w:rsidR="00810717" w:rsidRPr="00DE0565" w:rsidRDefault="003B6DA0" w:rsidP="00CC315A">
      <w:pPr>
        <w:pStyle w:val="NewNumberedBullet"/>
      </w:pPr>
      <w:sdt>
        <w:sdtPr>
          <w:id w:val="54310782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DE0565">
        <w:t>zero (0) times</w:t>
      </w:r>
    </w:p>
    <w:p w14:paraId="366AE7DB" w14:textId="77777777" w:rsidR="00810717" w:rsidRPr="00DE0565" w:rsidRDefault="003B6DA0" w:rsidP="00CC315A">
      <w:pPr>
        <w:pStyle w:val="NewNumberedBullet"/>
      </w:pPr>
      <w:sdt>
        <w:sdtPr>
          <w:id w:val="203831127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DE0565">
        <w:t>less than three (3) times</w:t>
      </w:r>
    </w:p>
    <w:p w14:paraId="3E4D8623" w14:textId="77777777" w:rsidR="00810717" w:rsidRPr="00DE0565" w:rsidRDefault="003B6DA0" w:rsidP="00CC315A">
      <w:pPr>
        <w:pStyle w:val="NewNumberedBullet"/>
      </w:pPr>
      <w:sdt>
        <w:sdtPr>
          <w:id w:val="-91407867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DE0565">
        <w:t>three (3) to six (6) times</w:t>
      </w:r>
    </w:p>
    <w:p w14:paraId="3F1FD4CA" w14:textId="77777777" w:rsidR="00810717" w:rsidRPr="00DE0565" w:rsidRDefault="003B6DA0" w:rsidP="00CC315A">
      <w:pPr>
        <w:pStyle w:val="NewNumberedBullet"/>
      </w:pPr>
      <w:sdt>
        <w:sdtPr>
          <w:id w:val="-168164633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DE0565">
        <w:t>seven (7) to ten (10) times</w:t>
      </w:r>
    </w:p>
    <w:p w14:paraId="43332EB0" w14:textId="77777777" w:rsidR="00025E23" w:rsidRDefault="003B6DA0" w:rsidP="00CC315A">
      <w:pPr>
        <w:pStyle w:val="NewNumberedBullet"/>
      </w:pPr>
      <w:sdt>
        <w:sdtPr>
          <w:id w:val="147355484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DE0565">
        <w:t>more than ten (10) times</w:t>
      </w:r>
    </w:p>
    <w:p w14:paraId="1D92DF98" w14:textId="77777777" w:rsidR="00E90350" w:rsidRDefault="00E90350">
      <w:pPr>
        <w:spacing w:before="0" w:after="0"/>
      </w:pPr>
      <w:r>
        <w:br w:type="page"/>
      </w:r>
    </w:p>
    <w:p w14:paraId="269892E7" w14:textId="77777777" w:rsidR="00025E23" w:rsidRDefault="00025E23" w:rsidP="002B7506">
      <w:pPr>
        <w:pStyle w:val="List2"/>
      </w:pPr>
      <w:r>
        <w:lastRenderedPageBreak/>
        <w:t>Do you feel prepared to handle</w:t>
      </w:r>
      <w:r w:rsidR="00CF5AF9">
        <w:t xml:space="preserve"> and protect </w:t>
      </w:r>
      <w:r w:rsidR="00CF5AF9" w:rsidRPr="00854298">
        <w:t>yourself in</w:t>
      </w:r>
      <w:r w:rsidRPr="00854298">
        <w:t xml:space="preserve"> a violent situation, threat or </w:t>
      </w:r>
      <w:r w:rsidR="00E90350">
        <w:br/>
      </w:r>
      <w:r w:rsidRPr="00854298">
        <w:t xml:space="preserve">be </w:t>
      </w:r>
      <w:r w:rsidR="00CF5AF9" w:rsidRPr="00854298">
        <w:t xml:space="preserve">able to de-escalate a </w:t>
      </w:r>
      <w:r w:rsidRPr="00854298">
        <w:t xml:space="preserve">responsive behaviour exhibited by </w:t>
      </w:r>
      <w:r w:rsidR="0079502B" w:rsidRPr="00854298">
        <w:t>residents</w:t>
      </w:r>
      <w:r w:rsidRPr="00854298">
        <w:t xml:space="preserve"> </w:t>
      </w:r>
      <w:r>
        <w:t>while at work?</w:t>
      </w:r>
    </w:p>
    <w:p w14:paraId="464862BD" w14:textId="77777777" w:rsidR="00025E23" w:rsidRDefault="003B6DA0" w:rsidP="00CC315A">
      <w:pPr>
        <w:pStyle w:val="NewNumberedBullet"/>
      </w:pPr>
      <w:sdt>
        <w:sdtPr>
          <w:id w:val="-1693446568"/>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All the time</w:t>
      </w:r>
    </w:p>
    <w:p w14:paraId="6200B6B0" w14:textId="77777777" w:rsidR="00025E23" w:rsidRDefault="003B6DA0" w:rsidP="00CC315A">
      <w:pPr>
        <w:pStyle w:val="NewNumberedBullet"/>
      </w:pPr>
      <w:sdt>
        <w:sdtPr>
          <w:id w:val="-1548444475"/>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Most of the time</w:t>
      </w:r>
    </w:p>
    <w:p w14:paraId="506D6975" w14:textId="77777777" w:rsidR="00025E23" w:rsidRDefault="003B6DA0" w:rsidP="00CC315A">
      <w:pPr>
        <w:pStyle w:val="NewNumberedBullet"/>
      </w:pPr>
      <w:sdt>
        <w:sdtPr>
          <w:id w:val="-2018218627"/>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Some of the time</w:t>
      </w:r>
    </w:p>
    <w:p w14:paraId="1073A072" w14:textId="77777777" w:rsidR="00025E23" w:rsidRDefault="003B6DA0" w:rsidP="00CC315A">
      <w:pPr>
        <w:pStyle w:val="NewNumberedBullet"/>
      </w:pPr>
      <w:sdt>
        <w:sdtPr>
          <w:id w:val="-1621214190"/>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Never</w:t>
      </w:r>
    </w:p>
    <w:p w14:paraId="3EDF0151" w14:textId="77777777" w:rsidR="00025E23" w:rsidRDefault="003B6DA0" w:rsidP="00CC315A">
      <w:pPr>
        <w:pStyle w:val="NewNumberedBullet"/>
      </w:pPr>
      <w:sdt>
        <w:sdtPr>
          <w:id w:val="-543446045"/>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Not sure</w:t>
      </w:r>
    </w:p>
    <w:p w14:paraId="0C425A58" w14:textId="77777777" w:rsidR="00025E23" w:rsidRDefault="00025E23" w:rsidP="00CC315A">
      <w:pPr>
        <w:pStyle w:val="NewNumberedBullet"/>
      </w:pPr>
      <w:r>
        <w:t xml:space="preserve">If </w:t>
      </w:r>
      <w:r w:rsidR="00B65D5C">
        <w:t>you answered “all the time” or “most of the time”</w:t>
      </w:r>
      <w:r>
        <w:t xml:space="preserve">, please explain what has </w:t>
      </w:r>
      <w:r w:rsidR="00E90350">
        <w:br/>
      </w:r>
      <w:r>
        <w:t>made you prepared</w:t>
      </w:r>
    </w:p>
    <w:sdt>
      <w:sdtPr>
        <w:id w:val="2121950714"/>
        <w:showingPlcHdr/>
        <w:text/>
      </w:sdtPr>
      <w:sdtContent>
        <w:p w14:paraId="6890943E" w14:textId="77777777" w:rsidR="00025E23" w:rsidRDefault="00025E23" w:rsidP="00CC315A">
          <w:pPr>
            <w:pStyle w:val="NewNumberedBullet"/>
          </w:pPr>
          <w:r w:rsidRPr="00E90350">
            <w:rPr>
              <w:rStyle w:val="PlaceholderText"/>
              <w:color w:val="000000" w:themeColor="text1"/>
              <w:highlight w:val="lightGray"/>
            </w:rPr>
            <w:t>Click here to enter text.</w:t>
          </w:r>
        </w:p>
      </w:sdtContent>
    </w:sdt>
    <w:p w14:paraId="0D940A29" w14:textId="77777777" w:rsidR="00025E23" w:rsidRDefault="00025E23" w:rsidP="00CC315A">
      <w:pPr>
        <w:pStyle w:val="NewNumberedBullet"/>
      </w:pPr>
      <w:r>
        <w:t xml:space="preserve">If </w:t>
      </w:r>
      <w:r w:rsidR="00B65D5C">
        <w:t>you answered “some of the time”</w:t>
      </w:r>
      <w:r>
        <w:t xml:space="preserve"> please explain</w:t>
      </w:r>
    </w:p>
    <w:p w14:paraId="03566F23" w14:textId="77777777" w:rsidR="00CF5AF9" w:rsidRDefault="00CF5AF9" w:rsidP="00CC315A">
      <w:pPr>
        <w:pStyle w:val="NewNumberedBullet"/>
      </w:pPr>
      <w:r>
        <w:t xml:space="preserve">If you answered never please explain why you feel unprotected or not </w:t>
      </w:r>
      <w:r w:rsidR="00E90350">
        <w:br/>
      </w:r>
      <w:r>
        <w:t>adequately prepared.</w:t>
      </w:r>
    </w:p>
    <w:sdt>
      <w:sdtPr>
        <w:id w:val="-1044523942"/>
        <w:showingPlcHdr/>
        <w:text/>
      </w:sdtPr>
      <w:sdtContent>
        <w:p w14:paraId="25F23396" w14:textId="77777777" w:rsidR="005669A5" w:rsidRDefault="00025E23" w:rsidP="00CC315A">
          <w:pPr>
            <w:pStyle w:val="NewNumberedBullet"/>
          </w:pPr>
          <w:r w:rsidRPr="00E90350">
            <w:rPr>
              <w:rStyle w:val="PlaceholderText"/>
              <w:color w:val="000000" w:themeColor="text1"/>
              <w:highlight w:val="lightGray"/>
            </w:rPr>
            <w:t>Click here to enter text.</w:t>
          </w:r>
        </w:p>
      </w:sdtContent>
    </w:sdt>
    <w:p w14:paraId="57B1B8DD" w14:textId="77777777" w:rsidR="00E90350" w:rsidRPr="0040331F" w:rsidRDefault="00E90350" w:rsidP="0040331F"/>
    <w:p w14:paraId="580DD90A" w14:textId="77777777" w:rsidR="00CF5AF9" w:rsidRDefault="00CF5AF9" w:rsidP="002B7506">
      <w:pPr>
        <w:pStyle w:val="List2"/>
      </w:pPr>
      <w:r>
        <w:t xml:space="preserve">Do you feel prepared to handle and protect yourself in a violent situation, threat or </w:t>
      </w:r>
      <w:r w:rsidR="00E90350">
        <w:br/>
      </w:r>
      <w:r>
        <w:t>be able to de-escalate behaviours from a visitor while at work?</w:t>
      </w:r>
    </w:p>
    <w:p w14:paraId="264C3DE9" w14:textId="77777777" w:rsidR="00854298" w:rsidRDefault="003B6DA0" w:rsidP="00CC315A">
      <w:pPr>
        <w:pStyle w:val="NewNumberedBullet"/>
      </w:pPr>
      <w:sdt>
        <w:sdtPr>
          <w:id w:val="996691467"/>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All the time</w:t>
      </w:r>
    </w:p>
    <w:p w14:paraId="55EFCEFD" w14:textId="77777777" w:rsidR="00854298" w:rsidRDefault="003B6DA0" w:rsidP="00CC315A">
      <w:pPr>
        <w:pStyle w:val="NewNumberedBullet"/>
      </w:pPr>
      <w:sdt>
        <w:sdtPr>
          <w:id w:val="1115638447"/>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Most of the time</w:t>
      </w:r>
    </w:p>
    <w:p w14:paraId="6BE4945A" w14:textId="77777777" w:rsidR="00854298" w:rsidRDefault="003B6DA0" w:rsidP="00CC315A">
      <w:pPr>
        <w:pStyle w:val="NewNumberedBullet"/>
      </w:pPr>
      <w:sdt>
        <w:sdtPr>
          <w:id w:val="1960756434"/>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Some of the time</w:t>
      </w:r>
    </w:p>
    <w:p w14:paraId="3B1C35BC" w14:textId="77777777" w:rsidR="00854298" w:rsidRDefault="003B6DA0" w:rsidP="00CC315A">
      <w:pPr>
        <w:pStyle w:val="NewNumberedBullet"/>
      </w:pPr>
      <w:sdt>
        <w:sdtPr>
          <w:id w:val="-585622"/>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Never</w:t>
      </w:r>
    </w:p>
    <w:p w14:paraId="44463CA5" w14:textId="77777777" w:rsidR="00854298" w:rsidRDefault="003B6DA0" w:rsidP="00CC315A">
      <w:pPr>
        <w:pStyle w:val="NewNumberedBullet"/>
      </w:pPr>
      <w:sdt>
        <w:sdtPr>
          <w:id w:val="22301201"/>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Not sure</w:t>
      </w:r>
    </w:p>
    <w:p w14:paraId="55916D7E" w14:textId="77777777" w:rsidR="00854298" w:rsidRDefault="00854298" w:rsidP="00CC315A">
      <w:pPr>
        <w:pStyle w:val="NewNumberedBullet"/>
      </w:pPr>
      <w:r>
        <w:t xml:space="preserve">If you answered “all the time” or “most of the time”, please explain what has made </w:t>
      </w:r>
      <w:r w:rsidR="002B7506">
        <w:br/>
      </w:r>
      <w:r>
        <w:t>you prepared</w:t>
      </w:r>
    </w:p>
    <w:sdt>
      <w:sdtPr>
        <w:id w:val="53288292"/>
        <w:showingPlcHdr/>
        <w:text/>
      </w:sdtPr>
      <w:sdtContent>
        <w:p w14:paraId="472255A9" w14:textId="77777777" w:rsidR="00854298" w:rsidRDefault="00854298" w:rsidP="00CC315A">
          <w:pPr>
            <w:pStyle w:val="NewNumberedBullet"/>
          </w:pPr>
          <w:r w:rsidRPr="00E90350">
            <w:rPr>
              <w:rStyle w:val="PlaceholderText"/>
              <w:color w:val="000000" w:themeColor="text1"/>
              <w:highlight w:val="lightGray"/>
            </w:rPr>
            <w:t>Click here to enter text.</w:t>
          </w:r>
        </w:p>
      </w:sdtContent>
    </w:sdt>
    <w:p w14:paraId="0B3D1AE6" w14:textId="77777777" w:rsidR="00854298" w:rsidRDefault="00854298" w:rsidP="00CC315A">
      <w:pPr>
        <w:pStyle w:val="NewNumberedBullet"/>
      </w:pPr>
      <w:r>
        <w:t>If you answered “some of the time” please explain</w:t>
      </w:r>
    </w:p>
    <w:p w14:paraId="423DAF9D" w14:textId="77777777" w:rsidR="00854298" w:rsidRDefault="00854298" w:rsidP="00CC315A">
      <w:pPr>
        <w:pStyle w:val="NewNumberedBullet"/>
      </w:pPr>
      <w:r>
        <w:t xml:space="preserve">If you answered never please explain why you feel unprotected or not </w:t>
      </w:r>
      <w:r w:rsidR="0040331F">
        <w:br/>
      </w:r>
      <w:r>
        <w:t>adequately prepared.</w:t>
      </w:r>
    </w:p>
    <w:sdt>
      <w:sdtPr>
        <w:rPr>
          <w:highlight w:val="lightGray"/>
        </w:rPr>
        <w:id w:val="-433900293"/>
        <w:showingPlcHdr/>
        <w:text/>
      </w:sdtPr>
      <w:sdtEndPr>
        <w:rPr>
          <w:highlight w:val="none"/>
        </w:rPr>
      </w:sdtEndPr>
      <w:sdtContent>
        <w:p w14:paraId="5386ED81" w14:textId="77777777" w:rsidR="00854298" w:rsidRDefault="00854298" w:rsidP="00CC315A">
          <w:pPr>
            <w:pStyle w:val="NewNumberedBullet"/>
          </w:pPr>
          <w:r w:rsidRPr="00E90350">
            <w:rPr>
              <w:rStyle w:val="PlaceholderText"/>
              <w:color w:val="000000" w:themeColor="text1"/>
              <w:highlight w:val="lightGray"/>
            </w:rPr>
            <w:t>Click here to enter text.</w:t>
          </w:r>
        </w:p>
      </w:sdtContent>
    </w:sdt>
    <w:p w14:paraId="7A525509" w14:textId="77777777" w:rsidR="00E90350" w:rsidRDefault="00E90350">
      <w:pPr>
        <w:spacing w:before="0" w:after="0"/>
      </w:pPr>
      <w:r>
        <w:br w:type="page"/>
      </w:r>
    </w:p>
    <w:p w14:paraId="43953F0B" w14:textId="77777777" w:rsidR="00025E23" w:rsidRDefault="00025E23" w:rsidP="002B7506">
      <w:pPr>
        <w:pStyle w:val="List2"/>
      </w:pPr>
      <w:r>
        <w:lastRenderedPageBreak/>
        <w:t>If you have experienced or witnessed</w:t>
      </w:r>
      <w:r w:rsidR="0084486C">
        <w:t xml:space="preserve"> </w:t>
      </w:r>
      <w:r w:rsidR="0084486C" w:rsidRPr="00854298">
        <w:t>violence</w:t>
      </w:r>
      <w:r w:rsidRPr="00854298">
        <w:t>, threats</w:t>
      </w:r>
      <w:r w:rsidR="001F52C5" w:rsidRPr="00854298">
        <w:t xml:space="preserve"> (including verbal assault)</w:t>
      </w:r>
      <w:r w:rsidR="00F64C22" w:rsidRPr="00854298">
        <w:t>,</w:t>
      </w:r>
      <w:r w:rsidRPr="00854298">
        <w:t xml:space="preserve"> </w:t>
      </w:r>
      <w:r w:rsidR="002B7506">
        <w:br/>
      </w:r>
      <w:r w:rsidRPr="00854298">
        <w:t xml:space="preserve">or </w:t>
      </w:r>
      <w:r>
        <w:t>aggression, who initiated the incidents (check all that apply)</w:t>
      </w:r>
    </w:p>
    <w:p w14:paraId="4FA05DBD" w14:textId="77777777" w:rsidR="00025E23" w:rsidRPr="0079502B" w:rsidRDefault="003B6DA0" w:rsidP="00CC315A">
      <w:pPr>
        <w:pStyle w:val="NewNumberedBullet"/>
        <w:rPr>
          <w:strike/>
        </w:rPr>
      </w:pPr>
      <w:sdt>
        <w:sdtPr>
          <w:id w:val="1507015059"/>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w:t>
      </w:r>
      <w:r w:rsidR="0079502B" w:rsidRPr="0079502B">
        <w:t>Resident</w:t>
      </w:r>
    </w:p>
    <w:p w14:paraId="56390635" w14:textId="77777777" w:rsidR="00025E23" w:rsidRDefault="003B6DA0" w:rsidP="00CC315A">
      <w:pPr>
        <w:pStyle w:val="NewNumberedBullet"/>
      </w:pPr>
      <w:sdt>
        <w:sdtPr>
          <w:id w:val="122049050"/>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Visitor</w:t>
      </w:r>
    </w:p>
    <w:p w14:paraId="64B00455" w14:textId="77777777" w:rsidR="00025E23" w:rsidRDefault="003B6DA0" w:rsidP="00CC315A">
      <w:pPr>
        <w:pStyle w:val="NewNumberedBullet"/>
      </w:pPr>
      <w:sdt>
        <w:sdtPr>
          <w:id w:val="185715923"/>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Family</w:t>
      </w:r>
    </w:p>
    <w:p w14:paraId="4FA30BFE" w14:textId="77777777" w:rsidR="00025E23" w:rsidRDefault="003B6DA0" w:rsidP="00CC315A">
      <w:pPr>
        <w:pStyle w:val="NewNumberedBullet"/>
      </w:pPr>
      <w:sdt>
        <w:sdtPr>
          <w:id w:val="884062323"/>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Staff</w:t>
      </w:r>
    </w:p>
    <w:p w14:paraId="3D0FE451" w14:textId="77777777" w:rsidR="00025E23" w:rsidRDefault="003B6DA0" w:rsidP="00CC315A">
      <w:pPr>
        <w:pStyle w:val="NewNumberedBullet"/>
      </w:pPr>
      <w:sdt>
        <w:sdtPr>
          <w:id w:val="2129660606"/>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Physician</w:t>
      </w:r>
    </w:p>
    <w:p w14:paraId="25B6D77C" w14:textId="77777777" w:rsidR="00025E23" w:rsidRDefault="003B6DA0" w:rsidP="00CC315A">
      <w:pPr>
        <w:pStyle w:val="NewNumberedBullet"/>
      </w:pPr>
      <w:sdt>
        <w:sdtPr>
          <w:id w:val="1429461065"/>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Volunteer</w:t>
      </w:r>
    </w:p>
    <w:p w14:paraId="727584A3" w14:textId="77777777" w:rsidR="00025E23" w:rsidRDefault="003B6DA0" w:rsidP="00CC315A">
      <w:pPr>
        <w:pStyle w:val="NewNumberedBullet"/>
      </w:pPr>
      <w:sdt>
        <w:sdtPr>
          <w:id w:val="-832215696"/>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Contractor</w:t>
      </w:r>
    </w:p>
    <w:p w14:paraId="216E6431" w14:textId="77777777" w:rsidR="00025E23" w:rsidRDefault="003B6DA0" w:rsidP="00CC315A">
      <w:pPr>
        <w:pStyle w:val="NewNumberedBullet"/>
      </w:pPr>
      <w:sdt>
        <w:sdtPr>
          <w:id w:val="-480154063"/>
          <w14:checkbox>
            <w14:checked w14:val="0"/>
            <w14:checkedState w14:val="2612" w14:font="MS Gothic"/>
            <w14:uncheckedState w14:val="2610" w14:font="MS Gothic"/>
          </w14:checkbox>
        </w:sdtPr>
        <w:sdtContent>
          <w:r w:rsidR="00025E23">
            <w:rPr>
              <w:rFonts w:ascii="MS Gothic" w:eastAsia="MS Gothic" w:hAnsi="MS Gothic" w:hint="eastAsia"/>
            </w:rPr>
            <w:t>☐</w:t>
          </w:r>
        </w:sdtContent>
      </w:sdt>
      <w:r w:rsidR="00025E23">
        <w:t xml:space="preserve"> I have not experienced/witnessed the above</w:t>
      </w:r>
    </w:p>
    <w:p w14:paraId="230672C3" w14:textId="77777777" w:rsidR="00E90350" w:rsidRPr="0040331F" w:rsidRDefault="00E90350" w:rsidP="0040331F"/>
    <w:p w14:paraId="496D56D7" w14:textId="77777777" w:rsidR="00810717" w:rsidRPr="00357CD8" w:rsidRDefault="00810717" w:rsidP="002B7506">
      <w:pPr>
        <w:pStyle w:val="List2"/>
      </w:pPr>
      <w:r w:rsidRPr="00357CD8">
        <w:t xml:space="preserve">In the last two (2) years </w:t>
      </w:r>
      <w:r w:rsidR="00B65D5C">
        <w:t xml:space="preserve">(approximately) </w:t>
      </w:r>
      <w:r w:rsidRPr="00357CD8">
        <w:t>how many times have you witnessed occurrences</w:t>
      </w:r>
      <w:r w:rsidR="0079502B" w:rsidRPr="00357CD8">
        <w:t xml:space="preserve"> of resident</w:t>
      </w:r>
      <w:r w:rsidRPr="00357CD8">
        <w:t xml:space="preserve"> to staff aggression/violence?</w:t>
      </w:r>
    </w:p>
    <w:p w14:paraId="02A95232" w14:textId="77777777" w:rsidR="00810717" w:rsidRPr="00357CD8" w:rsidRDefault="003B6DA0" w:rsidP="00CC315A">
      <w:pPr>
        <w:pStyle w:val="NewNumberedBullet"/>
      </w:pPr>
      <w:sdt>
        <w:sdtPr>
          <w:id w:val="178492192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zero (0) times</w:t>
      </w:r>
    </w:p>
    <w:p w14:paraId="34C304B5" w14:textId="77777777" w:rsidR="00810717" w:rsidRPr="00357CD8" w:rsidRDefault="003B6DA0" w:rsidP="00CC315A">
      <w:pPr>
        <w:pStyle w:val="NewNumberedBullet"/>
      </w:pPr>
      <w:sdt>
        <w:sdtPr>
          <w:id w:val="-155091609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less than three (3) times</w:t>
      </w:r>
    </w:p>
    <w:p w14:paraId="3898649B" w14:textId="77777777" w:rsidR="00810717" w:rsidRPr="00357CD8" w:rsidRDefault="003B6DA0" w:rsidP="00CC315A">
      <w:pPr>
        <w:pStyle w:val="NewNumberedBullet"/>
      </w:pPr>
      <w:sdt>
        <w:sdtPr>
          <w:id w:val="-71327045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79502B" w:rsidRPr="00357CD8">
        <w:t xml:space="preserve">three </w:t>
      </w:r>
      <w:r w:rsidR="00810717" w:rsidRPr="00357CD8">
        <w:t>(3) to six (6) times</w:t>
      </w:r>
    </w:p>
    <w:p w14:paraId="4958586A" w14:textId="77777777" w:rsidR="00810717" w:rsidRPr="00357CD8" w:rsidRDefault="003B6DA0" w:rsidP="00CC315A">
      <w:pPr>
        <w:pStyle w:val="NewNumberedBullet"/>
      </w:pPr>
      <w:sdt>
        <w:sdtPr>
          <w:id w:val="53053978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seven (7) to ten (10) times</w:t>
      </w:r>
    </w:p>
    <w:p w14:paraId="5D44A6A2" w14:textId="77777777" w:rsidR="00810717" w:rsidRPr="00357CD8" w:rsidRDefault="003B6DA0" w:rsidP="00CC315A">
      <w:pPr>
        <w:pStyle w:val="NewNumberedBullet"/>
      </w:pPr>
      <w:sdt>
        <w:sdtPr>
          <w:id w:val="56121961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eleven (11) to twenty (20) times</w:t>
      </w:r>
    </w:p>
    <w:p w14:paraId="2DB983AC" w14:textId="77777777" w:rsidR="00810717" w:rsidRPr="00357CD8" w:rsidRDefault="003B6DA0" w:rsidP="00CC315A">
      <w:pPr>
        <w:pStyle w:val="NewNumberedBullet"/>
      </w:pPr>
      <w:sdt>
        <w:sdtPr>
          <w:id w:val="37019539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more than twenty (20) times</w:t>
      </w:r>
    </w:p>
    <w:p w14:paraId="40FD29C3" w14:textId="77777777" w:rsidR="001F1963" w:rsidRPr="0040331F" w:rsidRDefault="001F1963" w:rsidP="0040331F"/>
    <w:p w14:paraId="4B37F43B" w14:textId="77777777" w:rsidR="00810717" w:rsidRPr="00357CD8" w:rsidRDefault="0079502B" w:rsidP="002B7506">
      <w:pPr>
        <w:pStyle w:val="List2"/>
      </w:pPr>
      <w:r w:rsidRPr="00357CD8">
        <w:t>I</w:t>
      </w:r>
      <w:r w:rsidR="00810717" w:rsidRPr="00357CD8">
        <w:t xml:space="preserve">n the last two (2) years </w:t>
      </w:r>
      <w:r w:rsidR="00B65D5C">
        <w:t xml:space="preserve">(approximately) </w:t>
      </w:r>
      <w:r w:rsidR="00810717" w:rsidRPr="00357CD8">
        <w:t xml:space="preserve">how many times have you witnessed occurrences of resident to resident </w:t>
      </w:r>
      <w:r w:rsidR="00810717" w:rsidRPr="002B7506">
        <w:t>aggression</w:t>
      </w:r>
      <w:r w:rsidR="00810717" w:rsidRPr="00357CD8">
        <w:t>/violence?</w:t>
      </w:r>
    </w:p>
    <w:p w14:paraId="3CA165D5" w14:textId="77777777" w:rsidR="00810717" w:rsidRPr="00357CD8" w:rsidRDefault="003B6DA0" w:rsidP="00CC315A">
      <w:pPr>
        <w:pStyle w:val="NewNumberedBullet"/>
      </w:pPr>
      <w:sdt>
        <w:sdtPr>
          <w:id w:val="-14821126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zero (0) times</w:t>
      </w:r>
    </w:p>
    <w:p w14:paraId="16CC7386" w14:textId="77777777" w:rsidR="00810717" w:rsidRPr="00357CD8" w:rsidRDefault="003B6DA0" w:rsidP="00CC315A">
      <w:pPr>
        <w:pStyle w:val="NewNumberedBullet"/>
      </w:pPr>
      <w:sdt>
        <w:sdtPr>
          <w:id w:val="-97714744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less than three (3) times</w:t>
      </w:r>
    </w:p>
    <w:p w14:paraId="3C7898AC" w14:textId="77777777" w:rsidR="00810717" w:rsidRPr="00357CD8" w:rsidRDefault="003B6DA0" w:rsidP="00CC315A">
      <w:pPr>
        <w:pStyle w:val="NewNumberedBullet"/>
      </w:pPr>
      <w:sdt>
        <w:sdtPr>
          <w:id w:val="-131380028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three (3) to six (6) times</w:t>
      </w:r>
    </w:p>
    <w:p w14:paraId="7985D2C7" w14:textId="77777777" w:rsidR="00810717" w:rsidRPr="00357CD8" w:rsidRDefault="003B6DA0" w:rsidP="00CC315A">
      <w:pPr>
        <w:pStyle w:val="NewNumberedBullet"/>
      </w:pPr>
      <w:sdt>
        <w:sdtPr>
          <w:id w:val="-23995173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seven (7) to ten (10) times</w:t>
      </w:r>
    </w:p>
    <w:p w14:paraId="1DF40366" w14:textId="77777777" w:rsidR="00810717" w:rsidRPr="00357CD8" w:rsidRDefault="003B6DA0" w:rsidP="00CC315A">
      <w:pPr>
        <w:pStyle w:val="NewNumberedBullet"/>
      </w:pPr>
      <w:sdt>
        <w:sdtPr>
          <w:id w:val="-200850565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eleven (11) to twenty (20) times</w:t>
      </w:r>
    </w:p>
    <w:p w14:paraId="35331122" w14:textId="77777777" w:rsidR="00810717" w:rsidRPr="00357CD8" w:rsidRDefault="003B6DA0" w:rsidP="00CC315A">
      <w:pPr>
        <w:pStyle w:val="NewNumberedBullet"/>
      </w:pPr>
      <w:sdt>
        <w:sdtPr>
          <w:id w:val="-89805853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more than twenty (20) times</w:t>
      </w:r>
    </w:p>
    <w:p w14:paraId="03251E38" w14:textId="77777777" w:rsidR="001F1963" w:rsidRDefault="001F1963">
      <w:pPr>
        <w:spacing w:before="0" w:after="0"/>
      </w:pPr>
      <w:r>
        <w:br w:type="page"/>
      </w:r>
    </w:p>
    <w:p w14:paraId="42050E27" w14:textId="77777777" w:rsidR="00810717" w:rsidRPr="00357CD8" w:rsidRDefault="0079502B" w:rsidP="002B7506">
      <w:pPr>
        <w:pStyle w:val="List2"/>
      </w:pPr>
      <w:r w:rsidRPr="00357CD8">
        <w:lastRenderedPageBreak/>
        <w:t>I</w:t>
      </w:r>
      <w:r w:rsidR="00810717" w:rsidRPr="00357CD8">
        <w:t xml:space="preserve">n the last two (2) years </w:t>
      </w:r>
      <w:r w:rsidR="00B65D5C">
        <w:t xml:space="preserve">(approximately) </w:t>
      </w:r>
      <w:r w:rsidR="00810717" w:rsidRPr="00357CD8">
        <w:t xml:space="preserve">how </w:t>
      </w:r>
      <w:r w:rsidR="00810717" w:rsidRPr="00854298">
        <w:t xml:space="preserve">many times have you witnessed occurrences of domestic violence </w:t>
      </w:r>
      <w:r w:rsidR="00F55984" w:rsidRPr="00854298">
        <w:t xml:space="preserve">that has </w:t>
      </w:r>
      <w:r w:rsidR="00810717" w:rsidRPr="00854298">
        <w:t>enter</w:t>
      </w:r>
      <w:r w:rsidR="00F55984" w:rsidRPr="00854298">
        <w:t>ed</w:t>
      </w:r>
      <w:r w:rsidR="00810717" w:rsidRPr="00854298">
        <w:t xml:space="preserve"> the workplace</w:t>
      </w:r>
      <w:r w:rsidR="00E436B8" w:rsidRPr="00854298">
        <w:t xml:space="preserve"> or had incidents directly shared with you by a co-worker</w:t>
      </w:r>
      <w:r w:rsidR="00810717" w:rsidRPr="00854298">
        <w:t xml:space="preserve">? Indicators: threatening/disturbing phone </w:t>
      </w:r>
      <w:r w:rsidR="002B7506">
        <w:br/>
      </w:r>
      <w:r w:rsidR="00810717" w:rsidRPr="00854298">
        <w:t>calls, texts or emails to co-workers while at work, partners showing up at work to confront family members, stalking</w:t>
      </w:r>
      <w:r w:rsidR="00854298">
        <w:t>.</w:t>
      </w:r>
    </w:p>
    <w:p w14:paraId="56FCD6C5" w14:textId="77777777" w:rsidR="00810717" w:rsidRPr="00357CD8" w:rsidRDefault="003B6DA0" w:rsidP="00CC315A">
      <w:pPr>
        <w:pStyle w:val="NewNumberedBullet"/>
      </w:pPr>
      <w:sdt>
        <w:sdtPr>
          <w:id w:val="-106371873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zero (0) times</w:t>
      </w:r>
    </w:p>
    <w:p w14:paraId="3CC823ED" w14:textId="77777777" w:rsidR="00810717" w:rsidRPr="00357CD8" w:rsidRDefault="003B6DA0" w:rsidP="00CC315A">
      <w:pPr>
        <w:pStyle w:val="NewNumberedBullet"/>
      </w:pPr>
      <w:sdt>
        <w:sdtPr>
          <w:id w:val="209435964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less than three (3) times</w:t>
      </w:r>
    </w:p>
    <w:p w14:paraId="65170533" w14:textId="77777777" w:rsidR="00810717" w:rsidRPr="00357CD8" w:rsidRDefault="003B6DA0" w:rsidP="00CC315A">
      <w:pPr>
        <w:pStyle w:val="NewNumberedBullet"/>
      </w:pPr>
      <w:sdt>
        <w:sdtPr>
          <w:id w:val="-119769609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three (3) to six (6) times</w:t>
      </w:r>
    </w:p>
    <w:p w14:paraId="3F2F6805" w14:textId="77777777" w:rsidR="00810717" w:rsidRPr="00357CD8" w:rsidRDefault="003B6DA0" w:rsidP="00CC315A">
      <w:pPr>
        <w:pStyle w:val="NewNumberedBullet"/>
      </w:pPr>
      <w:sdt>
        <w:sdtPr>
          <w:id w:val="-13272264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seven (7) to ten (10) times</w:t>
      </w:r>
    </w:p>
    <w:p w14:paraId="18B65046" w14:textId="77777777" w:rsidR="008B2BD0" w:rsidRPr="00357CD8" w:rsidRDefault="003B6DA0" w:rsidP="00CC315A">
      <w:pPr>
        <w:pStyle w:val="NewNumberedBullet"/>
      </w:pPr>
      <w:sdt>
        <w:sdtPr>
          <w:id w:val="-191361132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810717" w:rsidRPr="00357CD8">
        <w:t>more than ten (10) times</w:t>
      </w:r>
    </w:p>
    <w:p w14:paraId="253259B5" w14:textId="77777777" w:rsidR="008B2BD0" w:rsidRPr="0040331F" w:rsidRDefault="008B2BD0" w:rsidP="0040331F"/>
    <w:p w14:paraId="17A84B26" w14:textId="77777777" w:rsidR="00FF319C" w:rsidRDefault="001F1963" w:rsidP="00EA140D">
      <w:pPr>
        <w:pStyle w:val="Heading2"/>
      </w:pPr>
      <w:r w:rsidRPr="001F1963">
        <w:t xml:space="preserve">Reporting Violent Incidents </w:t>
      </w:r>
      <w:r>
        <w:t>a</w:t>
      </w:r>
      <w:r w:rsidRPr="001F1963">
        <w:t>nd Hazards</w:t>
      </w:r>
    </w:p>
    <w:p w14:paraId="2E57B4D7" w14:textId="77777777" w:rsidR="00C104C2" w:rsidRDefault="00C104C2" w:rsidP="002B7506">
      <w:pPr>
        <w:pStyle w:val="List2"/>
      </w:pPr>
      <w:r>
        <w:t>Do you know how</w:t>
      </w:r>
      <w:r w:rsidR="00B65D5C">
        <w:t>,</w:t>
      </w:r>
      <w:r w:rsidR="002A4356">
        <w:t xml:space="preserve"> </w:t>
      </w:r>
      <w:r>
        <w:t>when</w:t>
      </w:r>
      <w:r w:rsidR="00B65D5C">
        <w:t xml:space="preserve"> and</w:t>
      </w:r>
      <w:r>
        <w:t xml:space="preserve"> to whom to report any incident</w:t>
      </w:r>
      <w:r w:rsidR="00F55984">
        <w:t>s</w:t>
      </w:r>
      <w:r>
        <w:t xml:space="preserve"> of </w:t>
      </w:r>
      <w:r w:rsidR="002A4356">
        <w:t>violence</w:t>
      </w:r>
      <w:r w:rsidR="00E436B8" w:rsidRPr="00854298">
        <w:t xml:space="preserve">, </w:t>
      </w:r>
      <w:r w:rsidR="0040331F">
        <w:br/>
      </w:r>
      <w:r w:rsidR="00E436B8" w:rsidRPr="00854298">
        <w:t>hazard of violence</w:t>
      </w:r>
      <w:r w:rsidR="00854298">
        <w:t>,</w:t>
      </w:r>
      <w:r w:rsidR="00E436B8">
        <w:rPr>
          <w:color w:val="FF0000"/>
        </w:rPr>
        <w:t xml:space="preserve"> </w:t>
      </w:r>
      <w:r>
        <w:t>threats or aggression?</w:t>
      </w:r>
    </w:p>
    <w:p w14:paraId="75C1733E" w14:textId="77777777" w:rsidR="00C104C2" w:rsidRDefault="003B6DA0" w:rsidP="00CC315A">
      <w:pPr>
        <w:pStyle w:val="NewNumberedBullet"/>
      </w:pPr>
      <w:sdt>
        <w:sdtPr>
          <w:id w:val="-1991241371"/>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Yes</w:t>
      </w:r>
    </w:p>
    <w:p w14:paraId="196F1B3F" w14:textId="77777777" w:rsidR="00C104C2" w:rsidRDefault="003B6DA0" w:rsidP="00CC315A">
      <w:pPr>
        <w:pStyle w:val="NewNumberedBullet"/>
      </w:pPr>
      <w:sdt>
        <w:sdtPr>
          <w:id w:val="-1384252949"/>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No</w:t>
      </w:r>
    </w:p>
    <w:p w14:paraId="5674EDF7" w14:textId="77777777" w:rsidR="00C104C2" w:rsidRPr="00A8583D" w:rsidRDefault="003B6DA0" w:rsidP="00CC315A">
      <w:pPr>
        <w:pStyle w:val="NewNumberedBullet"/>
      </w:pPr>
      <w:sdt>
        <w:sdtPr>
          <w:id w:val="1486130262"/>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Not formally</w:t>
      </w:r>
    </w:p>
    <w:p w14:paraId="5EDA11C4" w14:textId="77777777" w:rsidR="001F1963" w:rsidRDefault="001F1963" w:rsidP="00CC315A">
      <w:pPr>
        <w:pStyle w:val="NewNumberedBullet"/>
      </w:pPr>
    </w:p>
    <w:p w14:paraId="6EE881C3" w14:textId="77777777" w:rsidR="00C104C2" w:rsidRDefault="00C104C2" w:rsidP="002B7506">
      <w:pPr>
        <w:pStyle w:val="List2"/>
      </w:pPr>
      <w:r>
        <w:t xml:space="preserve">Are you </w:t>
      </w:r>
      <w:r w:rsidRPr="001F1963">
        <w:t>required</w:t>
      </w:r>
      <w:r w:rsidR="00B65D5C">
        <w:t xml:space="preserve"> at enter long-</w:t>
      </w:r>
      <w:r w:rsidR="00B65D5C" w:rsidRPr="002B7506">
        <w:t>term</w:t>
      </w:r>
      <w:r w:rsidR="00B65D5C">
        <w:t xml:space="preserve"> care home name</w:t>
      </w:r>
      <w:r>
        <w:t xml:space="preserve"> </w:t>
      </w:r>
      <w:sdt>
        <w:sdtPr>
          <w:rPr>
            <w:highlight w:val="lightGray"/>
          </w:rPr>
          <w:alias w:val="Enter Hospital Name"/>
          <w:tag w:val="Enter Hospital Name"/>
          <w:id w:val="-486246025"/>
          <w:showingPlcHdr/>
          <w:text/>
        </w:sdtPr>
        <w:sdtEndPr>
          <w:rPr>
            <w:highlight w:val="none"/>
          </w:rPr>
        </w:sdtEndPr>
        <w:sdtContent>
          <w:r w:rsidR="00B65D5C" w:rsidRPr="0040331F">
            <w:rPr>
              <w:highlight w:val="lightGray"/>
            </w:rPr>
            <w:t>Click here to enter text.</w:t>
          </w:r>
        </w:sdtContent>
      </w:sdt>
      <w:r w:rsidR="00854298">
        <w:t xml:space="preserve"> </w:t>
      </w:r>
      <w:r w:rsidR="0040331F">
        <w:br/>
      </w:r>
      <w:r w:rsidR="00854298">
        <w:t>to</w:t>
      </w:r>
      <w:r>
        <w:t xml:space="preserve"> report threats, </w:t>
      </w:r>
      <w:r w:rsidR="00E436B8" w:rsidRPr="00854298">
        <w:t>violence</w:t>
      </w:r>
      <w:r w:rsidR="00E436B8">
        <w:t xml:space="preserve"> </w:t>
      </w:r>
      <w:r>
        <w:t>and aggression?</w:t>
      </w:r>
    </w:p>
    <w:p w14:paraId="68C715D1" w14:textId="77777777" w:rsidR="00C104C2" w:rsidRDefault="003B6DA0" w:rsidP="00CC315A">
      <w:pPr>
        <w:pStyle w:val="NewNumberedBullet"/>
      </w:pPr>
      <w:sdt>
        <w:sdtPr>
          <w:id w:val="649103752"/>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Yes</w:t>
      </w:r>
    </w:p>
    <w:p w14:paraId="389CD60F" w14:textId="77777777" w:rsidR="00C104C2" w:rsidRDefault="003B6DA0" w:rsidP="00CC315A">
      <w:pPr>
        <w:pStyle w:val="NewNumberedBullet"/>
      </w:pPr>
      <w:sdt>
        <w:sdtPr>
          <w:id w:val="-1949687637"/>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No</w:t>
      </w:r>
    </w:p>
    <w:p w14:paraId="73CCBCD6" w14:textId="77777777" w:rsidR="00F55984" w:rsidRDefault="003B6DA0" w:rsidP="00CC315A">
      <w:pPr>
        <w:pStyle w:val="NewNumberedBullet"/>
      </w:pPr>
      <w:sdt>
        <w:sdtPr>
          <w:id w:val="396790515"/>
          <w14:checkbox>
            <w14:checked w14:val="0"/>
            <w14:checkedState w14:val="2612" w14:font="MS Gothic"/>
            <w14:uncheckedState w14:val="2610" w14:font="MS Gothic"/>
          </w14:checkbox>
        </w:sdtPr>
        <w:sdtContent>
          <w:r w:rsidR="00854298">
            <w:rPr>
              <w:rFonts w:ascii="MS Gothic" w:eastAsia="MS Gothic" w:hAnsi="MS Gothic" w:hint="eastAsia"/>
            </w:rPr>
            <w:t>☐</w:t>
          </w:r>
        </w:sdtContent>
      </w:sdt>
      <w:r w:rsidR="00854298">
        <w:t xml:space="preserve"> I</w:t>
      </w:r>
      <w:r w:rsidR="00F55984">
        <w:t xml:space="preserve">f not all please list which ones? </w:t>
      </w:r>
    </w:p>
    <w:p w14:paraId="10755136" w14:textId="77777777" w:rsidR="001F1963" w:rsidRDefault="001F1963" w:rsidP="00CC315A">
      <w:pPr>
        <w:pStyle w:val="NewNumberedBullet"/>
      </w:pPr>
    </w:p>
    <w:p w14:paraId="7FB934A5" w14:textId="77777777" w:rsidR="00C104C2" w:rsidRDefault="00C104C2" w:rsidP="002B7506">
      <w:pPr>
        <w:pStyle w:val="List2"/>
      </w:pPr>
      <w:r>
        <w:t>Are you required</w:t>
      </w:r>
      <w:r w:rsidR="00994CF7">
        <w:t xml:space="preserve"> at </w:t>
      </w:r>
      <w:r w:rsidR="00994CF7" w:rsidRPr="001F1963">
        <w:t>enter</w:t>
      </w:r>
      <w:r w:rsidR="00994CF7">
        <w:t xml:space="preserve"> long-term care home name</w:t>
      </w:r>
      <w:r>
        <w:t xml:space="preserve"> </w:t>
      </w:r>
      <w:sdt>
        <w:sdtPr>
          <w:rPr>
            <w:highlight w:val="lightGray"/>
          </w:rPr>
          <w:alias w:val="Enter Hospital Name"/>
          <w:tag w:val="Enter Hospital Name"/>
          <w:id w:val="-1473666502"/>
          <w:showingPlcHdr/>
          <w:text/>
        </w:sdtPr>
        <w:sdtEndPr>
          <w:rPr>
            <w:highlight w:val="none"/>
          </w:rPr>
        </w:sdtEndPr>
        <w:sdtContent>
          <w:r w:rsidRPr="0040331F">
            <w:rPr>
              <w:highlight w:val="lightGray"/>
            </w:rPr>
            <w:t>Click here to enter text.</w:t>
          </w:r>
        </w:sdtContent>
      </w:sdt>
      <w:r>
        <w:t xml:space="preserve"> </w:t>
      </w:r>
      <w:r w:rsidR="0040331F">
        <w:br/>
      </w:r>
      <w:r>
        <w:t>to report any hazards related to workplace</w:t>
      </w:r>
      <w:r w:rsidR="00F332C0">
        <w:t xml:space="preserve"> </w:t>
      </w:r>
      <w:r w:rsidR="00F332C0" w:rsidRPr="00854298">
        <w:t>violence</w:t>
      </w:r>
      <w:r>
        <w:t>?</w:t>
      </w:r>
    </w:p>
    <w:p w14:paraId="7F258856" w14:textId="77777777" w:rsidR="00C104C2" w:rsidRDefault="003B6DA0" w:rsidP="00CC315A">
      <w:pPr>
        <w:pStyle w:val="NewNumberedBullet"/>
      </w:pPr>
      <w:sdt>
        <w:sdtPr>
          <w:id w:val="-1671642208"/>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Yes</w:t>
      </w:r>
    </w:p>
    <w:p w14:paraId="5DEC48BF" w14:textId="77777777" w:rsidR="00C104C2" w:rsidRDefault="003B6DA0" w:rsidP="00CC315A">
      <w:pPr>
        <w:pStyle w:val="NewNumberedBullet"/>
      </w:pPr>
      <w:sdt>
        <w:sdtPr>
          <w:id w:val="1058826942"/>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No</w:t>
      </w:r>
    </w:p>
    <w:p w14:paraId="4CAFAAD1" w14:textId="77777777" w:rsidR="001F1963" w:rsidRDefault="001F1963">
      <w:pPr>
        <w:spacing w:before="0" w:after="0"/>
      </w:pPr>
      <w:r>
        <w:br w:type="page"/>
      </w:r>
    </w:p>
    <w:p w14:paraId="0A38EF31" w14:textId="2D133F30" w:rsidR="00C104C2" w:rsidRDefault="00C104C2" w:rsidP="002B7506">
      <w:pPr>
        <w:pStyle w:val="List2"/>
      </w:pPr>
      <w:r>
        <w:lastRenderedPageBreak/>
        <w:t xml:space="preserve">Are you aware that the </w:t>
      </w:r>
      <w:r w:rsidRPr="00E7233E">
        <w:rPr>
          <w:i/>
        </w:rPr>
        <w:t xml:space="preserve">Occupational Health and Safety </w:t>
      </w:r>
      <w:r>
        <w:t xml:space="preserve">Act places a legal obligation </w:t>
      </w:r>
      <w:r w:rsidR="00DD79A7">
        <w:br/>
      </w:r>
      <w:r>
        <w:t xml:space="preserve">on a worker to report the existence of hazards related to Workplace </w:t>
      </w:r>
      <w:r w:rsidR="00F332C0" w:rsidRPr="00287860">
        <w:t>violence</w:t>
      </w:r>
      <w:r w:rsidR="002A4356">
        <w:t>?</w:t>
      </w:r>
    </w:p>
    <w:p w14:paraId="453CE76B" w14:textId="77777777" w:rsidR="00C104C2" w:rsidRDefault="003B6DA0" w:rsidP="00CC315A">
      <w:pPr>
        <w:pStyle w:val="NewNumberedBullet"/>
      </w:pPr>
      <w:sdt>
        <w:sdtPr>
          <w:id w:val="-530957705"/>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Yes</w:t>
      </w:r>
    </w:p>
    <w:p w14:paraId="4C86CBB0" w14:textId="77777777" w:rsidR="00C104C2" w:rsidRDefault="003B6DA0" w:rsidP="00CC315A">
      <w:pPr>
        <w:pStyle w:val="NewNumberedBullet"/>
      </w:pPr>
      <w:sdt>
        <w:sdtPr>
          <w:id w:val="1142542215"/>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No</w:t>
      </w:r>
    </w:p>
    <w:p w14:paraId="6A40F447" w14:textId="77777777" w:rsidR="001F1963" w:rsidRDefault="001F1963" w:rsidP="00CC315A">
      <w:pPr>
        <w:pStyle w:val="NewNumberedBullet"/>
      </w:pPr>
    </w:p>
    <w:p w14:paraId="58E843B9" w14:textId="77777777" w:rsidR="00F843A2" w:rsidRDefault="00F843A2" w:rsidP="002B7506">
      <w:pPr>
        <w:pStyle w:val="List2"/>
      </w:pPr>
      <w:r>
        <w:t xml:space="preserve">If yes, do you feel that you can report the existence of hazards related to work </w:t>
      </w:r>
      <w:r w:rsidR="002B7506">
        <w:br/>
      </w:r>
      <w:r>
        <w:t xml:space="preserve">place violence without the fear of being punished or meeting </w:t>
      </w:r>
      <w:r w:rsidR="00F55984">
        <w:t>with</w:t>
      </w:r>
      <w:r w:rsidR="002A4356">
        <w:t xml:space="preserve"> </w:t>
      </w:r>
      <w:r>
        <w:t>resistance after reporting the safety concern?</w:t>
      </w:r>
    </w:p>
    <w:p w14:paraId="617AFAAE" w14:textId="77777777" w:rsidR="00C104C2" w:rsidRDefault="003B6DA0" w:rsidP="00CC315A">
      <w:pPr>
        <w:pStyle w:val="NewNumberedBullet"/>
      </w:pPr>
      <w:sdt>
        <w:sdtPr>
          <w:id w:val="-619998417"/>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Yes</w:t>
      </w:r>
    </w:p>
    <w:p w14:paraId="45EFC352" w14:textId="77777777" w:rsidR="00C104C2" w:rsidRDefault="003B6DA0" w:rsidP="00CC315A">
      <w:pPr>
        <w:pStyle w:val="NewNumberedBullet"/>
      </w:pPr>
      <w:sdt>
        <w:sdtPr>
          <w:id w:val="-532263285"/>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No</w:t>
      </w:r>
    </w:p>
    <w:p w14:paraId="1A250007" w14:textId="63C23133" w:rsidR="00C104C2" w:rsidRDefault="003B6DA0" w:rsidP="00CC315A">
      <w:pPr>
        <w:pStyle w:val="NewNumberedBullet"/>
      </w:pPr>
      <w:sdt>
        <w:sdtPr>
          <w:id w:val="935099801"/>
          <w14:checkbox>
            <w14:checked w14:val="0"/>
            <w14:checkedState w14:val="2612" w14:font="MS Gothic"/>
            <w14:uncheckedState w14:val="2610" w14:font="MS Gothic"/>
          </w14:checkbox>
        </w:sdtPr>
        <w:sdtContent>
          <w:r w:rsidR="00C104C2">
            <w:rPr>
              <w:rFonts w:ascii="MS Gothic" w:eastAsia="MS Gothic" w:hAnsi="MS Gothic" w:hint="eastAsia"/>
            </w:rPr>
            <w:t>☐</w:t>
          </w:r>
        </w:sdtContent>
      </w:sdt>
      <w:r w:rsidR="00C104C2">
        <w:t xml:space="preserve"> Not Applicable</w:t>
      </w:r>
    </w:p>
    <w:p w14:paraId="2BE64BE4" w14:textId="77777777" w:rsidR="00B67FE6" w:rsidRPr="00B67FE6" w:rsidRDefault="00B67FE6" w:rsidP="00B67FE6"/>
    <w:p w14:paraId="187EBADA" w14:textId="77777777" w:rsidR="003851F1" w:rsidRDefault="003851F1" w:rsidP="002B7506">
      <w:pPr>
        <w:pStyle w:val="List2"/>
      </w:pPr>
      <w:r>
        <w:t xml:space="preserve">Are you aware </w:t>
      </w:r>
      <w:r w:rsidR="00994CF7">
        <w:t xml:space="preserve">that </w:t>
      </w:r>
      <w:r>
        <w:t>when an incident of workplace</w:t>
      </w:r>
      <w:r w:rsidR="00F332C0">
        <w:t xml:space="preserve"> </w:t>
      </w:r>
      <w:r w:rsidR="00F332C0" w:rsidRPr="00287860">
        <w:t>violence</w:t>
      </w:r>
      <w:r>
        <w:t xml:space="preserve"> has resulted in you </w:t>
      </w:r>
      <w:r w:rsidR="002B7506">
        <w:br/>
      </w:r>
      <w:r>
        <w:t xml:space="preserve">seeking medical attention or </w:t>
      </w:r>
      <w:r w:rsidR="00F55984">
        <w:t>being unable to perform usual duties</w:t>
      </w:r>
      <w:r>
        <w:t xml:space="preserve">, your employer </w:t>
      </w:r>
      <w:r w:rsidR="002B7506">
        <w:br/>
      </w:r>
      <w:r>
        <w:t xml:space="preserve">is legislatively required to report </w:t>
      </w:r>
      <w:r w:rsidR="00994CF7">
        <w:t xml:space="preserve">the </w:t>
      </w:r>
      <w:r>
        <w:t xml:space="preserve">incident </w:t>
      </w:r>
      <w:r w:rsidR="00994CF7">
        <w:t xml:space="preserve">to the Joint Health and Safety </w:t>
      </w:r>
      <w:r w:rsidR="002B7506">
        <w:br/>
      </w:r>
      <w:r w:rsidR="00994CF7">
        <w:t>Committee</w:t>
      </w:r>
      <w:r w:rsidR="00F55984">
        <w:t xml:space="preserve"> or</w:t>
      </w:r>
      <w:r w:rsidR="002A4356">
        <w:t xml:space="preserve"> </w:t>
      </w:r>
      <w:r w:rsidR="00994CF7">
        <w:t>Health and Safety Representative</w:t>
      </w:r>
      <w:r w:rsidR="00F55984">
        <w:t xml:space="preserve"> (in workplaces with 6 -19 workers)</w:t>
      </w:r>
      <w:r w:rsidR="00994CF7">
        <w:t xml:space="preserve">, trade union (if applicable) and the </w:t>
      </w:r>
      <w:r>
        <w:t>WSIB?</w:t>
      </w:r>
    </w:p>
    <w:p w14:paraId="50D2FA69" w14:textId="77777777" w:rsidR="003851F1" w:rsidRDefault="003B6DA0" w:rsidP="00CC315A">
      <w:pPr>
        <w:pStyle w:val="NewNumberedBullet"/>
      </w:pPr>
      <w:sdt>
        <w:sdtPr>
          <w:id w:val="-511919459"/>
          <w14:checkbox>
            <w14:checked w14:val="0"/>
            <w14:checkedState w14:val="2612" w14:font="MS Gothic"/>
            <w14:uncheckedState w14:val="2610" w14:font="MS Gothic"/>
          </w14:checkbox>
        </w:sdtPr>
        <w:sdtContent>
          <w:r w:rsidR="003851F1">
            <w:rPr>
              <w:rFonts w:ascii="MS Gothic" w:eastAsia="MS Gothic" w:hAnsi="MS Gothic" w:hint="eastAsia"/>
            </w:rPr>
            <w:t>☐</w:t>
          </w:r>
        </w:sdtContent>
      </w:sdt>
      <w:r w:rsidR="003851F1">
        <w:t xml:space="preserve"> Yes</w:t>
      </w:r>
    </w:p>
    <w:p w14:paraId="48DD7758" w14:textId="77777777" w:rsidR="003851F1" w:rsidRDefault="003B6DA0" w:rsidP="00CC315A">
      <w:pPr>
        <w:pStyle w:val="NewNumberedBullet"/>
      </w:pPr>
      <w:sdt>
        <w:sdtPr>
          <w:id w:val="2070214786"/>
          <w14:checkbox>
            <w14:checked w14:val="0"/>
            <w14:checkedState w14:val="2612" w14:font="MS Gothic"/>
            <w14:uncheckedState w14:val="2610" w14:font="MS Gothic"/>
          </w14:checkbox>
        </w:sdtPr>
        <w:sdtContent>
          <w:r w:rsidR="003851F1">
            <w:rPr>
              <w:rFonts w:ascii="MS Gothic" w:eastAsia="MS Gothic" w:hAnsi="MS Gothic" w:hint="eastAsia"/>
            </w:rPr>
            <w:t>☐</w:t>
          </w:r>
        </w:sdtContent>
      </w:sdt>
      <w:r w:rsidR="00D06CC9">
        <w:t xml:space="preserve"> </w:t>
      </w:r>
      <w:r w:rsidR="003851F1">
        <w:t>No</w:t>
      </w:r>
    </w:p>
    <w:p w14:paraId="733845B4" w14:textId="77777777" w:rsidR="00C104C2" w:rsidRDefault="00C104C2" w:rsidP="00C104C2"/>
    <w:p w14:paraId="50D70952" w14:textId="77777777" w:rsidR="00810717" w:rsidRPr="000B5E7E" w:rsidRDefault="00E91890" w:rsidP="00EA140D">
      <w:pPr>
        <w:pStyle w:val="Heading2"/>
      </w:pPr>
      <w:r w:rsidRPr="00E91890">
        <w:t xml:space="preserve">Instruction (Verbal </w:t>
      </w:r>
      <w:r>
        <w:t>a</w:t>
      </w:r>
      <w:r w:rsidRPr="00E91890">
        <w:t xml:space="preserve">nd Written) </w:t>
      </w:r>
      <w:r>
        <w:t>o</w:t>
      </w:r>
      <w:r w:rsidRPr="00E91890">
        <w:t xml:space="preserve">n Control Measures, </w:t>
      </w:r>
      <w:r>
        <w:br/>
      </w:r>
      <w:r w:rsidRPr="00E91890">
        <w:t xml:space="preserve">Policies </w:t>
      </w:r>
      <w:r>
        <w:t>a</w:t>
      </w:r>
      <w:r w:rsidRPr="00E91890">
        <w:t xml:space="preserve">nd Procedures </w:t>
      </w:r>
      <w:r>
        <w:t>o</w:t>
      </w:r>
      <w:r w:rsidRPr="00E91890">
        <w:t>n Workplace Violence Prevention</w:t>
      </w:r>
    </w:p>
    <w:p w14:paraId="648D5D3D" w14:textId="77777777" w:rsidR="00025E23" w:rsidRPr="00287860" w:rsidRDefault="00025E23" w:rsidP="002B7506">
      <w:pPr>
        <w:pStyle w:val="List2"/>
      </w:pPr>
      <w:r w:rsidRPr="00287860">
        <w:t>Have you read the</w:t>
      </w:r>
      <w:r w:rsidR="00994CF7" w:rsidRPr="00287860">
        <w:t xml:space="preserve"> enter long-term care home name</w:t>
      </w:r>
      <w:r w:rsidRPr="00287860">
        <w:t xml:space="preserve"> </w:t>
      </w:r>
      <w:sdt>
        <w:sdtPr>
          <w:alias w:val="Click to enter hospital name"/>
          <w:tag w:val="Click to enter hospital name"/>
          <w:id w:val="-379316719"/>
          <w:placeholder>
            <w:docPart w:val="DefaultPlaceholder_1081868574"/>
          </w:placeholder>
          <w:showingPlcHdr/>
          <w:text/>
        </w:sdtPr>
        <w:sdtContent>
          <w:r w:rsidRPr="0040331F">
            <w:rPr>
              <w:highlight w:val="lightGray"/>
            </w:rPr>
            <w:t>Click here to enter text.</w:t>
          </w:r>
        </w:sdtContent>
      </w:sdt>
      <w:r w:rsidRPr="00287860">
        <w:t xml:space="preserve"> </w:t>
      </w:r>
      <w:r w:rsidR="00E91890">
        <w:br/>
      </w:r>
      <w:r w:rsidR="00994CF7" w:rsidRPr="00287860">
        <w:t>Workplace</w:t>
      </w:r>
      <w:r w:rsidR="00D7401A" w:rsidRPr="00287860">
        <w:t xml:space="preserve"> </w:t>
      </w:r>
      <w:r w:rsidR="00884D01" w:rsidRPr="00287860">
        <w:t xml:space="preserve">Violence Prevention Policy? </w:t>
      </w:r>
    </w:p>
    <w:p w14:paraId="1E3ECDD2" w14:textId="77777777" w:rsidR="00025E23" w:rsidRPr="00287860" w:rsidRDefault="003B6DA0" w:rsidP="00CC315A">
      <w:pPr>
        <w:pStyle w:val="NewNumberedBullet"/>
      </w:pPr>
      <w:sdt>
        <w:sdtPr>
          <w:id w:val="-1822576618"/>
          <w14:checkbox>
            <w14:checked w14:val="0"/>
            <w14:checkedState w14:val="2612" w14:font="MS Gothic"/>
            <w14:uncheckedState w14:val="2610" w14:font="MS Gothic"/>
          </w14:checkbox>
        </w:sdtPr>
        <w:sdtContent>
          <w:r w:rsidR="00025E23" w:rsidRPr="00287860">
            <w:rPr>
              <w:rFonts w:ascii="MS Gothic" w:eastAsia="MS Gothic" w:hAnsi="MS Gothic" w:hint="eastAsia"/>
            </w:rPr>
            <w:t>☐</w:t>
          </w:r>
        </w:sdtContent>
      </w:sdt>
      <w:r w:rsidR="00025E23" w:rsidRPr="00287860">
        <w:t xml:space="preserve"> Yes</w:t>
      </w:r>
    </w:p>
    <w:p w14:paraId="6A6AB0E7" w14:textId="77777777" w:rsidR="00E77DD0" w:rsidRPr="00287860" w:rsidRDefault="003B6DA0" w:rsidP="00CC315A">
      <w:pPr>
        <w:pStyle w:val="NewNumberedBullet"/>
      </w:pPr>
      <w:sdt>
        <w:sdtPr>
          <w:id w:val="-1515906779"/>
          <w14:checkbox>
            <w14:checked w14:val="0"/>
            <w14:checkedState w14:val="2612" w14:font="MS Gothic"/>
            <w14:uncheckedState w14:val="2610" w14:font="MS Gothic"/>
          </w14:checkbox>
        </w:sdtPr>
        <w:sdtContent>
          <w:r w:rsidR="00025E23" w:rsidRPr="00287860">
            <w:rPr>
              <w:rFonts w:ascii="MS Gothic" w:eastAsia="MS Gothic" w:hAnsi="MS Gothic" w:hint="eastAsia"/>
            </w:rPr>
            <w:t>☐</w:t>
          </w:r>
        </w:sdtContent>
      </w:sdt>
      <w:r w:rsidR="00025E23" w:rsidRPr="00287860">
        <w:t xml:space="preserve"> No</w:t>
      </w:r>
    </w:p>
    <w:p w14:paraId="1A116FED" w14:textId="77777777" w:rsidR="00E91890" w:rsidRDefault="00E91890" w:rsidP="00CC315A">
      <w:pPr>
        <w:pStyle w:val="NewNumberedBullet"/>
      </w:pPr>
    </w:p>
    <w:p w14:paraId="29FFA10E" w14:textId="77777777" w:rsidR="00E77DD0" w:rsidRPr="00287860" w:rsidRDefault="00813DF2" w:rsidP="002B7506">
      <w:pPr>
        <w:pStyle w:val="List2"/>
      </w:pPr>
      <w:r w:rsidRPr="00287860">
        <w:t>Do you know where to find the</w:t>
      </w:r>
      <w:r w:rsidR="00994CF7" w:rsidRPr="00287860">
        <w:t xml:space="preserve"> enter long-term care home name</w:t>
      </w:r>
      <w:r w:rsidR="00E77DD0" w:rsidRPr="00287860">
        <w:t xml:space="preserve"> </w:t>
      </w:r>
      <w:r w:rsidR="00E91890">
        <w:br/>
      </w:r>
      <w:sdt>
        <w:sdtPr>
          <w:rPr>
            <w:highlight w:val="lightGray"/>
          </w:rPr>
          <w:alias w:val="Click to enter hospital name"/>
          <w:tag w:val="Click to enter hospital name"/>
          <w:id w:val="-667864088"/>
          <w:showingPlcHdr/>
          <w:text/>
        </w:sdtPr>
        <w:sdtEndPr>
          <w:rPr>
            <w:highlight w:val="none"/>
          </w:rPr>
        </w:sdtEndPr>
        <w:sdtContent>
          <w:r w:rsidR="00E77DD0" w:rsidRPr="0040331F">
            <w:rPr>
              <w:highlight w:val="lightGray"/>
            </w:rPr>
            <w:t>Click here to enter text.</w:t>
          </w:r>
        </w:sdtContent>
      </w:sdt>
      <w:r w:rsidR="00E77DD0" w:rsidRPr="00287860">
        <w:t xml:space="preserve"> </w:t>
      </w:r>
      <w:r w:rsidR="00E33D20" w:rsidRPr="00287860">
        <w:t xml:space="preserve">Violence </w:t>
      </w:r>
      <w:r w:rsidR="00884D01" w:rsidRPr="00287860">
        <w:t>Prevention Policy</w:t>
      </w:r>
      <w:r w:rsidR="00E77DD0" w:rsidRPr="00287860">
        <w:t>?</w:t>
      </w:r>
    </w:p>
    <w:p w14:paraId="4ED25447" w14:textId="77777777" w:rsidR="00E77DD0" w:rsidRDefault="003B6DA0" w:rsidP="00CC315A">
      <w:pPr>
        <w:pStyle w:val="NewNumberedBullet"/>
      </w:pPr>
      <w:sdt>
        <w:sdtPr>
          <w:id w:val="-1701007146"/>
          <w14:checkbox>
            <w14:checked w14:val="0"/>
            <w14:checkedState w14:val="2612" w14:font="MS Gothic"/>
            <w14:uncheckedState w14:val="2610" w14:font="MS Gothic"/>
          </w14:checkbox>
        </w:sdtPr>
        <w:sdtContent>
          <w:r w:rsidR="00E77DD0">
            <w:rPr>
              <w:rFonts w:ascii="MS Gothic" w:eastAsia="MS Gothic" w:hAnsi="MS Gothic" w:hint="eastAsia"/>
            </w:rPr>
            <w:t>☐</w:t>
          </w:r>
        </w:sdtContent>
      </w:sdt>
      <w:r w:rsidR="00E77DD0">
        <w:t xml:space="preserve"> Yes</w:t>
      </w:r>
    </w:p>
    <w:p w14:paraId="75F7F87D" w14:textId="77777777" w:rsidR="00025E23" w:rsidRDefault="003B6DA0" w:rsidP="00CC315A">
      <w:pPr>
        <w:pStyle w:val="NewNumberedBullet"/>
      </w:pPr>
      <w:sdt>
        <w:sdtPr>
          <w:id w:val="1545403395"/>
          <w14:checkbox>
            <w14:checked w14:val="0"/>
            <w14:checkedState w14:val="2612" w14:font="MS Gothic"/>
            <w14:uncheckedState w14:val="2610" w14:font="MS Gothic"/>
          </w14:checkbox>
        </w:sdtPr>
        <w:sdtContent>
          <w:r w:rsidR="00E77DD0">
            <w:rPr>
              <w:rFonts w:ascii="MS Gothic" w:eastAsia="MS Gothic" w:hAnsi="MS Gothic" w:hint="eastAsia"/>
            </w:rPr>
            <w:t>☐</w:t>
          </w:r>
        </w:sdtContent>
      </w:sdt>
      <w:r w:rsidR="00E77DD0">
        <w:t xml:space="preserve"> No</w:t>
      </w:r>
    </w:p>
    <w:p w14:paraId="4504C54D" w14:textId="77777777" w:rsidR="00E91890" w:rsidRDefault="00E91890">
      <w:pPr>
        <w:spacing w:before="0" w:after="0"/>
      </w:pPr>
      <w:r>
        <w:br w:type="page"/>
      </w:r>
    </w:p>
    <w:p w14:paraId="6311F868" w14:textId="77777777" w:rsidR="00F55984" w:rsidRDefault="00F55984" w:rsidP="002B7506">
      <w:pPr>
        <w:pStyle w:val="List2"/>
      </w:pPr>
      <w:r>
        <w:lastRenderedPageBreak/>
        <w:t xml:space="preserve">Has your employer trained you on all of the measures and procedures contained </w:t>
      </w:r>
      <w:r w:rsidR="002B7506">
        <w:br/>
      </w:r>
      <w:r>
        <w:t>in the workplace violence program</w:t>
      </w:r>
      <w:r w:rsidR="00287860">
        <w:t>?</w:t>
      </w:r>
    </w:p>
    <w:p w14:paraId="43739B07" w14:textId="77777777" w:rsidR="00287860" w:rsidRDefault="003B6DA0" w:rsidP="00CC315A">
      <w:pPr>
        <w:pStyle w:val="NewNumberedBullet"/>
      </w:pPr>
      <w:sdt>
        <w:sdtPr>
          <w:id w:val="72633256"/>
          <w14:checkbox>
            <w14:checked w14:val="0"/>
            <w14:checkedState w14:val="2612" w14:font="MS Gothic"/>
            <w14:uncheckedState w14:val="2610" w14:font="MS Gothic"/>
          </w14:checkbox>
        </w:sdtPr>
        <w:sdtContent>
          <w:r w:rsidR="00287860">
            <w:rPr>
              <w:rFonts w:ascii="MS Gothic" w:eastAsia="MS Gothic" w:hAnsi="MS Gothic" w:hint="eastAsia"/>
            </w:rPr>
            <w:t>☐</w:t>
          </w:r>
        </w:sdtContent>
      </w:sdt>
      <w:r w:rsidR="00287860">
        <w:t xml:space="preserve"> Yes</w:t>
      </w:r>
    </w:p>
    <w:p w14:paraId="450F2EF0" w14:textId="77777777" w:rsidR="00287860" w:rsidRDefault="003B6DA0" w:rsidP="00CC315A">
      <w:pPr>
        <w:pStyle w:val="NewNumberedBullet"/>
      </w:pPr>
      <w:sdt>
        <w:sdtPr>
          <w:id w:val="-1347487925"/>
          <w14:checkbox>
            <w14:checked w14:val="0"/>
            <w14:checkedState w14:val="2612" w14:font="MS Gothic"/>
            <w14:uncheckedState w14:val="2610" w14:font="MS Gothic"/>
          </w14:checkbox>
        </w:sdtPr>
        <w:sdtContent>
          <w:r w:rsidR="00287860">
            <w:rPr>
              <w:rFonts w:ascii="MS Gothic" w:eastAsia="MS Gothic" w:hAnsi="MS Gothic" w:hint="eastAsia"/>
            </w:rPr>
            <w:t>☐</w:t>
          </w:r>
        </w:sdtContent>
      </w:sdt>
      <w:r w:rsidR="00287860">
        <w:t xml:space="preserve"> No</w:t>
      </w:r>
    </w:p>
    <w:p w14:paraId="72888D65" w14:textId="77777777" w:rsidR="00E91890" w:rsidRDefault="00E91890" w:rsidP="00CC315A">
      <w:pPr>
        <w:pStyle w:val="NewNumberedBullet"/>
      </w:pPr>
    </w:p>
    <w:p w14:paraId="7BA53E38" w14:textId="77777777" w:rsidR="00813DF2" w:rsidRDefault="00813DF2" w:rsidP="002B7506">
      <w:pPr>
        <w:pStyle w:val="List2"/>
      </w:pPr>
      <w:r>
        <w:t xml:space="preserve">If yes, did you find the program information easy to </w:t>
      </w:r>
      <w:r w:rsidRPr="002B7506">
        <w:t>understand</w:t>
      </w:r>
      <w:r>
        <w:t>?</w:t>
      </w:r>
    </w:p>
    <w:p w14:paraId="0D50E528" w14:textId="77777777" w:rsidR="00813DF2" w:rsidRDefault="003B6DA0" w:rsidP="00CC315A">
      <w:pPr>
        <w:pStyle w:val="NewNumberedBullet"/>
      </w:pPr>
      <w:sdt>
        <w:sdtPr>
          <w:id w:val="-215583418"/>
          <w14:checkbox>
            <w14:checked w14:val="0"/>
            <w14:checkedState w14:val="2612" w14:font="MS Gothic"/>
            <w14:uncheckedState w14:val="2610" w14:font="MS Gothic"/>
          </w14:checkbox>
        </w:sdtPr>
        <w:sdtContent>
          <w:r w:rsidR="00813DF2">
            <w:rPr>
              <w:rFonts w:ascii="MS Gothic" w:eastAsia="MS Gothic" w:hAnsi="MS Gothic" w:hint="eastAsia"/>
            </w:rPr>
            <w:t>☐</w:t>
          </w:r>
        </w:sdtContent>
      </w:sdt>
      <w:r w:rsidR="00813DF2">
        <w:t xml:space="preserve"> Yes</w:t>
      </w:r>
    </w:p>
    <w:p w14:paraId="7373D7EA" w14:textId="77777777" w:rsidR="00025E23" w:rsidRDefault="003B6DA0" w:rsidP="00CC315A">
      <w:pPr>
        <w:pStyle w:val="NewNumberedBullet"/>
      </w:pPr>
      <w:sdt>
        <w:sdtPr>
          <w:id w:val="1488048627"/>
          <w14:checkbox>
            <w14:checked w14:val="0"/>
            <w14:checkedState w14:val="2612" w14:font="MS Gothic"/>
            <w14:uncheckedState w14:val="2610" w14:font="MS Gothic"/>
          </w14:checkbox>
        </w:sdtPr>
        <w:sdtContent>
          <w:r w:rsidR="00813DF2">
            <w:rPr>
              <w:rFonts w:ascii="MS Gothic" w:eastAsia="MS Gothic" w:hAnsi="MS Gothic" w:hint="eastAsia"/>
            </w:rPr>
            <w:t>☐</w:t>
          </w:r>
        </w:sdtContent>
      </w:sdt>
      <w:r w:rsidR="00813DF2">
        <w:t xml:space="preserve"> No</w:t>
      </w:r>
    </w:p>
    <w:p w14:paraId="3E2F288A" w14:textId="77777777" w:rsidR="00E91890" w:rsidRDefault="00E91890" w:rsidP="00CC315A">
      <w:pPr>
        <w:pStyle w:val="NewNumberedBullet"/>
      </w:pPr>
    </w:p>
    <w:p w14:paraId="32330BC7" w14:textId="77777777" w:rsidR="00813DF2" w:rsidRDefault="0079502B" w:rsidP="002B7506">
      <w:pPr>
        <w:pStyle w:val="List2"/>
      </w:pPr>
      <w:r>
        <w:t xml:space="preserve">Do you feel that your employer has </w:t>
      </w:r>
      <w:r w:rsidRPr="002B7506">
        <w:t>provided</w:t>
      </w:r>
      <w:r>
        <w:t xml:space="preserve"> </w:t>
      </w:r>
      <w:r w:rsidRPr="006F65AA">
        <w:t xml:space="preserve">you with the necessary supports, </w:t>
      </w:r>
      <w:r w:rsidR="002B7506">
        <w:br/>
      </w:r>
      <w:r w:rsidRPr="006F65AA">
        <w:t xml:space="preserve">policies, control measures and procedures to protect your </w:t>
      </w:r>
      <w:r w:rsidRPr="002B7506">
        <w:t>safety</w:t>
      </w:r>
      <w:r w:rsidRPr="006F65AA">
        <w:t xml:space="preserve"> at work</w:t>
      </w:r>
      <w:r>
        <w:t>?</w:t>
      </w:r>
    </w:p>
    <w:p w14:paraId="6B579C5E" w14:textId="77777777" w:rsidR="00813DF2" w:rsidRPr="001F52C5" w:rsidRDefault="003B6DA0" w:rsidP="00CC315A">
      <w:pPr>
        <w:pStyle w:val="NewNumberedBullet"/>
      </w:pPr>
      <w:sdt>
        <w:sdtPr>
          <w:id w:val="2024750549"/>
          <w14:checkbox>
            <w14:checked w14:val="0"/>
            <w14:checkedState w14:val="2612" w14:font="MS Gothic"/>
            <w14:uncheckedState w14:val="2610" w14:font="MS Gothic"/>
          </w14:checkbox>
        </w:sdtPr>
        <w:sdtContent>
          <w:r w:rsidR="001F52C5">
            <w:rPr>
              <w:rFonts w:ascii="MS Gothic" w:eastAsia="MS Gothic" w:hAnsi="MS Gothic" w:hint="eastAsia"/>
            </w:rPr>
            <w:t>☐</w:t>
          </w:r>
        </w:sdtContent>
      </w:sdt>
      <w:r w:rsidR="00813DF2" w:rsidRPr="001F52C5">
        <w:t xml:space="preserve"> All the time</w:t>
      </w:r>
    </w:p>
    <w:p w14:paraId="1B16C281" w14:textId="77777777" w:rsidR="00025E23" w:rsidRPr="001F52C5" w:rsidRDefault="003B6DA0" w:rsidP="00CC315A">
      <w:pPr>
        <w:pStyle w:val="NewNumberedBullet"/>
      </w:pPr>
      <w:sdt>
        <w:sdtPr>
          <w:id w:val="1499766442"/>
          <w14:checkbox>
            <w14:checked w14:val="0"/>
            <w14:checkedState w14:val="2612" w14:font="MS Gothic"/>
            <w14:uncheckedState w14:val="2610" w14:font="MS Gothic"/>
          </w14:checkbox>
        </w:sdtPr>
        <w:sdtContent>
          <w:r w:rsidR="00813DF2" w:rsidRPr="001F52C5">
            <w:rPr>
              <w:rFonts w:ascii="MS Gothic" w:eastAsia="MS Gothic" w:hAnsi="MS Gothic" w:hint="eastAsia"/>
            </w:rPr>
            <w:t>☐</w:t>
          </w:r>
        </w:sdtContent>
      </w:sdt>
      <w:r w:rsidR="00813DF2" w:rsidRPr="001F52C5">
        <w:t xml:space="preserve"> Most of the time</w:t>
      </w:r>
    </w:p>
    <w:p w14:paraId="5330882F" w14:textId="77777777" w:rsidR="00813DF2" w:rsidRPr="001F52C5" w:rsidRDefault="003B6DA0" w:rsidP="00CC315A">
      <w:pPr>
        <w:pStyle w:val="NewNumberedBullet"/>
      </w:pPr>
      <w:sdt>
        <w:sdtPr>
          <w:id w:val="1452824695"/>
          <w14:checkbox>
            <w14:checked w14:val="0"/>
            <w14:checkedState w14:val="2612" w14:font="MS Gothic"/>
            <w14:uncheckedState w14:val="2610" w14:font="MS Gothic"/>
          </w14:checkbox>
        </w:sdtPr>
        <w:sdtContent>
          <w:r w:rsidR="00813DF2" w:rsidRPr="001F52C5">
            <w:rPr>
              <w:rFonts w:ascii="MS Gothic" w:eastAsia="MS Gothic" w:hAnsi="MS Gothic" w:hint="eastAsia"/>
            </w:rPr>
            <w:t>☐</w:t>
          </w:r>
        </w:sdtContent>
      </w:sdt>
      <w:r w:rsidR="00813DF2" w:rsidRPr="001F52C5">
        <w:t xml:space="preserve"> Some of the time</w:t>
      </w:r>
    </w:p>
    <w:p w14:paraId="07E54B32" w14:textId="77777777" w:rsidR="00813DF2" w:rsidRPr="001F52C5" w:rsidRDefault="003B6DA0" w:rsidP="00CC315A">
      <w:pPr>
        <w:pStyle w:val="NewNumberedBullet"/>
      </w:pPr>
      <w:sdt>
        <w:sdtPr>
          <w:id w:val="453443275"/>
          <w14:checkbox>
            <w14:checked w14:val="0"/>
            <w14:checkedState w14:val="2612" w14:font="MS Gothic"/>
            <w14:uncheckedState w14:val="2610" w14:font="MS Gothic"/>
          </w14:checkbox>
        </w:sdtPr>
        <w:sdtContent>
          <w:r w:rsidR="00813DF2" w:rsidRPr="001F52C5">
            <w:rPr>
              <w:rFonts w:ascii="MS Gothic" w:eastAsia="MS Gothic" w:hAnsi="MS Gothic" w:hint="eastAsia"/>
            </w:rPr>
            <w:t>☐</w:t>
          </w:r>
        </w:sdtContent>
      </w:sdt>
      <w:r w:rsidR="00813DF2" w:rsidRPr="001F52C5">
        <w:t xml:space="preserve"> Never</w:t>
      </w:r>
    </w:p>
    <w:p w14:paraId="028261A9" w14:textId="77777777" w:rsidR="00813DF2" w:rsidRPr="001F52C5" w:rsidRDefault="003B6DA0" w:rsidP="00CC315A">
      <w:pPr>
        <w:pStyle w:val="NewNumberedBullet"/>
      </w:pPr>
      <w:sdt>
        <w:sdtPr>
          <w:id w:val="519058901"/>
          <w14:checkbox>
            <w14:checked w14:val="0"/>
            <w14:checkedState w14:val="2612" w14:font="MS Gothic"/>
            <w14:uncheckedState w14:val="2610" w14:font="MS Gothic"/>
          </w14:checkbox>
        </w:sdtPr>
        <w:sdtContent>
          <w:r w:rsidR="00813DF2" w:rsidRPr="001F52C5">
            <w:rPr>
              <w:rFonts w:ascii="MS Gothic" w:eastAsia="MS Gothic" w:hAnsi="MS Gothic" w:hint="eastAsia"/>
            </w:rPr>
            <w:t>☐</w:t>
          </w:r>
        </w:sdtContent>
      </w:sdt>
      <w:r w:rsidR="00813DF2" w:rsidRPr="001F52C5">
        <w:t xml:space="preserve"> Not Sure</w:t>
      </w:r>
    </w:p>
    <w:p w14:paraId="5EE92F1D" w14:textId="77777777" w:rsidR="00813DF2" w:rsidRDefault="00813DF2" w:rsidP="00CC315A">
      <w:pPr>
        <w:pStyle w:val="NewNumberedBullet"/>
      </w:pPr>
      <w:r>
        <w:t>If no, do you have any suggestions for improvement?</w:t>
      </w:r>
    </w:p>
    <w:sdt>
      <w:sdtPr>
        <w:id w:val="122203276"/>
        <w:placeholder>
          <w:docPart w:val="DefaultPlaceholder_1081868574"/>
        </w:placeholder>
        <w:showingPlcHdr/>
        <w:text/>
      </w:sdtPr>
      <w:sdtContent>
        <w:p w14:paraId="32C15783" w14:textId="77777777" w:rsidR="00813DF2" w:rsidRPr="0040331F" w:rsidRDefault="00813DF2" w:rsidP="0040331F">
          <w:pPr>
            <w:ind w:left="425"/>
          </w:pPr>
          <w:r w:rsidRPr="0040331F">
            <w:rPr>
              <w:highlight w:val="lightGray"/>
            </w:rPr>
            <w:t>Click here to enter text.</w:t>
          </w:r>
        </w:p>
      </w:sdtContent>
    </w:sdt>
    <w:p w14:paraId="3E46FD41" w14:textId="77777777" w:rsidR="00E91890" w:rsidRDefault="00E91890" w:rsidP="00CC315A">
      <w:pPr>
        <w:pStyle w:val="NewNumberedBullet"/>
      </w:pPr>
    </w:p>
    <w:p w14:paraId="446E7716" w14:textId="77777777" w:rsidR="0079502B" w:rsidRPr="00357CD8" w:rsidRDefault="0079502B" w:rsidP="002B7506">
      <w:pPr>
        <w:pStyle w:val="List2"/>
      </w:pPr>
      <w:r w:rsidRPr="00357CD8">
        <w:t xml:space="preserve">How would you rate the </w:t>
      </w:r>
      <w:r w:rsidRPr="006F65AA">
        <w:t xml:space="preserve">employer’s communication of its </w:t>
      </w:r>
      <w:r w:rsidR="0067255F" w:rsidRPr="006F65AA">
        <w:t xml:space="preserve">workplace </w:t>
      </w:r>
      <w:r w:rsidRPr="006F65AA">
        <w:t xml:space="preserve">violence </w:t>
      </w:r>
      <w:r w:rsidR="002B7506">
        <w:br/>
      </w:r>
      <w:r w:rsidRPr="006F65AA">
        <w:t>policies</w:t>
      </w:r>
      <w:r w:rsidR="0067255F" w:rsidRPr="006F65AA">
        <w:t xml:space="preserve"> and</w:t>
      </w:r>
      <w:r w:rsidRPr="006F65AA">
        <w:t xml:space="preserve"> </w:t>
      </w:r>
      <w:r w:rsidR="009600C5" w:rsidRPr="006F65AA">
        <w:t xml:space="preserve">procedures and </w:t>
      </w:r>
      <w:r w:rsidR="004A69B4" w:rsidRPr="006F65AA">
        <w:t xml:space="preserve">control measures </w:t>
      </w:r>
      <w:r w:rsidRPr="006F65AA">
        <w:t>to its</w:t>
      </w:r>
      <w:r w:rsidR="00E33D20">
        <w:t xml:space="preserve"> </w:t>
      </w:r>
      <w:r w:rsidR="0067255F">
        <w:t>worker</w:t>
      </w:r>
      <w:r w:rsidRPr="00357CD8">
        <w:t>s?</w:t>
      </w:r>
    </w:p>
    <w:p w14:paraId="5CDB63FA" w14:textId="77777777" w:rsidR="0079502B" w:rsidRPr="00357CD8" w:rsidRDefault="003B6DA0" w:rsidP="00CC315A">
      <w:pPr>
        <w:pStyle w:val="NewNumberedBullet"/>
      </w:pPr>
      <w:sdt>
        <w:sdtPr>
          <w:id w:val="-841698087"/>
          <w14:checkbox>
            <w14:checked w14:val="0"/>
            <w14:checkedState w14:val="2612" w14:font="MS Gothic"/>
            <w14:uncheckedState w14:val="2610" w14:font="MS Gothic"/>
          </w14:checkbox>
        </w:sdtPr>
        <w:sdtContent>
          <w:r w:rsidR="002B7506" w:rsidRPr="003479DF">
            <w:rPr>
              <w:rFonts w:ascii="MS Gothic" w:eastAsia="MS Gothic" w:hAnsi="MS Gothic" w:hint="eastAsia"/>
            </w:rPr>
            <w:t>☐</w:t>
          </w:r>
        </w:sdtContent>
      </w:sdt>
      <w:r w:rsidR="002B7506" w:rsidRPr="003479DF">
        <w:t xml:space="preserve"> </w:t>
      </w:r>
      <w:r w:rsidR="0079502B" w:rsidRPr="00357CD8">
        <w:t>Poor</w:t>
      </w:r>
    </w:p>
    <w:p w14:paraId="6797579E" w14:textId="77777777" w:rsidR="0079502B" w:rsidRPr="00357CD8" w:rsidRDefault="003B6DA0" w:rsidP="00CC315A">
      <w:pPr>
        <w:pStyle w:val="NewNumberedBullet"/>
      </w:pPr>
      <w:sdt>
        <w:sdtPr>
          <w:id w:val="671918436"/>
          <w14:checkbox>
            <w14:checked w14:val="0"/>
            <w14:checkedState w14:val="2612" w14:font="MS Gothic"/>
            <w14:uncheckedState w14:val="2610" w14:font="MS Gothic"/>
          </w14:checkbox>
        </w:sdtPr>
        <w:sdtContent>
          <w:r w:rsidR="003479DF" w:rsidRPr="003479DF">
            <w:rPr>
              <w:rFonts w:ascii="MS Gothic" w:eastAsia="MS Gothic" w:hAnsi="MS Gothic" w:hint="eastAsia"/>
            </w:rPr>
            <w:t>☐</w:t>
          </w:r>
        </w:sdtContent>
      </w:sdt>
      <w:r w:rsidR="003479DF" w:rsidRPr="003479DF">
        <w:t xml:space="preserve"> </w:t>
      </w:r>
      <w:r w:rsidR="0079502B" w:rsidRPr="00357CD8">
        <w:t>Adequate</w:t>
      </w:r>
    </w:p>
    <w:p w14:paraId="34093485" w14:textId="77777777" w:rsidR="0079502B" w:rsidRPr="00357CD8" w:rsidRDefault="003B6DA0" w:rsidP="00CC315A">
      <w:pPr>
        <w:pStyle w:val="NewNumberedBullet"/>
      </w:pPr>
      <w:sdt>
        <w:sdtPr>
          <w:id w:val="-1373772036"/>
          <w14:checkbox>
            <w14:checked w14:val="0"/>
            <w14:checkedState w14:val="2612" w14:font="MS Gothic"/>
            <w14:uncheckedState w14:val="2610" w14:font="MS Gothic"/>
          </w14:checkbox>
        </w:sdtPr>
        <w:sdtContent>
          <w:r w:rsidR="003479DF" w:rsidRPr="003479DF">
            <w:rPr>
              <w:rFonts w:ascii="MS Gothic" w:eastAsia="MS Gothic" w:hAnsi="MS Gothic" w:hint="eastAsia"/>
            </w:rPr>
            <w:t>☐</w:t>
          </w:r>
        </w:sdtContent>
      </w:sdt>
      <w:r w:rsidR="003479DF" w:rsidRPr="003479DF">
        <w:t xml:space="preserve"> </w:t>
      </w:r>
      <w:r w:rsidR="0079502B" w:rsidRPr="00357CD8">
        <w:t>Exceptional</w:t>
      </w:r>
    </w:p>
    <w:p w14:paraId="6030B046" w14:textId="77777777" w:rsidR="0079502B" w:rsidRDefault="003B6DA0" w:rsidP="00CC315A">
      <w:pPr>
        <w:pStyle w:val="NewNumberedBullet"/>
      </w:pPr>
      <w:sdt>
        <w:sdtPr>
          <w:id w:val="-719896700"/>
          <w14:checkbox>
            <w14:checked w14:val="0"/>
            <w14:checkedState w14:val="2612" w14:font="MS Gothic"/>
            <w14:uncheckedState w14:val="2610" w14:font="MS Gothic"/>
          </w14:checkbox>
        </w:sdtPr>
        <w:sdtContent>
          <w:r w:rsidR="003479DF" w:rsidRPr="003479DF">
            <w:rPr>
              <w:rFonts w:ascii="MS Gothic" w:eastAsia="MS Gothic" w:hAnsi="MS Gothic" w:hint="eastAsia"/>
            </w:rPr>
            <w:t>☐</w:t>
          </w:r>
        </w:sdtContent>
      </w:sdt>
      <w:r w:rsidR="003479DF" w:rsidRPr="003479DF">
        <w:t xml:space="preserve"> </w:t>
      </w:r>
      <w:r w:rsidR="0079502B" w:rsidRPr="00357CD8">
        <w:t>Unsure</w:t>
      </w:r>
    </w:p>
    <w:p w14:paraId="46E76517" w14:textId="77777777" w:rsidR="00F55984" w:rsidRDefault="00F55984" w:rsidP="00CC315A">
      <w:pPr>
        <w:pStyle w:val="NewNumberedBullet"/>
      </w:pPr>
    </w:p>
    <w:p w14:paraId="37FD1389" w14:textId="77777777" w:rsidR="0079502B" w:rsidRPr="00357CD8" w:rsidRDefault="0079502B" w:rsidP="002B7506">
      <w:pPr>
        <w:pStyle w:val="List2"/>
      </w:pPr>
      <w:r w:rsidRPr="00357CD8">
        <w:t>What other control measures</w:t>
      </w:r>
      <w:r w:rsidR="00034E9D">
        <w:t xml:space="preserve">, </w:t>
      </w:r>
      <w:r w:rsidR="0067255F">
        <w:t>procedures</w:t>
      </w:r>
      <w:r w:rsidRPr="00357CD8">
        <w:t xml:space="preserve">, training, or processes (health and safety </w:t>
      </w:r>
      <w:r w:rsidR="002B7506">
        <w:br/>
      </w:r>
      <w:r w:rsidRPr="00357CD8">
        <w:t xml:space="preserve">or otherwise) do you think are required </w:t>
      </w:r>
      <w:r w:rsidR="00F363E5" w:rsidRPr="00357CD8">
        <w:t xml:space="preserve">to help better protect you from </w:t>
      </w:r>
      <w:r w:rsidRPr="00357CD8">
        <w:t>violence?</w:t>
      </w:r>
    </w:p>
    <w:p w14:paraId="02E338A7" w14:textId="77777777" w:rsidR="0079502B" w:rsidRPr="00357CD8" w:rsidRDefault="003B6DA0" w:rsidP="00CC315A">
      <w:pPr>
        <w:pStyle w:val="NewNumberedBullet"/>
      </w:pPr>
      <w:sdt>
        <w:sdtPr>
          <w:id w:val="-399215353"/>
          <w14:checkbox>
            <w14:checked w14:val="0"/>
            <w14:checkedState w14:val="2612" w14:font="MS Gothic"/>
            <w14:uncheckedState w14:val="2610" w14:font="MS Gothic"/>
          </w14:checkbox>
        </w:sdtPr>
        <w:sdtContent>
          <w:r w:rsidR="003479DF" w:rsidRPr="003479DF">
            <w:rPr>
              <w:rFonts w:ascii="MS Gothic" w:eastAsia="MS Gothic" w:hAnsi="MS Gothic" w:hint="eastAsia"/>
            </w:rPr>
            <w:t>☐</w:t>
          </w:r>
        </w:sdtContent>
      </w:sdt>
      <w:r w:rsidR="003479DF" w:rsidRPr="003479DF">
        <w:t xml:space="preserve"> </w:t>
      </w:r>
      <w:r w:rsidR="0079502B" w:rsidRPr="00357CD8">
        <w:t>I can’t think of any</w:t>
      </w:r>
    </w:p>
    <w:p w14:paraId="620115E3" w14:textId="77777777" w:rsidR="0079502B" w:rsidRPr="00357CD8" w:rsidRDefault="003B6DA0" w:rsidP="00CC315A">
      <w:pPr>
        <w:pStyle w:val="NewNumberedBullet"/>
      </w:pPr>
      <w:sdt>
        <w:sdtPr>
          <w:id w:val="1525749246"/>
          <w14:checkbox>
            <w14:checked w14:val="0"/>
            <w14:checkedState w14:val="2612" w14:font="MS Gothic"/>
            <w14:uncheckedState w14:val="2610" w14:font="MS Gothic"/>
          </w14:checkbox>
        </w:sdtPr>
        <w:sdtContent>
          <w:r w:rsidR="003479DF" w:rsidRPr="003479DF">
            <w:rPr>
              <w:rFonts w:ascii="MS Gothic" w:eastAsia="MS Gothic" w:hAnsi="MS Gothic" w:hint="eastAsia"/>
            </w:rPr>
            <w:t>☐</w:t>
          </w:r>
        </w:sdtContent>
      </w:sdt>
      <w:r w:rsidR="003479DF" w:rsidRPr="003479DF">
        <w:t xml:space="preserve"> </w:t>
      </w:r>
      <w:r w:rsidR="0079502B" w:rsidRPr="00357CD8">
        <w:t>Unsure based on my role</w:t>
      </w:r>
    </w:p>
    <w:p w14:paraId="5EB1A0A6" w14:textId="77777777" w:rsidR="003479DF" w:rsidRDefault="0079502B" w:rsidP="00CC315A">
      <w:pPr>
        <w:pStyle w:val="NewNumberedBullet"/>
      </w:pPr>
      <w:r w:rsidRPr="000B5E7E">
        <w:t>My suggestions are:</w:t>
      </w:r>
      <w:r w:rsidR="0067255F" w:rsidRPr="000B5E7E">
        <w:t xml:space="preserve"> </w:t>
      </w:r>
      <w:sdt>
        <w:sdtPr>
          <w:id w:val="1995674641"/>
          <w:showingPlcHdr/>
          <w:text/>
        </w:sdtPr>
        <w:sdtContent>
          <w:r w:rsidR="003479DF" w:rsidRPr="0040331F">
            <w:rPr>
              <w:highlight w:val="lightGray"/>
            </w:rPr>
            <w:t>Click here to enter text.</w:t>
          </w:r>
        </w:sdtContent>
      </w:sdt>
    </w:p>
    <w:p w14:paraId="5F6CE276" w14:textId="77777777" w:rsidR="00DE0565" w:rsidRPr="003479DF" w:rsidRDefault="00DE0565" w:rsidP="00CC315A">
      <w:pPr>
        <w:pStyle w:val="NewNumberedBullet"/>
      </w:pPr>
    </w:p>
    <w:p w14:paraId="6F38A0C1" w14:textId="77777777" w:rsidR="00D71A7F" w:rsidRPr="00A024BC" w:rsidRDefault="00D71A7F" w:rsidP="002B7506">
      <w:pPr>
        <w:pStyle w:val="List2"/>
      </w:pPr>
      <w:r w:rsidRPr="00A024BC">
        <w:lastRenderedPageBreak/>
        <w:t>Are there any improvements required in the long-term care home that would make your workplace safer</w:t>
      </w:r>
      <w:r w:rsidR="001F52C5" w:rsidRPr="00A024BC">
        <w:t xml:space="preserve"> </w:t>
      </w:r>
      <w:r w:rsidR="00F363E5" w:rsidRPr="00A024BC">
        <w:t xml:space="preserve">and address </w:t>
      </w:r>
      <w:r w:rsidR="001F52C5" w:rsidRPr="00A024BC">
        <w:t>violence</w:t>
      </w:r>
      <w:r w:rsidRPr="00A024BC">
        <w:t>? Select all that apply and please expand</w:t>
      </w:r>
    </w:p>
    <w:p w14:paraId="6A7C0EC9" w14:textId="77777777" w:rsidR="00D71A7F" w:rsidRPr="00A024BC" w:rsidRDefault="003B6DA0" w:rsidP="00CC315A">
      <w:pPr>
        <w:pStyle w:val="NewNumberedBullet"/>
      </w:pPr>
      <w:sdt>
        <w:sdtPr>
          <w:id w:val="-1844927240"/>
          <w14:checkbox>
            <w14:checked w14:val="0"/>
            <w14:checkedState w14:val="2612" w14:font="MS Gothic"/>
            <w14:uncheckedState w14:val="2610" w14:font="MS Gothic"/>
          </w14:checkbox>
        </w:sdtPr>
        <w:sdtContent>
          <w:r w:rsidR="00D71A7F" w:rsidRPr="00A024BC">
            <w:rPr>
              <w:rFonts w:ascii="MS Gothic" w:eastAsia="MS Gothic" w:hAnsi="MS Gothic" w:hint="eastAsia"/>
            </w:rPr>
            <w:t>☐</w:t>
          </w:r>
        </w:sdtContent>
      </w:sdt>
      <w:r w:rsidR="00D71A7F" w:rsidRPr="00A024BC">
        <w:t xml:space="preserve"> Lighting</w:t>
      </w:r>
    </w:p>
    <w:p w14:paraId="34502CD5" w14:textId="77777777" w:rsidR="00D71A7F" w:rsidRPr="00A024BC" w:rsidRDefault="003B6DA0" w:rsidP="00CC315A">
      <w:pPr>
        <w:pStyle w:val="NewNumberedBullet"/>
      </w:pPr>
      <w:sdt>
        <w:sdtPr>
          <w:id w:val="705603365"/>
          <w14:checkbox>
            <w14:checked w14:val="0"/>
            <w14:checkedState w14:val="2612" w14:font="MS Gothic"/>
            <w14:uncheckedState w14:val="2610" w14:font="MS Gothic"/>
          </w14:checkbox>
        </w:sdtPr>
        <w:sdtContent>
          <w:r w:rsidR="00D71A7F" w:rsidRPr="00A024BC">
            <w:rPr>
              <w:rFonts w:ascii="MS Gothic" w:eastAsia="MS Gothic" w:hAnsi="MS Gothic" w:hint="eastAsia"/>
            </w:rPr>
            <w:t>☐</w:t>
          </w:r>
        </w:sdtContent>
      </w:sdt>
      <w:r w:rsidR="00D71A7F" w:rsidRPr="00A024BC">
        <w:t xml:space="preserve"> Secure restrooms</w:t>
      </w:r>
    </w:p>
    <w:p w14:paraId="02D4ABDE" w14:textId="77777777" w:rsidR="00D71A7F" w:rsidRPr="00A024BC" w:rsidRDefault="003B6DA0" w:rsidP="00CC315A">
      <w:pPr>
        <w:pStyle w:val="NewNumberedBullet"/>
      </w:pPr>
      <w:sdt>
        <w:sdtPr>
          <w:id w:val="-2014140307"/>
          <w14:checkbox>
            <w14:checked w14:val="0"/>
            <w14:checkedState w14:val="2612" w14:font="MS Gothic"/>
            <w14:uncheckedState w14:val="2610" w14:font="MS Gothic"/>
          </w14:checkbox>
        </w:sdtPr>
        <w:sdtContent>
          <w:r w:rsidR="00D71A7F" w:rsidRPr="00A024BC">
            <w:rPr>
              <w:rFonts w:ascii="MS Gothic" w:eastAsia="MS Gothic" w:hAnsi="MS Gothic" w:hint="eastAsia"/>
            </w:rPr>
            <w:t>☐</w:t>
          </w:r>
        </w:sdtContent>
      </w:sdt>
      <w:r w:rsidR="00D71A7F" w:rsidRPr="00A024BC">
        <w:t xml:space="preserve"> Secure parking lots</w:t>
      </w:r>
    </w:p>
    <w:p w14:paraId="33D217E0" w14:textId="77777777" w:rsidR="00230F34" w:rsidRPr="00A024BC" w:rsidRDefault="003B6DA0" w:rsidP="00CC315A">
      <w:pPr>
        <w:pStyle w:val="NewNumberedBullet"/>
      </w:pPr>
      <w:sdt>
        <w:sdtPr>
          <w:id w:val="1766032177"/>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230F34" w:rsidRPr="00A024BC">
        <w:t>Secured staff room/kitchen</w:t>
      </w:r>
    </w:p>
    <w:p w14:paraId="1DEAB702" w14:textId="77777777" w:rsidR="00D71A7F" w:rsidRPr="00A024BC" w:rsidRDefault="003B6DA0" w:rsidP="00CC315A">
      <w:pPr>
        <w:pStyle w:val="NewNumberedBullet"/>
      </w:pPr>
      <w:sdt>
        <w:sdtPr>
          <w:id w:val="-1317955552"/>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D71A7F" w:rsidRPr="00A024BC">
        <w:t xml:space="preserve"> Restricted public access to your work area on your unit</w:t>
      </w:r>
    </w:p>
    <w:p w14:paraId="507B8EE8" w14:textId="77777777" w:rsidR="00230F34" w:rsidRPr="00A024BC" w:rsidRDefault="003B6DA0" w:rsidP="00CC315A">
      <w:pPr>
        <w:pStyle w:val="NewNumberedBullet"/>
      </w:pPr>
      <w:sdt>
        <w:sdtPr>
          <w:id w:val="1707368152"/>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230F34" w:rsidRPr="00A024BC">
        <w:t>Secured stairwells</w:t>
      </w:r>
    </w:p>
    <w:p w14:paraId="2F26498D" w14:textId="77777777" w:rsidR="00230F34" w:rsidRPr="00A024BC" w:rsidRDefault="003B6DA0" w:rsidP="00CC315A">
      <w:pPr>
        <w:pStyle w:val="NewNumberedBullet"/>
      </w:pPr>
      <w:sdt>
        <w:sdtPr>
          <w:id w:val="1797952558"/>
          <w14:checkbox>
            <w14:checked w14:val="0"/>
            <w14:checkedState w14:val="2612" w14:font="MS Gothic"/>
            <w14:uncheckedState w14:val="2610" w14:font="MS Gothic"/>
          </w14:checkbox>
        </w:sdtPr>
        <w:sdtContent>
          <w:r w:rsidR="00D71A7F" w:rsidRPr="00A024BC">
            <w:rPr>
              <w:rFonts w:ascii="MS Gothic" w:eastAsia="MS Gothic" w:hAnsi="MS Gothic" w:hint="eastAsia"/>
            </w:rPr>
            <w:t>☐</w:t>
          </w:r>
        </w:sdtContent>
      </w:sdt>
      <w:r w:rsidR="00D71A7F" w:rsidRPr="00A024BC">
        <w:t xml:space="preserve"> Cameras/mirrors</w:t>
      </w:r>
      <w:r w:rsidR="00230F34" w:rsidRPr="00A024BC">
        <w:t xml:space="preserve"> to eliminate hidden or blind spots in the home </w:t>
      </w:r>
    </w:p>
    <w:p w14:paraId="6AE075F2" w14:textId="77777777" w:rsidR="00230F34" w:rsidRPr="00A024BC" w:rsidRDefault="003B6DA0" w:rsidP="00CC315A">
      <w:pPr>
        <w:pStyle w:val="NewNumberedBullet"/>
      </w:pPr>
      <w:sdt>
        <w:sdtPr>
          <w:id w:val="-1056926931"/>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230F34" w:rsidRPr="00A024BC">
        <w:t>Hallway clutter (could be used as weapon)</w:t>
      </w:r>
    </w:p>
    <w:p w14:paraId="4019A8F2" w14:textId="77777777" w:rsidR="00D71A7F" w:rsidRPr="00A024BC" w:rsidRDefault="003B6DA0" w:rsidP="00CC315A">
      <w:pPr>
        <w:pStyle w:val="NewNumberedBullet"/>
      </w:pPr>
      <w:sdt>
        <w:sdtPr>
          <w:id w:val="-999193333"/>
          <w14:checkbox>
            <w14:checked w14:val="0"/>
            <w14:checkedState w14:val="2612" w14:font="MS Gothic"/>
            <w14:uncheckedState w14:val="2610" w14:font="MS Gothic"/>
          </w14:checkbox>
        </w:sdtPr>
        <w:sdtContent>
          <w:r w:rsidR="00230F34" w:rsidRPr="00A024BC">
            <w:rPr>
              <w:rFonts w:ascii="MS Gothic" w:eastAsia="MS Gothic" w:hAnsi="MS Gothic" w:hint="eastAsia"/>
            </w:rPr>
            <w:t>☐</w:t>
          </w:r>
        </w:sdtContent>
      </w:sdt>
      <w:r w:rsidR="00230F34" w:rsidRPr="00A024BC">
        <w:t xml:space="preserve"> Communication of care plan, including </w:t>
      </w:r>
      <w:r w:rsidR="00D71A7F" w:rsidRPr="00A024BC">
        <w:t>tri</w:t>
      </w:r>
      <w:r w:rsidR="00230F34" w:rsidRPr="00A024BC">
        <w:t>ggers and behaviours</w:t>
      </w:r>
    </w:p>
    <w:p w14:paraId="33731246" w14:textId="77777777" w:rsidR="00230F34" w:rsidRPr="00A024BC" w:rsidRDefault="003B6DA0" w:rsidP="00CC315A">
      <w:pPr>
        <w:pStyle w:val="NewNumberedBullet"/>
      </w:pPr>
      <w:sdt>
        <w:sdtPr>
          <w:id w:val="-1253038604"/>
          <w14:checkbox>
            <w14:checked w14:val="0"/>
            <w14:checkedState w14:val="2612" w14:font="MS Gothic"/>
            <w14:uncheckedState w14:val="2610" w14:font="MS Gothic"/>
          </w14:checkbox>
        </w:sdtPr>
        <w:sdtContent>
          <w:r w:rsidR="00230F34" w:rsidRPr="00A024BC">
            <w:rPr>
              <w:rFonts w:ascii="MS Gothic" w:eastAsia="MS Gothic" w:hAnsi="MS Gothic" w:hint="eastAsia"/>
            </w:rPr>
            <w:t>☐</w:t>
          </w:r>
        </w:sdtContent>
      </w:sdt>
      <w:r w:rsidR="00230F34" w:rsidRPr="00A024BC">
        <w:t xml:space="preserve"> Flagging of violent residents</w:t>
      </w:r>
    </w:p>
    <w:p w14:paraId="6090D068" w14:textId="77777777" w:rsidR="00230F34" w:rsidRPr="00A024BC" w:rsidRDefault="003B6DA0" w:rsidP="00CC315A">
      <w:pPr>
        <w:pStyle w:val="NewNumberedBullet"/>
      </w:pPr>
      <w:sdt>
        <w:sdtPr>
          <w:id w:val="-932815812"/>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230F34" w:rsidRPr="00A024BC">
        <w:t>Discussion with physicians when least restraint procedure is not appropriate</w:t>
      </w:r>
    </w:p>
    <w:p w14:paraId="2E9822D7" w14:textId="77777777" w:rsidR="00DA7BEE" w:rsidRPr="00A024BC" w:rsidRDefault="003B6DA0" w:rsidP="00CC315A">
      <w:pPr>
        <w:pStyle w:val="NewNumberedBullet"/>
      </w:pPr>
      <w:sdt>
        <w:sdtPr>
          <w:id w:val="-1144889484"/>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A7BEE" w:rsidRPr="00A024BC">
        <w:t xml:space="preserve">Full-time geriatric physician support </w:t>
      </w:r>
    </w:p>
    <w:p w14:paraId="1D7D4BA7" w14:textId="77777777" w:rsidR="00DA7BEE" w:rsidRPr="00A024BC" w:rsidRDefault="003B6DA0" w:rsidP="00CC315A">
      <w:pPr>
        <w:pStyle w:val="NewNumberedBullet"/>
      </w:pPr>
      <w:sdt>
        <w:sdtPr>
          <w:id w:val="1298106075"/>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A7BEE" w:rsidRPr="00A024BC">
        <w:t xml:space="preserve">More programs to keep residents occupied </w:t>
      </w:r>
    </w:p>
    <w:p w14:paraId="6ACC0C53" w14:textId="77777777" w:rsidR="00D71A7F" w:rsidRPr="00A024BC" w:rsidRDefault="003B6DA0" w:rsidP="00CC315A">
      <w:pPr>
        <w:pStyle w:val="NewNumberedBullet"/>
      </w:pPr>
      <w:sdt>
        <w:sdtPr>
          <w:id w:val="1008785975"/>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71A7F" w:rsidRPr="00A024BC">
        <w:t>Staffing</w:t>
      </w:r>
    </w:p>
    <w:p w14:paraId="3101B102" w14:textId="77777777" w:rsidR="00D71A7F" w:rsidRPr="00A024BC" w:rsidRDefault="003B6DA0" w:rsidP="00CC315A">
      <w:pPr>
        <w:pStyle w:val="NewNumberedBullet"/>
      </w:pPr>
      <w:sdt>
        <w:sdtPr>
          <w:id w:val="1468700533"/>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71A7F" w:rsidRPr="00A024BC">
        <w:t>Security</w:t>
      </w:r>
    </w:p>
    <w:p w14:paraId="28F06016" w14:textId="77777777" w:rsidR="00D71A7F" w:rsidRDefault="003B6DA0" w:rsidP="00CC315A">
      <w:pPr>
        <w:pStyle w:val="NewNumberedBullet"/>
      </w:pPr>
      <w:sdt>
        <w:sdtPr>
          <w:id w:val="-1205633905"/>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7401A" w:rsidRPr="00A024BC">
        <w:t xml:space="preserve">Training on workplace </w:t>
      </w:r>
      <w:r w:rsidR="004A69B4" w:rsidRPr="00A024BC">
        <w:t xml:space="preserve">violence </w:t>
      </w:r>
      <w:r w:rsidR="00D7401A" w:rsidRPr="00A024BC">
        <w:t>control measures and procedures</w:t>
      </w:r>
      <w:r w:rsidR="00E33D20" w:rsidRPr="00A024BC">
        <w:t xml:space="preserve"> </w:t>
      </w:r>
    </w:p>
    <w:p w14:paraId="0E9CCB27" w14:textId="77777777" w:rsidR="00D71A7F" w:rsidRPr="00A024BC" w:rsidRDefault="003B6DA0" w:rsidP="00CC315A">
      <w:pPr>
        <w:pStyle w:val="NewNumberedBullet"/>
      </w:pPr>
      <w:sdt>
        <w:sdtPr>
          <w:id w:val="-1219737814"/>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71A7F" w:rsidRPr="00A024BC">
        <w:t>Crisis intervention and self-protection skills and physical intervention training</w:t>
      </w:r>
    </w:p>
    <w:p w14:paraId="302A50B7" w14:textId="77777777" w:rsidR="00D71A7F" w:rsidRPr="00A024BC" w:rsidRDefault="003B6DA0" w:rsidP="00CC315A">
      <w:pPr>
        <w:pStyle w:val="NewNumberedBullet"/>
      </w:pPr>
      <w:sdt>
        <w:sdtPr>
          <w:id w:val="225493739"/>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67255F" w:rsidRPr="00A024BC">
        <w:t xml:space="preserve">Personal Safety Response System Devices </w:t>
      </w:r>
      <w:r w:rsidR="00DB0324" w:rsidRPr="00A024BC">
        <w:t>e.g. personal</w:t>
      </w:r>
      <w:r w:rsidR="00D71A7F" w:rsidRPr="00A024BC">
        <w:t xml:space="preserve"> panic alarms</w:t>
      </w:r>
    </w:p>
    <w:p w14:paraId="62674323" w14:textId="77777777" w:rsidR="00D71A7F" w:rsidRPr="00A024BC" w:rsidRDefault="003B6DA0" w:rsidP="00CC315A">
      <w:pPr>
        <w:pStyle w:val="NewNumberedBullet"/>
      </w:pPr>
      <w:sdt>
        <w:sdtPr>
          <w:id w:val="-1546903803"/>
          <w14:checkbox>
            <w14:checked w14:val="0"/>
            <w14:checkedState w14:val="2612" w14:font="MS Gothic"/>
            <w14:uncheckedState w14:val="2610" w14:font="MS Gothic"/>
          </w14:checkbox>
        </w:sdtPr>
        <w:sdtContent>
          <w:r w:rsidR="003479DF" w:rsidRPr="00A024BC">
            <w:rPr>
              <w:rFonts w:ascii="MS Gothic" w:eastAsia="MS Gothic" w:hAnsi="MS Gothic" w:hint="eastAsia"/>
            </w:rPr>
            <w:t>☐</w:t>
          </w:r>
        </w:sdtContent>
      </w:sdt>
      <w:r w:rsidR="003479DF" w:rsidRPr="00A024BC">
        <w:t xml:space="preserve"> </w:t>
      </w:r>
      <w:r w:rsidR="00D71A7F" w:rsidRPr="00A024BC">
        <w:t>Code White procedures</w:t>
      </w:r>
    </w:p>
    <w:p w14:paraId="2E877A92" w14:textId="28701114" w:rsidR="00DA7BEE" w:rsidRPr="00A024BC" w:rsidRDefault="003B6DA0" w:rsidP="00CC315A">
      <w:pPr>
        <w:pStyle w:val="NewNumberedBullet"/>
      </w:pPr>
      <w:sdt>
        <w:sdtPr>
          <w:id w:val="47196597"/>
          <w14:checkbox>
            <w14:checked w14:val="0"/>
            <w14:checkedState w14:val="2612" w14:font="MS Gothic"/>
            <w14:uncheckedState w14:val="2610" w14:font="MS Gothic"/>
          </w14:checkbox>
        </w:sdtPr>
        <w:sdtContent>
          <w:r w:rsidR="00A024BC" w:rsidRPr="00A024BC">
            <w:rPr>
              <w:rFonts w:ascii="MS Gothic" w:eastAsia="MS Gothic" w:hAnsi="MS Gothic" w:hint="eastAsia"/>
            </w:rPr>
            <w:t>☐</w:t>
          </w:r>
        </w:sdtContent>
      </w:sdt>
      <w:r w:rsidR="00A024BC" w:rsidRPr="00A024BC">
        <w:t xml:space="preserve"> </w:t>
      </w:r>
      <w:r w:rsidR="00DA7BEE" w:rsidRPr="00A024BC">
        <w:t xml:space="preserve">Training in understanding dementia and responsive behaviours and how to </w:t>
      </w:r>
      <w:r w:rsidR="00BF1103">
        <w:br/>
      </w:r>
      <w:r w:rsidR="00B67FE6">
        <w:t xml:space="preserve">  </w:t>
      </w:r>
      <w:r w:rsidR="00BF1103">
        <w:t xml:space="preserve"> </w:t>
      </w:r>
      <w:r w:rsidR="00B67FE6">
        <w:t xml:space="preserve">  </w:t>
      </w:r>
      <w:r w:rsidR="00DA7BEE" w:rsidRPr="00A024BC">
        <w:t xml:space="preserve">respond and de-escalate these behaviours? </w:t>
      </w:r>
    </w:p>
    <w:p w14:paraId="1E75F940" w14:textId="77777777" w:rsidR="00F363E5" w:rsidRDefault="003B6DA0" w:rsidP="00CC315A">
      <w:pPr>
        <w:pStyle w:val="NewNumberedBullet"/>
      </w:pPr>
      <w:sdt>
        <w:sdtPr>
          <w:id w:val="-377781894"/>
          <w14:checkbox>
            <w14:checked w14:val="0"/>
            <w14:checkedState w14:val="2612" w14:font="MS Gothic"/>
            <w14:uncheckedState w14:val="2610" w14:font="MS Gothic"/>
          </w14:checkbox>
        </w:sdtPr>
        <w:sdtContent>
          <w:r w:rsidR="00D71A7F" w:rsidRPr="00A024BC">
            <w:rPr>
              <w:rFonts w:ascii="MS Gothic" w:eastAsia="MS Gothic" w:hAnsi="MS Gothic" w:hint="eastAsia"/>
            </w:rPr>
            <w:t>☐</w:t>
          </w:r>
        </w:sdtContent>
      </w:sdt>
      <w:r w:rsidR="00D71A7F" w:rsidRPr="00A024BC">
        <w:t xml:space="preserve"> Other suggestions:</w:t>
      </w:r>
      <w:r w:rsidR="0040331F">
        <w:t xml:space="preserve"> </w:t>
      </w:r>
      <w:r w:rsidR="0040331F">
        <w:br/>
      </w:r>
      <w:sdt>
        <w:sdtPr>
          <w:rPr>
            <w:highlight w:val="lightGray"/>
          </w:rPr>
          <w:id w:val="-2079652566"/>
          <w:showingPlcHdr/>
          <w:text/>
        </w:sdtPr>
        <w:sdtEndPr>
          <w:rPr>
            <w:highlight w:val="none"/>
          </w:rPr>
        </w:sdtEndPr>
        <w:sdtContent>
          <w:r w:rsidR="00D71A7F" w:rsidRPr="0040331F">
            <w:rPr>
              <w:highlight w:val="lightGray"/>
            </w:rPr>
            <w:t>Click here to enter text.</w:t>
          </w:r>
        </w:sdtContent>
      </w:sdt>
    </w:p>
    <w:p w14:paraId="2EE7C74B" w14:textId="77777777" w:rsidR="00BF1103" w:rsidRDefault="00BF1103">
      <w:pPr>
        <w:spacing w:before="0" w:after="0"/>
      </w:pPr>
      <w:r>
        <w:br w:type="page"/>
      </w:r>
    </w:p>
    <w:p w14:paraId="0CD5672F" w14:textId="77777777" w:rsidR="00230F34" w:rsidRPr="00F363E5" w:rsidRDefault="00BF1103" w:rsidP="00EA140D">
      <w:pPr>
        <w:pStyle w:val="Heading2"/>
      </w:pPr>
      <w:r w:rsidRPr="00BF1103">
        <w:lastRenderedPageBreak/>
        <w:t xml:space="preserve">Training </w:t>
      </w:r>
      <w:r>
        <w:t>o</w:t>
      </w:r>
      <w:r w:rsidRPr="00BF1103">
        <w:t xml:space="preserve">n Workplace Violence Prevention </w:t>
      </w:r>
      <w:r>
        <w:br/>
      </w:r>
      <w:r w:rsidRPr="00BF1103">
        <w:t>(Including De-</w:t>
      </w:r>
      <w:r>
        <w:t>e</w:t>
      </w:r>
      <w:r w:rsidRPr="00BF1103">
        <w:t xml:space="preserve">scalation </w:t>
      </w:r>
      <w:r>
        <w:t>a</w:t>
      </w:r>
      <w:r w:rsidRPr="00BF1103">
        <w:t>nd Crisis Intervention)</w:t>
      </w:r>
    </w:p>
    <w:p w14:paraId="71E42EDE" w14:textId="77777777" w:rsidR="00D71A7F" w:rsidRDefault="00D71A7F" w:rsidP="00BF1103">
      <w:pPr>
        <w:pStyle w:val="List2"/>
      </w:pPr>
      <w:r>
        <w:t xml:space="preserve">How would you rate the quality and training </w:t>
      </w:r>
      <w:r w:rsidRPr="00563E9B">
        <w:t xml:space="preserve">specifically </w:t>
      </w:r>
      <w:r w:rsidR="0067255F" w:rsidRPr="00563E9B">
        <w:t>on</w:t>
      </w:r>
      <w:r w:rsidRPr="00563E9B">
        <w:t xml:space="preserve"> workplace violence prevention policies, control measures and procedures for its </w:t>
      </w:r>
      <w:r w:rsidR="0067255F" w:rsidRPr="00563E9B">
        <w:t>worker</w:t>
      </w:r>
      <w:r w:rsidRPr="00563E9B">
        <w:t>s?</w:t>
      </w:r>
    </w:p>
    <w:p w14:paraId="59E6EEB6" w14:textId="77777777" w:rsidR="00D71A7F" w:rsidRPr="00F363E5" w:rsidRDefault="003B6DA0" w:rsidP="00CC315A">
      <w:pPr>
        <w:pStyle w:val="NewNumberedBullet"/>
      </w:pPr>
      <w:sdt>
        <w:sdtPr>
          <w:id w:val="843205544"/>
          <w14:checkbox>
            <w14:checked w14:val="0"/>
            <w14:checkedState w14:val="2612" w14:font="MS Gothic"/>
            <w14:uncheckedState w14:val="2610" w14:font="MS Gothic"/>
          </w14:checkbox>
        </w:sdtPr>
        <w:sdtContent>
          <w:r w:rsidR="00D71A7F" w:rsidRPr="00F363E5">
            <w:rPr>
              <w:rFonts w:ascii="MS Gothic" w:eastAsia="MS Gothic" w:hAnsi="MS Gothic" w:hint="eastAsia"/>
            </w:rPr>
            <w:t>☐</w:t>
          </w:r>
        </w:sdtContent>
      </w:sdt>
      <w:r w:rsidR="00D71A7F" w:rsidRPr="00F363E5">
        <w:t xml:space="preserve"> Excellent</w:t>
      </w:r>
    </w:p>
    <w:p w14:paraId="0B60A3E5" w14:textId="77777777" w:rsidR="00D71A7F" w:rsidRPr="00F363E5" w:rsidRDefault="003B6DA0" w:rsidP="00CC315A">
      <w:pPr>
        <w:pStyle w:val="NewNumberedBullet"/>
      </w:pPr>
      <w:sdt>
        <w:sdtPr>
          <w:id w:val="-1097785925"/>
          <w14:checkbox>
            <w14:checked w14:val="0"/>
            <w14:checkedState w14:val="2612" w14:font="MS Gothic"/>
            <w14:uncheckedState w14:val="2610" w14:font="MS Gothic"/>
          </w14:checkbox>
        </w:sdtPr>
        <w:sdtContent>
          <w:r w:rsidR="00D71A7F" w:rsidRPr="00F363E5">
            <w:rPr>
              <w:rFonts w:ascii="MS Gothic" w:eastAsia="MS Gothic" w:hAnsi="MS Gothic" w:hint="eastAsia"/>
            </w:rPr>
            <w:t>☐</w:t>
          </w:r>
        </w:sdtContent>
      </w:sdt>
      <w:r w:rsidR="00D71A7F" w:rsidRPr="00F363E5">
        <w:t xml:space="preserve"> Very Good</w:t>
      </w:r>
    </w:p>
    <w:p w14:paraId="157C51A0" w14:textId="77777777" w:rsidR="00D71A7F" w:rsidRPr="00F363E5" w:rsidRDefault="003B6DA0" w:rsidP="00CC315A">
      <w:pPr>
        <w:pStyle w:val="NewNumberedBullet"/>
      </w:pPr>
      <w:sdt>
        <w:sdtPr>
          <w:id w:val="-536733690"/>
          <w14:checkbox>
            <w14:checked w14:val="0"/>
            <w14:checkedState w14:val="2612" w14:font="MS Gothic"/>
            <w14:uncheckedState w14:val="2610" w14:font="MS Gothic"/>
          </w14:checkbox>
        </w:sdtPr>
        <w:sdtContent>
          <w:r w:rsidR="00D71A7F" w:rsidRPr="00F363E5">
            <w:rPr>
              <w:rFonts w:ascii="MS Gothic" w:eastAsia="MS Gothic" w:hAnsi="MS Gothic" w:hint="eastAsia"/>
            </w:rPr>
            <w:t>☐</w:t>
          </w:r>
        </w:sdtContent>
      </w:sdt>
      <w:r w:rsidR="00D71A7F" w:rsidRPr="00F363E5">
        <w:t xml:space="preserve"> Good</w:t>
      </w:r>
    </w:p>
    <w:p w14:paraId="5D541AE6" w14:textId="77777777" w:rsidR="00D71A7F" w:rsidRPr="00F363E5" w:rsidRDefault="003B6DA0" w:rsidP="00CC315A">
      <w:pPr>
        <w:pStyle w:val="NewNumberedBullet"/>
      </w:pPr>
      <w:sdt>
        <w:sdtPr>
          <w:id w:val="-35433595"/>
          <w14:checkbox>
            <w14:checked w14:val="0"/>
            <w14:checkedState w14:val="2612" w14:font="MS Gothic"/>
            <w14:uncheckedState w14:val="2610" w14:font="MS Gothic"/>
          </w14:checkbox>
        </w:sdtPr>
        <w:sdtContent>
          <w:r w:rsidR="00D71A7F" w:rsidRPr="00F363E5">
            <w:rPr>
              <w:rFonts w:ascii="MS Gothic" w:eastAsia="MS Gothic" w:hAnsi="MS Gothic" w:hint="eastAsia"/>
            </w:rPr>
            <w:t>☐</w:t>
          </w:r>
        </w:sdtContent>
      </w:sdt>
      <w:r w:rsidR="00F363E5">
        <w:t xml:space="preserve"> Poor</w:t>
      </w:r>
    </w:p>
    <w:p w14:paraId="7E98D719" w14:textId="77777777" w:rsidR="00D71A7F" w:rsidRPr="00F363E5" w:rsidRDefault="003B6DA0" w:rsidP="00CC315A">
      <w:pPr>
        <w:pStyle w:val="NewNumberedBullet"/>
      </w:pPr>
      <w:sdt>
        <w:sdtPr>
          <w:id w:val="1903790415"/>
          <w14:checkbox>
            <w14:checked w14:val="0"/>
            <w14:checkedState w14:val="2612" w14:font="MS Gothic"/>
            <w14:uncheckedState w14:val="2610" w14:font="MS Gothic"/>
          </w14:checkbox>
        </w:sdtPr>
        <w:sdtContent>
          <w:r w:rsidR="00D71A7F">
            <w:rPr>
              <w:rFonts w:ascii="MS Gothic" w:eastAsia="MS Gothic" w:hAnsi="MS Gothic" w:hint="eastAsia"/>
            </w:rPr>
            <w:t>☐</w:t>
          </w:r>
        </w:sdtContent>
      </w:sdt>
      <w:r w:rsidR="00D71A7F">
        <w:t xml:space="preserve"> </w:t>
      </w:r>
      <w:r w:rsidR="00D71A7F" w:rsidRPr="00F363E5">
        <w:t>Very Poor</w:t>
      </w:r>
    </w:p>
    <w:p w14:paraId="4880C95A" w14:textId="77777777" w:rsidR="00BF1103" w:rsidRDefault="00D71A7F" w:rsidP="00CC315A">
      <w:pPr>
        <w:pStyle w:val="NewNumberedBullet"/>
      </w:pPr>
      <w:r w:rsidRPr="00F56BB3">
        <w:t>Explanation:</w:t>
      </w:r>
      <w:r w:rsidR="0040331F">
        <w:t xml:space="preserve"> </w:t>
      </w:r>
      <w:r w:rsidR="0040331F">
        <w:br/>
      </w:r>
      <w:sdt>
        <w:sdtPr>
          <w:rPr>
            <w:highlight w:val="lightGray"/>
          </w:rPr>
          <w:id w:val="1715379875"/>
          <w:showingPlcHdr/>
          <w:text/>
        </w:sdtPr>
        <w:sdtEndPr>
          <w:rPr>
            <w:highlight w:val="none"/>
          </w:rPr>
        </w:sdtEndPr>
        <w:sdtContent>
          <w:r w:rsidR="00BF1103" w:rsidRPr="0040331F">
            <w:rPr>
              <w:highlight w:val="lightGray"/>
            </w:rPr>
            <w:t>Click here to enter text.</w:t>
          </w:r>
        </w:sdtContent>
      </w:sdt>
    </w:p>
    <w:p w14:paraId="0FB9517F" w14:textId="77777777" w:rsidR="00BA1507" w:rsidRPr="00BF1103" w:rsidRDefault="00BA1507" w:rsidP="00BF1103"/>
    <w:p w14:paraId="537839C5" w14:textId="77777777" w:rsidR="00E92230" w:rsidRPr="00357CD8" w:rsidRDefault="00D71A7F" w:rsidP="00BF1103">
      <w:pPr>
        <w:pStyle w:val="List2"/>
      </w:pPr>
      <w:r w:rsidRPr="00357CD8">
        <w:t xml:space="preserve">This question is for </w:t>
      </w:r>
      <w:r w:rsidR="0067255F">
        <w:t>workers</w:t>
      </w:r>
      <w:r w:rsidRPr="00357CD8">
        <w:t xml:space="preserve"> with two (2) years or less service at </w:t>
      </w:r>
      <w:r w:rsidR="00902BD6" w:rsidRPr="00357CD8">
        <w:rPr>
          <w:i/>
        </w:rPr>
        <w:t>enter the name of the longer term care home here</w:t>
      </w:r>
      <w:r w:rsidR="00902BD6" w:rsidRPr="00357CD8">
        <w:t xml:space="preserve"> </w:t>
      </w:r>
      <w:r w:rsidRPr="00357CD8">
        <w:t xml:space="preserve">When you think back </w:t>
      </w:r>
      <w:r w:rsidR="00902BD6" w:rsidRPr="00357CD8">
        <w:t xml:space="preserve">to your initial orientation </w:t>
      </w:r>
      <w:r w:rsidR="00902BD6" w:rsidRPr="00357CD8">
        <w:rPr>
          <w:i/>
        </w:rPr>
        <w:t xml:space="preserve">at enter the name of the long term care home </w:t>
      </w:r>
      <w:r w:rsidRPr="00357CD8">
        <w:rPr>
          <w:i/>
        </w:rPr>
        <w:t>here</w:t>
      </w:r>
      <w:r w:rsidRPr="00357CD8">
        <w:t>, do you feel workplace violence risk, safety and your prote</w:t>
      </w:r>
      <w:r w:rsidR="00E92230" w:rsidRPr="00357CD8">
        <w:t>ction was adequately addressed</w:t>
      </w:r>
      <w:r w:rsidR="00034E9D">
        <w:t xml:space="preserve"> to prepare you to handle workplace violence incidents</w:t>
      </w:r>
      <w:r w:rsidR="00E92230" w:rsidRPr="00357CD8">
        <w:t>?</w:t>
      </w:r>
    </w:p>
    <w:p w14:paraId="464D2317" w14:textId="77777777" w:rsidR="00E92230" w:rsidRPr="00357CD8" w:rsidRDefault="003B6DA0" w:rsidP="00CC315A">
      <w:pPr>
        <w:pStyle w:val="NewNumberedBullet"/>
      </w:pPr>
      <w:sdt>
        <w:sdtPr>
          <w:id w:val="42161091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1848121C" w14:textId="77777777" w:rsidR="00E92230" w:rsidRPr="00357CD8" w:rsidRDefault="003B6DA0" w:rsidP="00CC315A">
      <w:pPr>
        <w:pStyle w:val="NewNumberedBullet"/>
      </w:pPr>
      <w:sdt>
        <w:sdtPr>
          <w:id w:val="175894809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w:t>
      </w:r>
    </w:p>
    <w:p w14:paraId="1FEB6D1A" w14:textId="77777777" w:rsidR="00E92230" w:rsidRPr="00357CD8" w:rsidRDefault="003B6DA0" w:rsidP="00CC315A">
      <w:pPr>
        <w:pStyle w:val="NewNumberedBullet"/>
      </w:pPr>
      <w:sdt>
        <w:sdtPr>
          <w:id w:val="-112415123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me</w:t>
      </w:r>
    </w:p>
    <w:p w14:paraId="25C54960" w14:textId="77777777" w:rsidR="00BF1103" w:rsidRPr="00BF1103" w:rsidRDefault="00BF1103" w:rsidP="00BF1103"/>
    <w:p w14:paraId="1C9CB3EE" w14:textId="77777777" w:rsidR="00E92230" w:rsidRDefault="00E92230" w:rsidP="00BF1103">
      <w:pPr>
        <w:pStyle w:val="List2"/>
      </w:pPr>
      <w:r w:rsidRPr="00357CD8">
        <w:t>Please list (as many as you can recall) the violence prevention policies, control measures and procedures you have been trained on?</w:t>
      </w:r>
      <w:r w:rsidR="0067255F">
        <w:t xml:space="preserve"> (insert text box)</w:t>
      </w:r>
      <w:r w:rsidR="00D83C32">
        <w:t xml:space="preserve"> as a min list those in # 28 above</w:t>
      </w:r>
      <w:r w:rsidR="00563E9B">
        <w:t>.</w:t>
      </w:r>
      <w:r w:rsidR="00D83C32">
        <w:t xml:space="preserve"> </w:t>
      </w:r>
      <w:r w:rsidR="002C63E6">
        <w:br/>
      </w:r>
      <w:sdt>
        <w:sdtPr>
          <w:rPr>
            <w:highlight w:val="lightGray"/>
          </w:rPr>
          <w:id w:val="1763173756"/>
          <w:showingPlcHdr/>
          <w:text/>
        </w:sdtPr>
        <w:sdtEndPr>
          <w:rPr>
            <w:highlight w:val="none"/>
          </w:rPr>
        </w:sdtEndPr>
        <w:sdtContent>
          <w:r w:rsidR="0013397C" w:rsidRPr="0040331F">
            <w:rPr>
              <w:highlight w:val="lightGray"/>
            </w:rPr>
            <w:t>Click here to enter text.</w:t>
          </w:r>
        </w:sdtContent>
      </w:sdt>
    </w:p>
    <w:p w14:paraId="42AF72F3" w14:textId="77777777" w:rsidR="00E5574A" w:rsidRPr="00E5574A" w:rsidRDefault="00E5574A" w:rsidP="00E5574A"/>
    <w:p w14:paraId="5FD9A4AC" w14:textId="77777777" w:rsidR="00E92230" w:rsidRPr="00357CD8" w:rsidRDefault="00E92230" w:rsidP="00BF1103">
      <w:pPr>
        <w:pStyle w:val="List2"/>
      </w:pPr>
      <w:r w:rsidRPr="00357CD8">
        <w:t>How would you rate your ability to verbally de-escalate an agitated or escalated resident or visitor?</w:t>
      </w:r>
    </w:p>
    <w:p w14:paraId="3B8F56DE" w14:textId="77777777" w:rsidR="00E92230" w:rsidRPr="00357CD8" w:rsidRDefault="003B6DA0" w:rsidP="00D5664C">
      <w:pPr>
        <w:pStyle w:val="NewNumberedBullet"/>
        <w:spacing w:before="60" w:after="60"/>
      </w:pPr>
      <w:sdt>
        <w:sdtPr>
          <w:id w:val="188297669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high</w:t>
      </w:r>
    </w:p>
    <w:p w14:paraId="05044A35" w14:textId="77777777" w:rsidR="00E92230" w:rsidRPr="00357CD8" w:rsidRDefault="003B6DA0" w:rsidP="00D5664C">
      <w:pPr>
        <w:pStyle w:val="NewNumberedBullet"/>
        <w:spacing w:before="60" w:after="60"/>
      </w:pPr>
      <w:sdt>
        <w:sdtPr>
          <w:id w:val="-211774760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High</w:t>
      </w:r>
    </w:p>
    <w:p w14:paraId="109F98A4" w14:textId="77777777" w:rsidR="00E92230" w:rsidRPr="00357CD8" w:rsidRDefault="003B6DA0" w:rsidP="00D5664C">
      <w:pPr>
        <w:pStyle w:val="NewNumberedBullet"/>
        <w:spacing w:before="60" w:after="60"/>
      </w:pPr>
      <w:sdt>
        <w:sdtPr>
          <w:id w:val="201125220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Moderate</w:t>
      </w:r>
    </w:p>
    <w:p w14:paraId="55AF86B2" w14:textId="77777777" w:rsidR="00E92230" w:rsidRPr="00357CD8" w:rsidRDefault="003B6DA0" w:rsidP="00D5664C">
      <w:pPr>
        <w:pStyle w:val="NewNumberedBullet"/>
        <w:spacing w:before="60" w:after="60"/>
      </w:pPr>
      <w:sdt>
        <w:sdtPr>
          <w:id w:val="180241580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Low</w:t>
      </w:r>
    </w:p>
    <w:p w14:paraId="49CF4091" w14:textId="77777777" w:rsidR="00E92230" w:rsidRPr="00357CD8" w:rsidRDefault="003B6DA0" w:rsidP="00D5664C">
      <w:pPr>
        <w:pStyle w:val="NewNumberedBullet"/>
        <w:spacing w:before="60" w:after="60"/>
      </w:pPr>
      <w:sdt>
        <w:sdtPr>
          <w:id w:val="150655770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low</w:t>
      </w:r>
    </w:p>
    <w:p w14:paraId="2EECD5B7" w14:textId="77777777" w:rsidR="00E92230" w:rsidRPr="00357CD8" w:rsidRDefault="003B6DA0" w:rsidP="00D5664C">
      <w:pPr>
        <w:pStyle w:val="NewNumberedBullet"/>
        <w:spacing w:before="60" w:after="60"/>
      </w:pPr>
      <w:sdt>
        <w:sdtPr>
          <w:id w:val="208280037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4ECF9B8E" w14:textId="77777777" w:rsidR="00E92230" w:rsidRPr="00357CD8" w:rsidRDefault="00E92230" w:rsidP="00C54B37">
      <w:pPr>
        <w:pStyle w:val="List2"/>
      </w:pPr>
      <w:r w:rsidRPr="00357CD8">
        <w:lastRenderedPageBreak/>
        <w:t>Do you feel it is part of your job responsibilities to physically intervene with</w:t>
      </w:r>
      <w:r w:rsidR="00563E9B">
        <w:t xml:space="preserve"> </w:t>
      </w:r>
      <w:r w:rsidR="00C54B37">
        <w:br/>
      </w:r>
      <w:r w:rsidRPr="00357CD8">
        <w:t xml:space="preserve">aggressive or violent residents where there is a clear and imminent risk of harm </w:t>
      </w:r>
      <w:r w:rsidR="00C54B37">
        <w:br/>
      </w:r>
      <w:r w:rsidRPr="00357CD8">
        <w:t>to self or others?</w:t>
      </w:r>
    </w:p>
    <w:p w14:paraId="0D8F7AC5" w14:textId="77777777" w:rsidR="00E92230" w:rsidRPr="00357CD8" w:rsidRDefault="003B6DA0" w:rsidP="00CC315A">
      <w:pPr>
        <w:pStyle w:val="NewNumberedBullet"/>
      </w:pPr>
      <w:sdt>
        <w:sdtPr>
          <w:id w:val="-17818989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5465856C" w14:textId="77777777" w:rsidR="00E92230" w:rsidRPr="00357CD8" w:rsidRDefault="003B6DA0" w:rsidP="00CC315A">
      <w:pPr>
        <w:pStyle w:val="NewNumberedBullet"/>
      </w:pPr>
      <w:sdt>
        <w:sdtPr>
          <w:id w:val="-20880953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w:t>
      </w:r>
    </w:p>
    <w:p w14:paraId="55BC605E" w14:textId="77777777" w:rsidR="00E92230" w:rsidRPr="00357CD8" w:rsidRDefault="003B6DA0" w:rsidP="00CC315A">
      <w:pPr>
        <w:pStyle w:val="NewNumberedBullet"/>
      </w:pPr>
      <w:sdt>
        <w:sdtPr>
          <w:id w:val="-116824039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36C9D1B6" w14:textId="77777777" w:rsidR="00E92230" w:rsidRPr="00C54B37" w:rsidRDefault="00E92230" w:rsidP="00C54B37"/>
    <w:p w14:paraId="777F0B9B" w14:textId="77777777" w:rsidR="00E92230" w:rsidRPr="00357CD8" w:rsidRDefault="00E92230" w:rsidP="00C54B37">
      <w:pPr>
        <w:pStyle w:val="List2"/>
      </w:pPr>
      <w:r w:rsidRPr="00357CD8">
        <w:t>Have you had to physi</w:t>
      </w:r>
      <w:r w:rsidR="00A21E51" w:rsidRPr="00357CD8">
        <w:t xml:space="preserve">cally intervene with aggressive or </w:t>
      </w:r>
      <w:r w:rsidRPr="00357CD8">
        <w:t>violent resid</w:t>
      </w:r>
      <w:r w:rsidR="00A21E51" w:rsidRPr="00357CD8">
        <w:t xml:space="preserve">ents where </w:t>
      </w:r>
      <w:r w:rsidR="00C54B37">
        <w:br/>
      </w:r>
      <w:r w:rsidR="00A21E51" w:rsidRPr="00357CD8">
        <w:t xml:space="preserve">there is a clear and </w:t>
      </w:r>
      <w:r w:rsidRPr="00357CD8">
        <w:t>imminent risk of harm to self or others?</w:t>
      </w:r>
    </w:p>
    <w:p w14:paraId="5FED2701" w14:textId="77777777" w:rsidR="00E92230" w:rsidRPr="00357CD8" w:rsidRDefault="003B6DA0" w:rsidP="00CC315A">
      <w:pPr>
        <w:pStyle w:val="NewNumberedBullet"/>
      </w:pPr>
      <w:sdt>
        <w:sdtPr>
          <w:id w:val="110406854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27FE2835" w14:textId="77777777" w:rsidR="00E92230" w:rsidRPr="00357CD8" w:rsidRDefault="003B6DA0" w:rsidP="00CC315A">
      <w:pPr>
        <w:pStyle w:val="NewNumberedBullet"/>
      </w:pPr>
      <w:sdt>
        <w:sdtPr>
          <w:id w:val="-121234108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w:t>
      </w:r>
    </w:p>
    <w:p w14:paraId="5C5940BC" w14:textId="77777777" w:rsidR="00E92230" w:rsidRPr="00357CD8" w:rsidRDefault="003B6DA0" w:rsidP="00CC315A">
      <w:pPr>
        <w:pStyle w:val="NewNumberedBullet"/>
      </w:pPr>
      <w:sdt>
        <w:sdtPr>
          <w:id w:val="-11051782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67155113" w14:textId="77777777" w:rsidR="00E92230" w:rsidRPr="00C54B37" w:rsidRDefault="00E92230" w:rsidP="00C54B37"/>
    <w:p w14:paraId="37D42B82" w14:textId="77777777" w:rsidR="00E92230" w:rsidRPr="00357CD8" w:rsidRDefault="00E92230" w:rsidP="00C54B37">
      <w:pPr>
        <w:pStyle w:val="List2"/>
      </w:pPr>
      <w:r w:rsidRPr="00357CD8">
        <w:t>How would you rate your level of competence to intervene physically</w:t>
      </w:r>
      <w:r w:rsidR="00295DAD">
        <w:t xml:space="preserve"> and</w:t>
      </w:r>
      <w:r w:rsidRPr="00357CD8">
        <w:t xml:space="preserve"> </w:t>
      </w:r>
      <w:r w:rsidR="00C54B37">
        <w:br/>
      </w:r>
      <w:r w:rsidRPr="00357CD8">
        <w:t>effectively</w:t>
      </w:r>
      <w:r w:rsidR="00563E9B">
        <w:t xml:space="preserve"> </w:t>
      </w:r>
      <w:r w:rsidRPr="00357CD8">
        <w:t>manage an aggressive or violent resident or visitor?</w:t>
      </w:r>
    </w:p>
    <w:p w14:paraId="6195D964" w14:textId="77777777" w:rsidR="00E92230" w:rsidRPr="00357CD8" w:rsidRDefault="003B6DA0" w:rsidP="00CC315A">
      <w:pPr>
        <w:pStyle w:val="NewNumberedBullet"/>
      </w:pPr>
      <w:sdt>
        <w:sdtPr>
          <w:id w:val="-17419062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high</w:t>
      </w:r>
    </w:p>
    <w:p w14:paraId="4CC1AFE3" w14:textId="77777777" w:rsidR="00E92230" w:rsidRPr="00357CD8" w:rsidRDefault="003B6DA0" w:rsidP="00CC315A">
      <w:pPr>
        <w:pStyle w:val="NewNumberedBullet"/>
      </w:pPr>
      <w:sdt>
        <w:sdtPr>
          <w:id w:val="-31634691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High</w:t>
      </w:r>
    </w:p>
    <w:p w14:paraId="3D857A25" w14:textId="77777777" w:rsidR="00E92230" w:rsidRPr="00357CD8" w:rsidRDefault="003B6DA0" w:rsidP="00CC315A">
      <w:pPr>
        <w:pStyle w:val="NewNumberedBullet"/>
      </w:pPr>
      <w:sdt>
        <w:sdtPr>
          <w:id w:val="68433048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Moderate</w:t>
      </w:r>
    </w:p>
    <w:p w14:paraId="44ABBFBF" w14:textId="77777777" w:rsidR="00E92230" w:rsidRPr="00357CD8" w:rsidRDefault="003B6DA0" w:rsidP="00CC315A">
      <w:pPr>
        <w:pStyle w:val="NewNumberedBullet"/>
      </w:pPr>
      <w:sdt>
        <w:sdtPr>
          <w:id w:val="93980407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Low</w:t>
      </w:r>
    </w:p>
    <w:p w14:paraId="0BE7E838" w14:textId="77777777" w:rsidR="00E92230" w:rsidRPr="00357CD8" w:rsidRDefault="003B6DA0" w:rsidP="00CC315A">
      <w:pPr>
        <w:pStyle w:val="NewNumberedBullet"/>
      </w:pPr>
      <w:sdt>
        <w:sdtPr>
          <w:id w:val="141635935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low</w:t>
      </w:r>
    </w:p>
    <w:p w14:paraId="5AC45A0C" w14:textId="77777777" w:rsidR="00E92230" w:rsidRPr="00357CD8" w:rsidRDefault="003B6DA0" w:rsidP="00CC315A">
      <w:pPr>
        <w:pStyle w:val="NewNumberedBullet"/>
      </w:pPr>
      <w:sdt>
        <w:sdtPr>
          <w:id w:val="-56518941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39BF76EB" w14:textId="77777777" w:rsidR="00E92230" w:rsidRPr="00C54B37" w:rsidRDefault="00E92230" w:rsidP="00C54B37"/>
    <w:p w14:paraId="0141F92E" w14:textId="77777777" w:rsidR="00E92230" w:rsidRPr="00357CD8" w:rsidRDefault="00E92230" w:rsidP="00C54B37">
      <w:pPr>
        <w:pStyle w:val="List2"/>
      </w:pPr>
      <w:r w:rsidRPr="00357CD8">
        <w:t>How would you rate your level of competence to protect yourself if being attacked?</w:t>
      </w:r>
    </w:p>
    <w:p w14:paraId="5B010B16" w14:textId="77777777" w:rsidR="00E92230" w:rsidRPr="00357CD8" w:rsidRDefault="003B6DA0" w:rsidP="00CC315A">
      <w:pPr>
        <w:pStyle w:val="NewNumberedBullet"/>
      </w:pPr>
      <w:sdt>
        <w:sdtPr>
          <w:id w:val="-41825416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high</w:t>
      </w:r>
    </w:p>
    <w:p w14:paraId="52133FBB" w14:textId="77777777" w:rsidR="00E92230" w:rsidRPr="00357CD8" w:rsidRDefault="003B6DA0" w:rsidP="00CC315A">
      <w:pPr>
        <w:pStyle w:val="NewNumberedBullet"/>
      </w:pPr>
      <w:sdt>
        <w:sdtPr>
          <w:id w:val="-29907337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High</w:t>
      </w:r>
    </w:p>
    <w:p w14:paraId="4780CE16" w14:textId="77777777" w:rsidR="00E92230" w:rsidRPr="00357CD8" w:rsidRDefault="003B6DA0" w:rsidP="00CC315A">
      <w:pPr>
        <w:pStyle w:val="NewNumberedBullet"/>
      </w:pPr>
      <w:sdt>
        <w:sdtPr>
          <w:id w:val="-158313106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Moderate</w:t>
      </w:r>
    </w:p>
    <w:p w14:paraId="336F0413" w14:textId="77777777" w:rsidR="00E92230" w:rsidRPr="00357CD8" w:rsidRDefault="003B6DA0" w:rsidP="00CC315A">
      <w:pPr>
        <w:pStyle w:val="NewNumberedBullet"/>
      </w:pPr>
      <w:sdt>
        <w:sdtPr>
          <w:id w:val="-42519868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Low</w:t>
      </w:r>
    </w:p>
    <w:p w14:paraId="44FC1DD3" w14:textId="77777777" w:rsidR="00D5664C" w:rsidRDefault="00D5664C">
      <w:pPr>
        <w:spacing w:before="0" w:after="0"/>
      </w:pPr>
      <w:r>
        <w:br w:type="page"/>
      </w:r>
    </w:p>
    <w:p w14:paraId="17110816" w14:textId="77777777" w:rsidR="00E92230" w:rsidRPr="00357CD8" w:rsidRDefault="00E92230" w:rsidP="00C54B37">
      <w:pPr>
        <w:pStyle w:val="List2"/>
      </w:pPr>
      <w:r w:rsidRPr="00357CD8">
        <w:lastRenderedPageBreak/>
        <w:t>Do you feel you should be provided with additional training to adequately protect</w:t>
      </w:r>
      <w:r w:rsidR="00563E9B">
        <w:t xml:space="preserve"> </w:t>
      </w:r>
      <w:r w:rsidRPr="00357CD8">
        <w:t>yourself against being attacked?</w:t>
      </w:r>
    </w:p>
    <w:p w14:paraId="03700512" w14:textId="77777777" w:rsidR="00E92230" w:rsidRPr="00357CD8" w:rsidRDefault="003B6DA0" w:rsidP="00CC315A">
      <w:pPr>
        <w:pStyle w:val="NewNumberedBullet"/>
      </w:pPr>
      <w:sdt>
        <w:sdtPr>
          <w:id w:val="90356633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7B7F252E" w14:textId="77777777" w:rsidR="00E92230" w:rsidRPr="00357CD8" w:rsidRDefault="003B6DA0" w:rsidP="00CC315A">
      <w:pPr>
        <w:pStyle w:val="NewNumberedBullet"/>
      </w:pPr>
      <w:sdt>
        <w:sdtPr>
          <w:id w:val="133927199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w:t>
      </w:r>
    </w:p>
    <w:p w14:paraId="57C244E7" w14:textId="04F4F352" w:rsidR="00E92230" w:rsidRDefault="003B6DA0" w:rsidP="00CC315A">
      <w:pPr>
        <w:pStyle w:val="NewNumberedBullet"/>
      </w:pPr>
      <w:sdt>
        <w:sdtPr>
          <w:id w:val="-148523466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Unsure</w:t>
      </w:r>
    </w:p>
    <w:p w14:paraId="44274637" w14:textId="77777777" w:rsidR="00DD79A7" w:rsidRPr="00DD79A7" w:rsidRDefault="00DD79A7" w:rsidP="00DD79A7"/>
    <w:p w14:paraId="52DA4109" w14:textId="77777777" w:rsidR="00D71A7F" w:rsidRPr="00A37B4E" w:rsidRDefault="00D71A7F" w:rsidP="00D06CC9">
      <w:pPr>
        <w:pStyle w:val="List2"/>
      </w:pPr>
      <w:r w:rsidRPr="00A37B4E">
        <w:t xml:space="preserve">Have you received crisis intervention training to assist you in dealing with </w:t>
      </w:r>
      <w:r w:rsidR="00D06CC9">
        <w:br/>
      </w:r>
      <w:r w:rsidRPr="00A37B4E">
        <w:t>hostile, abusive, violent, aggressive residents and visitors?</w:t>
      </w:r>
    </w:p>
    <w:p w14:paraId="19FDDE6C" w14:textId="77777777" w:rsidR="00D71A7F" w:rsidRPr="00A37B4E" w:rsidRDefault="003B6DA0" w:rsidP="00CC315A">
      <w:pPr>
        <w:pStyle w:val="NewNumberedBullet"/>
      </w:pPr>
      <w:sdt>
        <w:sdtPr>
          <w:id w:val="146385161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Yes</w:t>
      </w:r>
    </w:p>
    <w:p w14:paraId="3B4A9B25" w14:textId="77777777" w:rsidR="00D71A7F" w:rsidRPr="00A37B4E" w:rsidRDefault="003B6DA0" w:rsidP="00CC315A">
      <w:pPr>
        <w:pStyle w:val="NewNumberedBullet"/>
      </w:pPr>
      <w:sdt>
        <w:sdtPr>
          <w:id w:val="-74842734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No, I should have received training, but it never occurred</w:t>
      </w:r>
    </w:p>
    <w:p w14:paraId="382E9FFA" w14:textId="77777777" w:rsidR="00D71A7F" w:rsidRPr="00A37B4E" w:rsidRDefault="003B6DA0" w:rsidP="00CC315A">
      <w:pPr>
        <w:pStyle w:val="NewNumberedBullet"/>
      </w:pPr>
      <w:sdt>
        <w:sdtPr>
          <w:id w:val="-159393149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No, it’s not applicable to my role</w:t>
      </w:r>
    </w:p>
    <w:p w14:paraId="6FBC02DF" w14:textId="77777777" w:rsidR="00A21E51" w:rsidRPr="00D06CC9" w:rsidRDefault="00A21E51" w:rsidP="00D06CC9"/>
    <w:p w14:paraId="1AC7290A" w14:textId="77777777" w:rsidR="00D71A7F" w:rsidRPr="00A37B4E" w:rsidRDefault="00D71A7F" w:rsidP="00D06CC9">
      <w:pPr>
        <w:pStyle w:val="List2"/>
      </w:pPr>
      <w:r w:rsidRPr="00A37B4E">
        <w:t xml:space="preserve">If you have received crisis intervention training approximately when was your </w:t>
      </w:r>
      <w:r w:rsidR="00D06CC9">
        <w:br/>
      </w:r>
      <w:r w:rsidRPr="00A37B4E">
        <w:t>last training session?</w:t>
      </w:r>
    </w:p>
    <w:p w14:paraId="657E1A34" w14:textId="77777777" w:rsidR="00D71A7F" w:rsidRPr="00A37B4E" w:rsidRDefault="003B6DA0" w:rsidP="00CC315A">
      <w:pPr>
        <w:pStyle w:val="NewNumberedBullet"/>
      </w:pPr>
      <w:sdt>
        <w:sdtPr>
          <w:id w:val="-99564600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Within the last six months</w:t>
      </w:r>
    </w:p>
    <w:p w14:paraId="31C03839" w14:textId="77777777" w:rsidR="00D71A7F" w:rsidRPr="00A37B4E" w:rsidRDefault="003B6DA0" w:rsidP="00CC315A">
      <w:pPr>
        <w:pStyle w:val="NewNumberedBullet"/>
      </w:pPr>
      <w:sdt>
        <w:sdtPr>
          <w:id w:val="-155924075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Within the last seven (7) to twelve (12) months</w:t>
      </w:r>
    </w:p>
    <w:p w14:paraId="3639BBCC" w14:textId="77777777" w:rsidR="00D71A7F" w:rsidRPr="00A37B4E" w:rsidRDefault="003B6DA0" w:rsidP="00CC315A">
      <w:pPr>
        <w:pStyle w:val="NewNumberedBullet"/>
      </w:pPr>
      <w:sdt>
        <w:sdtPr>
          <w:id w:val="-102108467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Twelve (12) to twenty four (24) months ago</w:t>
      </w:r>
    </w:p>
    <w:p w14:paraId="5FE659D3" w14:textId="77777777" w:rsidR="00D71A7F" w:rsidRPr="00A37B4E" w:rsidRDefault="003B6DA0" w:rsidP="00CC315A">
      <w:pPr>
        <w:pStyle w:val="NewNumberedBullet"/>
      </w:pPr>
      <w:sdt>
        <w:sdtPr>
          <w:id w:val="-129313072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It’s been more than twenty four (24) months</w:t>
      </w:r>
    </w:p>
    <w:p w14:paraId="2310CFE4" w14:textId="77777777" w:rsidR="00563E9B" w:rsidRPr="00D06CC9" w:rsidRDefault="00563E9B" w:rsidP="00D06CC9"/>
    <w:p w14:paraId="5704284E" w14:textId="77777777" w:rsidR="00D71A7F" w:rsidRPr="00A37B4E" w:rsidRDefault="00D71A7F" w:rsidP="00D06CC9">
      <w:pPr>
        <w:pStyle w:val="List2"/>
      </w:pPr>
      <w:r w:rsidRPr="00A37B4E">
        <w:t>Was this training delivered on-line, in classroom or a combination of both?</w:t>
      </w:r>
    </w:p>
    <w:p w14:paraId="558B274E" w14:textId="77777777" w:rsidR="00D71A7F" w:rsidRPr="00A37B4E" w:rsidRDefault="003B6DA0" w:rsidP="00CC315A">
      <w:pPr>
        <w:pStyle w:val="NewNumberedBullet"/>
      </w:pPr>
      <w:sdt>
        <w:sdtPr>
          <w:id w:val="-206478918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On-line</w:t>
      </w:r>
    </w:p>
    <w:p w14:paraId="566FB58C" w14:textId="77777777" w:rsidR="00D71A7F" w:rsidRPr="00A37B4E" w:rsidRDefault="003B6DA0" w:rsidP="00CC315A">
      <w:pPr>
        <w:pStyle w:val="NewNumberedBullet"/>
      </w:pPr>
      <w:sdt>
        <w:sdtPr>
          <w:id w:val="-115151961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Classroom</w:t>
      </w:r>
    </w:p>
    <w:p w14:paraId="1694B060" w14:textId="77777777" w:rsidR="00D71A7F" w:rsidRPr="00A37B4E" w:rsidRDefault="003B6DA0" w:rsidP="00CC315A">
      <w:pPr>
        <w:pStyle w:val="NewNumberedBullet"/>
      </w:pPr>
      <w:sdt>
        <w:sdtPr>
          <w:id w:val="187487882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Combination</w:t>
      </w:r>
    </w:p>
    <w:p w14:paraId="613F17A8" w14:textId="77777777" w:rsidR="00F363E5" w:rsidRPr="00D06CC9" w:rsidRDefault="00F363E5" w:rsidP="00D06CC9"/>
    <w:p w14:paraId="4C7B7E7E" w14:textId="77777777" w:rsidR="00F363E5" w:rsidRPr="00A37B4E" w:rsidRDefault="00A21E51" w:rsidP="00D06CC9">
      <w:pPr>
        <w:pStyle w:val="List2"/>
      </w:pPr>
      <w:r w:rsidRPr="00A37B4E">
        <w:t>What do you believe is</w:t>
      </w:r>
      <w:r w:rsidR="00F363E5" w:rsidRPr="00A37B4E">
        <w:t xml:space="preserve"> the most effective method of delivering</w:t>
      </w:r>
      <w:r w:rsidRPr="00A37B4E">
        <w:t xml:space="preserve"> this</w:t>
      </w:r>
      <w:r w:rsidR="00F363E5" w:rsidRPr="00A37B4E">
        <w:t xml:space="preserve"> training?</w:t>
      </w:r>
    </w:p>
    <w:p w14:paraId="38B08848" w14:textId="77777777" w:rsidR="00F363E5" w:rsidRPr="00A37B4E" w:rsidRDefault="003B6DA0" w:rsidP="00CC315A">
      <w:pPr>
        <w:pStyle w:val="NewNumberedBullet"/>
      </w:pPr>
      <w:sdt>
        <w:sdtPr>
          <w:id w:val="-14590713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F363E5" w:rsidRPr="00A37B4E">
        <w:t>On-line</w:t>
      </w:r>
    </w:p>
    <w:p w14:paraId="67690A32" w14:textId="77777777" w:rsidR="00F363E5" w:rsidRPr="00A37B4E" w:rsidRDefault="003B6DA0" w:rsidP="00CC315A">
      <w:pPr>
        <w:pStyle w:val="NewNumberedBullet"/>
      </w:pPr>
      <w:sdt>
        <w:sdtPr>
          <w:id w:val="-110826343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F363E5" w:rsidRPr="00A37B4E">
        <w:t>Classroom</w:t>
      </w:r>
    </w:p>
    <w:p w14:paraId="43B90A6A" w14:textId="77777777" w:rsidR="00F363E5" w:rsidRDefault="003B6DA0" w:rsidP="00CC315A">
      <w:pPr>
        <w:pStyle w:val="NewNumberedBullet"/>
      </w:pPr>
      <w:sdt>
        <w:sdtPr>
          <w:id w:val="-112052445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F363E5" w:rsidRPr="00A37B4E">
        <w:t>Combination</w:t>
      </w:r>
    </w:p>
    <w:p w14:paraId="2CD14DB7" w14:textId="77777777" w:rsidR="00D5664C" w:rsidRDefault="00D5664C">
      <w:pPr>
        <w:spacing w:before="0" w:after="0"/>
      </w:pPr>
      <w:r>
        <w:br w:type="page"/>
      </w:r>
    </w:p>
    <w:p w14:paraId="749F2AB6" w14:textId="77777777" w:rsidR="00D71A7F" w:rsidRPr="00A37B4E" w:rsidRDefault="00D71A7F" w:rsidP="00D06CC9">
      <w:pPr>
        <w:pStyle w:val="List2"/>
      </w:pPr>
      <w:r w:rsidRPr="00A37B4E">
        <w:lastRenderedPageBreak/>
        <w:t xml:space="preserve">What is your understanding of how often this </w:t>
      </w:r>
      <w:r w:rsidR="00243931" w:rsidRPr="00A37B4E">
        <w:t>initial and subsequent (refresher)</w:t>
      </w:r>
      <w:r w:rsidR="00F363E5" w:rsidRPr="00A37B4E">
        <w:t xml:space="preserve"> </w:t>
      </w:r>
      <w:r w:rsidR="00D06CC9">
        <w:br/>
      </w:r>
      <w:r w:rsidR="00F363E5" w:rsidRPr="00A37B4E">
        <w:t>crisis intervention</w:t>
      </w:r>
      <w:r w:rsidR="00243931" w:rsidRPr="00A37B4E">
        <w:t xml:space="preserve"> </w:t>
      </w:r>
      <w:r w:rsidRPr="00A37B4E">
        <w:t>training is to occur?</w:t>
      </w:r>
    </w:p>
    <w:p w14:paraId="19368207" w14:textId="77777777" w:rsidR="00D71A7F" w:rsidRPr="00A37B4E" w:rsidRDefault="003B6DA0" w:rsidP="00CC315A">
      <w:pPr>
        <w:pStyle w:val="NewNumberedBullet"/>
      </w:pPr>
      <w:sdt>
        <w:sdtPr>
          <w:id w:val="-77717379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Annually</w:t>
      </w:r>
    </w:p>
    <w:p w14:paraId="5B270E66" w14:textId="77777777" w:rsidR="00D71A7F" w:rsidRPr="00A37B4E" w:rsidRDefault="003B6DA0" w:rsidP="00CC315A">
      <w:pPr>
        <w:pStyle w:val="NewNumberedBullet"/>
      </w:pPr>
      <w:sdt>
        <w:sdtPr>
          <w:id w:val="-43297760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Every two (2) years</w:t>
      </w:r>
    </w:p>
    <w:p w14:paraId="04604051" w14:textId="77777777" w:rsidR="00D71A7F" w:rsidRPr="00A37B4E" w:rsidRDefault="003B6DA0" w:rsidP="00CC315A">
      <w:pPr>
        <w:pStyle w:val="NewNumberedBullet"/>
      </w:pPr>
      <w:sdt>
        <w:sdtPr>
          <w:id w:val="-212646061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Every three (3) years</w:t>
      </w:r>
    </w:p>
    <w:p w14:paraId="7B900E0F" w14:textId="77777777" w:rsidR="00D71A7F" w:rsidRDefault="003B6DA0" w:rsidP="00CC315A">
      <w:pPr>
        <w:pStyle w:val="NewNumberedBullet"/>
      </w:pPr>
      <w:sdt>
        <w:sdtPr>
          <w:id w:val="-9725145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Unsure</w:t>
      </w:r>
    </w:p>
    <w:p w14:paraId="60783CD9" w14:textId="77777777" w:rsidR="00D5664C" w:rsidRDefault="00D5664C">
      <w:pPr>
        <w:spacing w:before="0" w:after="0"/>
      </w:pPr>
    </w:p>
    <w:p w14:paraId="7FC34425" w14:textId="77777777" w:rsidR="00F363E5" w:rsidRPr="00A37B4E" w:rsidRDefault="00A21E51" w:rsidP="00D06CC9">
      <w:pPr>
        <w:pStyle w:val="List2"/>
      </w:pPr>
      <w:r w:rsidRPr="00A37B4E">
        <w:t xml:space="preserve">Are these refresher trainings </w:t>
      </w:r>
      <w:r w:rsidR="00F363E5" w:rsidRPr="00A37B4E">
        <w:t>occurring?</w:t>
      </w:r>
    </w:p>
    <w:p w14:paraId="011A2E31" w14:textId="77777777" w:rsidR="00F363E5" w:rsidRPr="00A37B4E" w:rsidRDefault="003B6DA0" w:rsidP="00CC315A">
      <w:pPr>
        <w:pStyle w:val="NewNumberedBullet"/>
      </w:pPr>
      <w:sdt>
        <w:sdtPr>
          <w:id w:val="-53088352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F363E5" w:rsidRPr="00A37B4E">
        <w:t>Yes</w:t>
      </w:r>
    </w:p>
    <w:p w14:paraId="646AACE5" w14:textId="77777777" w:rsidR="00F363E5" w:rsidRPr="00A37B4E" w:rsidRDefault="003B6DA0" w:rsidP="00CC315A">
      <w:pPr>
        <w:pStyle w:val="NewNumberedBullet"/>
      </w:pPr>
      <w:sdt>
        <w:sdtPr>
          <w:id w:val="-116692742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F363E5" w:rsidRPr="00A37B4E">
        <w:t>No</w:t>
      </w:r>
    </w:p>
    <w:p w14:paraId="6B77B5A4" w14:textId="77777777" w:rsidR="00F363E5" w:rsidRPr="00A37B4E" w:rsidRDefault="003B6DA0" w:rsidP="00CC315A">
      <w:pPr>
        <w:pStyle w:val="NewNumberedBullet"/>
      </w:pPr>
      <w:sdt>
        <w:sdtPr>
          <w:id w:val="198905140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F363E5" w:rsidRPr="00A37B4E">
        <w:t>Unsure</w:t>
      </w:r>
    </w:p>
    <w:p w14:paraId="6A8041D2" w14:textId="77777777" w:rsidR="00A21E51" w:rsidRPr="00715D97" w:rsidRDefault="00A21E51" w:rsidP="00715D97"/>
    <w:p w14:paraId="556A0F32" w14:textId="77777777" w:rsidR="00A21E51" w:rsidRPr="00A37B4E" w:rsidRDefault="00A21E51" w:rsidP="00715D97">
      <w:pPr>
        <w:pStyle w:val="List2"/>
      </w:pPr>
      <w:r w:rsidRPr="00715D97">
        <w:t>How</w:t>
      </w:r>
      <w:r w:rsidRPr="00A37B4E">
        <w:t xml:space="preserve"> would you rate your </w:t>
      </w:r>
      <w:r w:rsidR="003E1B38" w:rsidRPr="00563E9B">
        <w:t>retention</w:t>
      </w:r>
      <w:r w:rsidR="003E1B38">
        <w:t xml:space="preserve"> </w:t>
      </w:r>
      <w:r w:rsidRPr="00A37B4E">
        <w:t>of physical self-protection skills and physical intervention techniques learned from the training?</w:t>
      </w:r>
    </w:p>
    <w:p w14:paraId="60D5DF4F" w14:textId="77777777" w:rsidR="00A21E51" w:rsidRPr="00A37B4E" w:rsidRDefault="003B6DA0" w:rsidP="00CC315A">
      <w:pPr>
        <w:pStyle w:val="NewNumberedBullet"/>
      </w:pPr>
      <w:sdt>
        <w:sdtPr>
          <w:id w:val="41652169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Extremely low</w:t>
      </w:r>
    </w:p>
    <w:p w14:paraId="07E4B3FE" w14:textId="77777777" w:rsidR="00A21E51" w:rsidRPr="00A37B4E" w:rsidRDefault="003B6DA0" w:rsidP="00CC315A">
      <w:pPr>
        <w:pStyle w:val="NewNumberedBullet"/>
      </w:pPr>
      <w:sdt>
        <w:sdtPr>
          <w:id w:val="212996689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Low</w:t>
      </w:r>
    </w:p>
    <w:p w14:paraId="6BD9C607" w14:textId="77777777" w:rsidR="00A21E51" w:rsidRPr="00A37B4E" w:rsidRDefault="003B6DA0" w:rsidP="00CC315A">
      <w:pPr>
        <w:pStyle w:val="NewNumberedBullet"/>
      </w:pPr>
      <w:sdt>
        <w:sdtPr>
          <w:id w:val="80088346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Moderate</w:t>
      </w:r>
    </w:p>
    <w:p w14:paraId="1C8EE192" w14:textId="77777777" w:rsidR="00A21E51" w:rsidRPr="00A37B4E" w:rsidRDefault="003B6DA0" w:rsidP="00CC315A">
      <w:pPr>
        <w:pStyle w:val="NewNumberedBullet"/>
      </w:pPr>
      <w:sdt>
        <w:sdtPr>
          <w:id w:val="-107974351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High</w:t>
      </w:r>
    </w:p>
    <w:p w14:paraId="30706E97" w14:textId="77777777" w:rsidR="00A21E51" w:rsidRPr="00A37B4E" w:rsidRDefault="003B6DA0" w:rsidP="00CC315A">
      <w:pPr>
        <w:pStyle w:val="NewNumberedBullet"/>
      </w:pPr>
      <w:sdt>
        <w:sdtPr>
          <w:id w:val="160838867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Extremely high</w:t>
      </w:r>
    </w:p>
    <w:p w14:paraId="644F5472" w14:textId="77777777" w:rsidR="00A21E51" w:rsidRPr="00A37B4E" w:rsidRDefault="003B6DA0" w:rsidP="00CC315A">
      <w:pPr>
        <w:pStyle w:val="NewNumberedBullet"/>
      </w:pPr>
      <w:sdt>
        <w:sdtPr>
          <w:id w:val="69744150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52677F17" w14:textId="77777777" w:rsidR="0060560A" w:rsidRPr="00715D97" w:rsidRDefault="0060560A" w:rsidP="00715D97"/>
    <w:p w14:paraId="678381D9" w14:textId="77777777" w:rsidR="00A21E51" w:rsidRPr="00A37B4E" w:rsidRDefault="00A21E51" w:rsidP="00715D97">
      <w:pPr>
        <w:pStyle w:val="List2"/>
      </w:pPr>
      <w:r w:rsidRPr="00A37B4E">
        <w:t>How would you rate your retention of the verbal skills learned from the training?</w:t>
      </w:r>
    </w:p>
    <w:p w14:paraId="3B1962A2" w14:textId="77777777" w:rsidR="00A21E51" w:rsidRPr="00A37B4E" w:rsidRDefault="003B6DA0" w:rsidP="00CC315A">
      <w:pPr>
        <w:pStyle w:val="NewNumberedBullet"/>
      </w:pPr>
      <w:sdt>
        <w:sdtPr>
          <w:id w:val="-25829925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Extremely low</w:t>
      </w:r>
    </w:p>
    <w:p w14:paraId="57E9C3E8" w14:textId="77777777" w:rsidR="00A21E51" w:rsidRPr="00A37B4E" w:rsidRDefault="003B6DA0" w:rsidP="00CC315A">
      <w:pPr>
        <w:pStyle w:val="NewNumberedBullet"/>
      </w:pPr>
      <w:sdt>
        <w:sdtPr>
          <w:id w:val="110838998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Low</w:t>
      </w:r>
    </w:p>
    <w:p w14:paraId="3E0D7A11" w14:textId="77777777" w:rsidR="00A21E51" w:rsidRPr="00A37B4E" w:rsidRDefault="003B6DA0" w:rsidP="00CC315A">
      <w:pPr>
        <w:pStyle w:val="NewNumberedBullet"/>
      </w:pPr>
      <w:sdt>
        <w:sdtPr>
          <w:id w:val="137018643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Moderate</w:t>
      </w:r>
    </w:p>
    <w:p w14:paraId="2610AF66" w14:textId="77777777" w:rsidR="00A21E51" w:rsidRPr="00A37B4E" w:rsidRDefault="003B6DA0" w:rsidP="00CC315A">
      <w:pPr>
        <w:pStyle w:val="NewNumberedBullet"/>
      </w:pPr>
      <w:sdt>
        <w:sdtPr>
          <w:id w:val="214407251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High</w:t>
      </w:r>
    </w:p>
    <w:p w14:paraId="6925B1FF" w14:textId="77777777" w:rsidR="00A21E51" w:rsidRPr="00A37B4E" w:rsidRDefault="003B6DA0" w:rsidP="00CC315A">
      <w:pPr>
        <w:pStyle w:val="NewNumberedBullet"/>
      </w:pPr>
      <w:sdt>
        <w:sdtPr>
          <w:id w:val="200407616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715D97">
        <w:t xml:space="preserve"> </w:t>
      </w:r>
      <w:r w:rsidR="00A21E51" w:rsidRPr="00A37B4E">
        <w:t>Extremely high</w:t>
      </w:r>
    </w:p>
    <w:p w14:paraId="662A6A96" w14:textId="77777777" w:rsidR="00A21E51" w:rsidRPr="00A37B4E" w:rsidRDefault="003B6DA0" w:rsidP="00CC315A">
      <w:pPr>
        <w:pStyle w:val="NewNumberedBullet"/>
      </w:pPr>
      <w:sdt>
        <w:sdtPr>
          <w:id w:val="-105916852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0447EC5D" w14:textId="77777777" w:rsidR="00D5664C" w:rsidRDefault="00D5664C">
      <w:pPr>
        <w:spacing w:before="0" w:after="0"/>
      </w:pPr>
      <w:r>
        <w:br w:type="page"/>
      </w:r>
    </w:p>
    <w:p w14:paraId="56436687" w14:textId="77777777" w:rsidR="00D7401A" w:rsidRPr="00A37B4E" w:rsidRDefault="00D7401A" w:rsidP="00715D97">
      <w:pPr>
        <w:pStyle w:val="List2"/>
      </w:pPr>
      <w:r w:rsidRPr="00A37B4E">
        <w:lastRenderedPageBreak/>
        <w:t xml:space="preserve">When was the last time </w:t>
      </w:r>
      <w:r>
        <w:t xml:space="preserve">(approximately) </w:t>
      </w:r>
      <w:r w:rsidRPr="00A37B4E">
        <w:t>you participated in a mock drill for a violent</w:t>
      </w:r>
      <w:r w:rsidR="00B338A5">
        <w:t>/aggressive</w:t>
      </w:r>
      <w:r w:rsidRPr="00A37B4E">
        <w:t xml:space="preserve"> resident or visitor?</w:t>
      </w:r>
    </w:p>
    <w:p w14:paraId="72C13277" w14:textId="77777777" w:rsidR="00A21E51" w:rsidRPr="00A37B4E" w:rsidRDefault="003B6DA0" w:rsidP="00CC315A">
      <w:pPr>
        <w:pStyle w:val="NewNumberedBullet"/>
      </w:pPr>
      <w:sdt>
        <w:sdtPr>
          <w:id w:val="7732666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Never</w:t>
      </w:r>
    </w:p>
    <w:p w14:paraId="78B9EEDF" w14:textId="77777777" w:rsidR="00A21E51" w:rsidRPr="00A37B4E" w:rsidRDefault="003B6DA0" w:rsidP="00CC315A">
      <w:pPr>
        <w:pStyle w:val="NewNumberedBullet"/>
      </w:pPr>
      <w:sdt>
        <w:sdtPr>
          <w:id w:val="211424101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1-3 months ago</w:t>
      </w:r>
    </w:p>
    <w:p w14:paraId="100DD3BB" w14:textId="77777777" w:rsidR="00A21E51" w:rsidRPr="00A37B4E" w:rsidRDefault="003B6DA0" w:rsidP="00CC315A">
      <w:pPr>
        <w:pStyle w:val="NewNumberedBullet"/>
      </w:pPr>
      <w:sdt>
        <w:sdtPr>
          <w:id w:val="-35928075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4-6 months ago</w:t>
      </w:r>
    </w:p>
    <w:p w14:paraId="7D806401" w14:textId="77777777" w:rsidR="00A21E51" w:rsidRPr="00A37B4E" w:rsidRDefault="003B6DA0" w:rsidP="00CC315A">
      <w:pPr>
        <w:pStyle w:val="NewNumberedBullet"/>
      </w:pPr>
      <w:sdt>
        <w:sdtPr>
          <w:id w:val="-86158457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7-12 months ago</w:t>
      </w:r>
    </w:p>
    <w:p w14:paraId="4189679C" w14:textId="77777777" w:rsidR="00A21E51" w:rsidRPr="00A37B4E" w:rsidRDefault="003B6DA0" w:rsidP="00CC315A">
      <w:pPr>
        <w:pStyle w:val="NewNumberedBullet"/>
      </w:pPr>
      <w:sdt>
        <w:sdtPr>
          <w:id w:val="47703119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It’s been more than 12 months</w:t>
      </w:r>
    </w:p>
    <w:p w14:paraId="4F589F37" w14:textId="77777777" w:rsidR="00A21E51" w:rsidRPr="00A37B4E" w:rsidRDefault="003B6DA0" w:rsidP="00CC315A">
      <w:pPr>
        <w:pStyle w:val="NewNumberedBullet"/>
      </w:pPr>
      <w:sdt>
        <w:sdtPr>
          <w:id w:val="62959583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15E0EF21" w14:textId="77777777" w:rsidR="00715D97" w:rsidRDefault="00715D97">
      <w:pPr>
        <w:spacing w:before="0" w:after="0"/>
      </w:pPr>
    </w:p>
    <w:p w14:paraId="714278E9" w14:textId="77777777" w:rsidR="00A21E51" w:rsidRPr="00A37B4E" w:rsidRDefault="00A21E51" w:rsidP="00715D97">
      <w:pPr>
        <w:pStyle w:val="List2"/>
      </w:pPr>
      <w:r w:rsidRPr="00A37B4E">
        <w:t xml:space="preserve">Other than formal training, when was the last time you were provided time to </w:t>
      </w:r>
      <w:r w:rsidR="00715D97">
        <w:br/>
      </w:r>
      <w:r w:rsidRPr="00A37B4E">
        <w:t>practice</w:t>
      </w:r>
      <w:r w:rsidR="00563E9B">
        <w:t xml:space="preserve"> </w:t>
      </w:r>
      <w:r w:rsidRPr="00A37B4E">
        <w:t>physical self-protection skills and physical intervention techniques?</w:t>
      </w:r>
    </w:p>
    <w:p w14:paraId="1E257E21" w14:textId="77777777" w:rsidR="00A21E51" w:rsidRPr="00A37B4E" w:rsidRDefault="003B6DA0" w:rsidP="00CC315A">
      <w:pPr>
        <w:pStyle w:val="NewNumberedBullet"/>
      </w:pPr>
      <w:sdt>
        <w:sdtPr>
          <w:id w:val="-124988560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Never</w:t>
      </w:r>
    </w:p>
    <w:p w14:paraId="1F6478A7" w14:textId="77777777" w:rsidR="00A21E51" w:rsidRPr="00A37B4E" w:rsidRDefault="003B6DA0" w:rsidP="00CC315A">
      <w:pPr>
        <w:pStyle w:val="NewNumberedBullet"/>
      </w:pPr>
      <w:sdt>
        <w:sdtPr>
          <w:id w:val="177675364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1-3 months ago</w:t>
      </w:r>
    </w:p>
    <w:p w14:paraId="6C756F23" w14:textId="77777777" w:rsidR="00A21E51" w:rsidRPr="00A37B4E" w:rsidRDefault="003B6DA0" w:rsidP="00CC315A">
      <w:pPr>
        <w:pStyle w:val="NewNumberedBullet"/>
      </w:pPr>
      <w:sdt>
        <w:sdtPr>
          <w:id w:val="138490242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4-6 months ago</w:t>
      </w:r>
    </w:p>
    <w:p w14:paraId="70359510" w14:textId="77777777" w:rsidR="00A21E51" w:rsidRPr="00A37B4E" w:rsidRDefault="003B6DA0" w:rsidP="00CC315A">
      <w:pPr>
        <w:pStyle w:val="NewNumberedBullet"/>
      </w:pPr>
      <w:sdt>
        <w:sdtPr>
          <w:id w:val="201356125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7-12 months ago</w:t>
      </w:r>
    </w:p>
    <w:p w14:paraId="52A470AF" w14:textId="77777777" w:rsidR="00A21E51" w:rsidRPr="00A37B4E" w:rsidRDefault="003B6DA0" w:rsidP="00CC315A">
      <w:pPr>
        <w:pStyle w:val="NewNumberedBullet"/>
      </w:pPr>
      <w:sdt>
        <w:sdtPr>
          <w:id w:val="37096991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It’s been more than 12 months</w:t>
      </w:r>
    </w:p>
    <w:p w14:paraId="0983DCBE" w14:textId="77777777" w:rsidR="00A21E51" w:rsidRPr="00A37B4E" w:rsidRDefault="003B6DA0" w:rsidP="00CC315A">
      <w:pPr>
        <w:pStyle w:val="NewNumberedBullet"/>
      </w:pPr>
      <w:sdt>
        <w:sdtPr>
          <w:id w:val="181444558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22B81F78" w14:textId="77777777" w:rsidR="00E92230" w:rsidRPr="00715D97" w:rsidRDefault="00E92230" w:rsidP="00715D97"/>
    <w:p w14:paraId="0C9C0C26" w14:textId="77777777" w:rsidR="00E92230" w:rsidRPr="00357CD8" w:rsidRDefault="00E92230" w:rsidP="00715D97">
      <w:pPr>
        <w:pStyle w:val="List2"/>
      </w:pPr>
      <w:r w:rsidRPr="00357CD8">
        <w:t>Please describe the current crisis intervention trai</w:t>
      </w:r>
      <w:r w:rsidR="00A21E51" w:rsidRPr="00357CD8">
        <w:t>ning in terms of providing you</w:t>
      </w:r>
      <w:r w:rsidRPr="00357CD8">
        <w:t xml:space="preserve"> </w:t>
      </w:r>
      <w:r w:rsidR="00715D97">
        <w:br/>
      </w:r>
      <w:r w:rsidRPr="00357CD8">
        <w:t>with</w:t>
      </w:r>
      <w:r w:rsidR="00563E9B">
        <w:t xml:space="preserve"> </w:t>
      </w:r>
      <w:r w:rsidRPr="00357CD8">
        <w:t>the necessary skills to prevent and manage crisis intervention situations.</w:t>
      </w:r>
    </w:p>
    <w:p w14:paraId="598AC134" w14:textId="77777777" w:rsidR="00E92230" w:rsidRPr="00357CD8" w:rsidRDefault="003B6DA0" w:rsidP="00CC315A">
      <w:pPr>
        <w:pStyle w:val="NewNumberedBullet"/>
      </w:pPr>
      <w:sdt>
        <w:sdtPr>
          <w:id w:val="-167317068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Exceptional</w:t>
      </w:r>
    </w:p>
    <w:p w14:paraId="3B22D8F5" w14:textId="77777777" w:rsidR="00E92230" w:rsidRPr="00357CD8" w:rsidRDefault="003B6DA0" w:rsidP="00CC315A">
      <w:pPr>
        <w:pStyle w:val="NewNumberedBullet"/>
      </w:pPr>
      <w:sdt>
        <w:sdtPr>
          <w:id w:val="108611068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Adequate</w:t>
      </w:r>
    </w:p>
    <w:p w14:paraId="42EA0C84" w14:textId="77777777" w:rsidR="00E92230" w:rsidRPr="00357CD8" w:rsidRDefault="003B6DA0" w:rsidP="00CC315A">
      <w:pPr>
        <w:pStyle w:val="NewNumberedBullet"/>
      </w:pPr>
      <w:sdt>
        <w:sdtPr>
          <w:id w:val="-82951638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Inadequate</w:t>
      </w:r>
    </w:p>
    <w:p w14:paraId="27EEF1CE" w14:textId="77777777" w:rsidR="00E92230" w:rsidRPr="00357CD8" w:rsidRDefault="003B6DA0" w:rsidP="00CC315A">
      <w:pPr>
        <w:pStyle w:val="NewNumberedBullet"/>
      </w:pPr>
      <w:sdt>
        <w:sdtPr>
          <w:id w:val="-101630403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14BF3B1D" w14:textId="77777777" w:rsidR="00E92230" w:rsidRPr="00715D97" w:rsidRDefault="00E92230" w:rsidP="00715D97"/>
    <w:p w14:paraId="074B81C2" w14:textId="77777777" w:rsidR="00E92230" w:rsidRPr="00357CD8" w:rsidRDefault="00E92230" w:rsidP="00715D97">
      <w:pPr>
        <w:pStyle w:val="List2"/>
      </w:pPr>
      <w:r w:rsidRPr="00357CD8">
        <w:t>When thinking about the current crisis intervention training how would you describe</w:t>
      </w:r>
      <w:r w:rsidR="00563E9B">
        <w:t xml:space="preserve"> </w:t>
      </w:r>
      <w:r w:rsidRPr="00357CD8">
        <w:t>the effectiveness of the prevention concepts and verbal de-escalation strategies?</w:t>
      </w:r>
    </w:p>
    <w:p w14:paraId="76BDA81F" w14:textId="77777777" w:rsidR="00E92230" w:rsidRPr="00357CD8" w:rsidRDefault="003B6DA0" w:rsidP="00CC315A">
      <w:pPr>
        <w:pStyle w:val="NewNumberedBullet"/>
      </w:pPr>
      <w:sdt>
        <w:sdtPr>
          <w:id w:val="-73377818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effective</w:t>
      </w:r>
    </w:p>
    <w:p w14:paraId="64E79363" w14:textId="77777777" w:rsidR="00E92230" w:rsidRPr="00357CD8" w:rsidRDefault="003B6DA0" w:rsidP="00CC315A">
      <w:pPr>
        <w:pStyle w:val="NewNumberedBullet"/>
      </w:pPr>
      <w:sdt>
        <w:sdtPr>
          <w:id w:val="53461845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Somewhat effective</w:t>
      </w:r>
    </w:p>
    <w:p w14:paraId="230E2CFC" w14:textId="77777777" w:rsidR="00E92230" w:rsidRPr="00357CD8" w:rsidRDefault="003B6DA0" w:rsidP="00CC315A">
      <w:pPr>
        <w:pStyle w:val="NewNumberedBullet"/>
      </w:pPr>
      <w:sdt>
        <w:sdtPr>
          <w:id w:val="149075596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Ineffective</w:t>
      </w:r>
    </w:p>
    <w:p w14:paraId="71E08839" w14:textId="77777777" w:rsidR="00E92230" w:rsidRPr="00357CD8" w:rsidRDefault="003B6DA0" w:rsidP="00CC315A">
      <w:pPr>
        <w:pStyle w:val="NewNumberedBullet"/>
      </w:pPr>
      <w:sdt>
        <w:sdtPr>
          <w:id w:val="89461990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4DD6FA40" w14:textId="77777777" w:rsidR="00E92230" w:rsidRPr="00357CD8" w:rsidRDefault="00E92230" w:rsidP="00715D97">
      <w:pPr>
        <w:pStyle w:val="List2"/>
      </w:pPr>
      <w:r w:rsidRPr="00357CD8">
        <w:lastRenderedPageBreak/>
        <w:t>When thinking about the current crisis intervention training how would you describe</w:t>
      </w:r>
      <w:r w:rsidR="00563E9B">
        <w:t xml:space="preserve"> </w:t>
      </w:r>
      <w:r w:rsidRPr="00357CD8">
        <w:t>the effectiveness of the physical self-protect</w:t>
      </w:r>
      <w:r w:rsidR="00563E9B">
        <w:t>ion skills (wrist releases, etc.</w:t>
      </w:r>
      <w:r w:rsidRPr="00357CD8">
        <w:t xml:space="preserve">) </w:t>
      </w:r>
    </w:p>
    <w:p w14:paraId="4B4B59B8" w14:textId="77777777" w:rsidR="00E92230" w:rsidRPr="00357CD8" w:rsidRDefault="003B6DA0" w:rsidP="00CC315A">
      <w:pPr>
        <w:pStyle w:val="NewNumberedBullet"/>
      </w:pPr>
      <w:sdt>
        <w:sdtPr>
          <w:id w:val="24122351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Extremely effective</w:t>
      </w:r>
    </w:p>
    <w:p w14:paraId="24BDB3F9" w14:textId="77777777" w:rsidR="00E92230" w:rsidRPr="00357CD8" w:rsidRDefault="003B6DA0" w:rsidP="00CC315A">
      <w:pPr>
        <w:pStyle w:val="NewNumberedBullet"/>
      </w:pPr>
      <w:sdt>
        <w:sdtPr>
          <w:id w:val="-1319563124"/>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Somewhat effective</w:t>
      </w:r>
    </w:p>
    <w:p w14:paraId="1CAE1FEA" w14:textId="77777777" w:rsidR="00E92230" w:rsidRPr="00357CD8" w:rsidRDefault="003B6DA0" w:rsidP="00CC315A">
      <w:pPr>
        <w:pStyle w:val="NewNumberedBullet"/>
      </w:pPr>
      <w:sdt>
        <w:sdtPr>
          <w:id w:val="94296287"/>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Ineffective</w:t>
      </w:r>
    </w:p>
    <w:p w14:paraId="5F0B2049" w14:textId="77777777" w:rsidR="00E92230" w:rsidRPr="00357CD8" w:rsidRDefault="003B6DA0" w:rsidP="00CC315A">
      <w:pPr>
        <w:pStyle w:val="NewNumberedBullet"/>
      </w:pPr>
      <w:sdt>
        <w:sdtPr>
          <w:id w:val="135637985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48E266E9" w14:textId="77777777" w:rsidR="00715D97" w:rsidRDefault="00715D97">
      <w:pPr>
        <w:spacing w:before="0" w:after="0"/>
      </w:pPr>
    </w:p>
    <w:p w14:paraId="3092E30B" w14:textId="77777777" w:rsidR="00E92230" w:rsidRPr="00A37B4E" w:rsidRDefault="00E92230" w:rsidP="00715D97">
      <w:pPr>
        <w:pStyle w:val="List2"/>
      </w:pPr>
      <w:r w:rsidRPr="00A37B4E">
        <w:t>Are there any training skills you feel you</w:t>
      </w:r>
      <w:r w:rsidR="00295DAD">
        <w:t xml:space="preserve"> need</w:t>
      </w:r>
      <w:r w:rsidRPr="00A37B4E">
        <w:t xml:space="preserve"> that you have not been</w:t>
      </w:r>
      <w:r w:rsidR="00563E9B">
        <w:t xml:space="preserve"> </w:t>
      </w:r>
      <w:r w:rsidRPr="00A37B4E">
        <w:t>taught that would better prepare you to safely perform your job and or react to a violent or aggressive</w:t>
      </w:r>
      <w:r w:rsidR="00905EDC">
        <w:t xml:space="preserve"> </w:t>
      </w:r>
      <w:r w:rsidRPr="00A37B4E">
        <w:t>situation?</w:t>
      </w:r>
    </w:p>
    <w:p w14:paraId="0E1CF424" w14:textId="77777777" w:rsidR="00E92230" w:rsidRPr="00A37B4E" w:rsidRDefault="003B6DA0" w:rsidP="00CC315A">
      <w:pPr>
        <w:pStyle w:val="NewNumberedBullet"/>
      </w:pPr>
      <w:sdt>
        <w:sdtPr>
          <w:id w:val="78139193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A37B4E">
        <w:t>Unsure</w:t>
      </w:r>
    </w:p>
    <w:p w14:paraId="07CEC613" w14:textId="77777777" w:rsidR="00E92230" w:rsidRPr="00A37B4E" w:rsidRDefault="003B6DA0" w:rsidP="00CC315A">
      <w:pPr>
        <w:pStyle w:val="NewNumberedBullet"/>
      </w:pPr>
      <w:sdt>
        <w:sdtPr>
          <w:id w:val="-17204035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E92230" w:rsidRPr="00A37B4E">
        <w:t xml:space="preserve">Not applicable </w:t>
      </w:r>
    </w:p>
    <w:p w14:paraId="229174D6" w14:textId="77777777" w:rsidR="00E92230" w:rsidRPr="00A37B4E" w:rsidRDefault="00E92230" w:rsidP="00CC315A">
      <w:pPr>
        <w:pStyle w:val="NewNumberedBullet"/>
      </w:pPr>
      <w:r w:rsidRPr="00A37B4E">
        <w:t>My suggestions are:</w:t>
      </w:r>
      <w:r w:rsidR="00295DAD">
        <w:t xml:space="preserve"> (insert text box)</w:t>
      </w:r>
    </w:p>
    <w:p w14:paraId="413BF67B" w14:textId="77777777" w:rsidR="00E92230" w:rsidRPr="00715D97" w:rsidRDefault="00E92230" w:rsidP="00715D97"/>
    <w:p w14:paraId="346BA420" w14:textId="77777777" w:rsidR="009438D6" w:rsidRPr="00A37B4E" w:rsidRDefault="000A0288" w:rsidP="00715D97">
      <w:pPr>
        <w:pStyle w:val="List2"/>
      </w:pPr>
      <w:r w:rsidRPr="00A37B4E">
        <w:t xml:space="preserve">Care planning incorporates least restraint policies and this policy needs to be balanced with ensuing </w:t>
      </w:r>
      <w:r w:rsidR="00295DAD">
        <w:t>worker</w:t>
      </w:r>
      <w:r w:rsidR="00E33D20">
        <w:t>s</w:t>
      </w:r>
      <w:r w:rsidRPr="00A37B4E">
        <w:t xml:space="preserve"> safety. </w:t>
      </w:r>
      <w:r w:rsidR="00D71A7F" w:rsidRPr="00A37B4E">
        <w:t>Please pick the answer that best desc</w:t>
      </w:r>
      <w:r w:rsidR="009438D6" w:rsidRPr="00A37B4E">
        <w:t xml:space="preserve">ribes how you feel about </w:t>
      </w:r>
      <w:r w:rsidR="009438D6" w:rsidRPr="00A37B4E">
        <w:rPr>
          <w:i/>
        </w:rPr>
        <w:t>enter the name of the long term care home here</w:t>
      </w:r>
      <w:r w:rsidR="009438D6" w:rsidRPr="00A37B4E">
        <w:t xml:space="preserve">’s </w:t>
      </w:r>
      <w:r w:rsidR="00D71A7F" w:rsidRPr="00A37B4E">
        <w:t>Restraint Policy</w:t>
      </w:r>
      <w:r w:rsidR="009438D6" w:rsidRPr="00A37B4E">
        <w:t xml:space="preserve"> (sometimes referred to as Least Restraint)</w:t>
      </w:r>
      <w:r w:rsidR="00D71A7F" w:rsidRPr="00A37B4E">
        <w:t>.</w:t>
      </w:r>
    </w:p>
    <w:p w14:paraId="2084387E" w14:textId="77777777" w:rsidR="00D71A7F" w:rsidRPr="00715D97" w:rsidRDefault="003B6DA0" w:rsidP="00715D97">
      <w:pPr>
        <w:ind w:left="822" w:hanging="397"/>
      </w:pPr>
      <w:sdt>
        <w:sdtPr>
          <w:id w:val="-91432086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715D97">
        <w:tab/>
      </w:r>
      <w:r w:rsidR="00D71A7F" w:rsidRPr="00A37B4E">
        <w:t xml:space="preserve">The policy has a </w:t>
      </w:r>
      <w:r w:rsidR="00D71A7F" w:rsidRPr="00715D97">
        <w:t>positive impact on my safety because the residents feel safe an</w:t>
      </w:r>
      <w:r w:rsidR="000A0288" w:rsidRPr="00715D97">
        <w:t>d</w:t>
      </w:r>
      <w:r w:rsidR="00D71A7F" w:rsidRPr="00715D97">
        <w:t xml:space="preserve"> know what to expect</w:t>
      </w:r>
    </w:p>
    <w:p w14:paraId="0B77FD96" w14:textId="77777777" w:rsidR="00D71A7F" w:rsidRPr="00715D97" w:rsidRDefault="003B6DA0" w:rsidP="00715D97">
      <w:pPr>
        <w:ind w:left="822" w:hanging="397"/>
      </w:pPr>
      <w:sdt>
        <w:sdtPr>
          <w:id w:val="507414991"/>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715D97">
        <w:tab/>
      </w:r>
      <w:r w:rsidR="00D71A7F" w:rsidRPr="00715D97">
        <w:t>The policy has a negative impact on my safety because restraints sometimes don’t happen when they should</w:t>
      </w:r>
    </w:p>
    <w:p w14:paraId="154825BB" w14:textId="77777777" w:rsidR="00D71A7F" w:rsidRPr="00715D97" w:rsidRDefault="003B6DA0" w:rsidP="00715D97">
      <w:pPr>
        <w:ind w:left="822" w:hanging="397"/>
      </w:pPr>
      <w:sdt>
        <w:sdtPr>
          <w:id w:val="43942397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715D97">
        <w:tab/>
      </w:r>
      <w:r w:rsidR="00D71A7F" w:rsidRPr="00715D97">
        <w:t>The policy does not accurately reflect the realities of the resident population</w:t>
      </w:r>
    </w:p>
    <w:p w14:paraId="0BDC404B" w14:textId="77777777" w:rsidR="00D71A7F" w:rsidRPr="00715D97" w:rsidRDefault="003B6DA0" w:rsidP="00715D97">
      <w:pPr>
        <w:ind w:left="822" w:hanging="397"/>
      </w:pPr>
      <w:sdt>
        <w:sdtPr>
          <w:id w:val="132231115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715D97">
        <w:tab/>
      </w:r>
      <w:r w:rsidR="00D71A7F" w:rsidRPr="00715D97">
        <w:t>I feel that my safety is not as important as the resident’s safety</w:t>
      </w:r>
    </w:p>
    <w:p w14:paraId="1B9B2A0E" w14:textId="77777777" w:rsidR="009438D6" w:rsidRPr="00A37B4E" w:rsidRDefault="003B6DA0" w:rsidP="00715D97">
      <w:pPr>
        <w:ind w:left="822" w:hanging="397"/>
      </w:pPr>
      <w:sdt>
        <w:sdtPr>
          <w:id w:val="-66941224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715D97">
        <w:tab/>
      </w:r>
      <w:r w:rsidR="00D71A7F" w:rsidRPr="00715D97">
        <w:t>I’m uns</w:t>
      </w:r>
      <w:r w:rsidR="000A0288" w:rsidRPr="00715D97">
        <w:t>ure how I feel about</w:t>
      </w:r>
      <w:r w:rsidR="000A0288" w:rsidRPr="00A37B4E">
        <w:t xml:space="preserve"> the policy</w:t>
      </w:r>
    </w:p>
    <w:p w14:paraId="2AA92664" w14:textId="77777777" w:rsidR="00D5664C" w:rsidRDefault="00D5664C">
      <w:pPr>
        <w:spacing w:before="0" w:after="0"/>
      </w:pPr>
      <w:r>
        <w:br w:type="page"/>
      </w:r>
    </w:p>
    <w:p w14:paraId="363292DC" w14:textId="77777777" w:rsidR="00E92230" w:rsidRDefault="00715D97" w:rsidP="00EA140D">
      <w:pPr>
        <w:pStyle w:val="Heading2"/>
      </w:pPr>
      <w:r w:rsidRPr="00715D97">
        <w:lastRenderedPageBreak/>
        <w:t>Summoning Immediate Assistance</w:t>
      </w:r>
    </w:p>
    <w:p w14:paraId="4D38D52B" w14:textId="77777777" w:rsidR="00D71A7F" w:rsidRPr="00A37B4E" w:rsidRDefault="00D71A7F" w:rsidP="00715D97">
      <w:pPr>
        <w:pStyle w:val="List2"/>
      </w:pPr>
      <w:r w:rsidRPr="00A37B4E">
        <w:t>How would you rate your ability to assess when a potentially violent situation requires an elevated response such as Code White?</w:t>
      </w:r>
    </w:p>
    <w:p w14:paraId="1856A4E5" w14:textId="77777777" w:rsidR="00D71A7F" w:rsidRPr="00A37B4E" w:rsidRDefault="003B6DA0" w:rsidP="00D17A9A">
      <w:pPr>
        <w:pStyle w:val="NewNumberedBullet"/>
        <w:spacing w:before="100" w:after="100"/>
      </w:pPr>
      <w:sdt>
        <w:sdtPr>
          <w:id w:val="1989288045"/>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Extremely Low</w:t>
      </w:r>
    </w:p>
    <w:p w14:paraId="4F00A99A" w14:textId="77777777" w:rsidR="00D71A7F" w:rsidRPr="00A37B4E" w:rsidRDefault="003B6DA0" w:rsidP="00D17A9A">
      <w:pPr>
        <w:pStyle w:val="NewNumberedBullet"/>
        <w:spacing w:before="100" w:after="100"/>
      </w:pPr>
      <w:sdt>
        <w:sdtPr>
          <w:id w:val="131160252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Low</w:t>
      </w:r>
    </w:p>
    <w:p w14:paraId="67774C90" w14:textId="77777777" w:rsidR="00D71A7F" w:rsidRPr="00A37B4E" w:rsidRDefault="003B6DA0" w:rsidP="00D17A9A">
      <w:pPr>
        <w:pStyle w:val="NewNumberedBullet"/>
        <w:spacing w:before="100" w:after="100"/>
      </w:pPr>
      <w:sdt>
        <w:sdtPr>
          <w:id w:val="-90329726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Moderate</w:t>
      </w:r>
    </w:p>
    <w:p w14:paraId="66C1256C" w14:textId="77777777" w:rsidR="00D71A7F" w:rsidRPr="00A37B4E" w:rsidRDefault="003B6DA0" w:rsidP="00D17A9A">
      <w:pPr>
        <w:pStyle w:val="NewNumberedBullet"/>
        <w:spacing w:before="100" w:after="100"/>
      </w:pPr>
      <w:sdt>
        <w:sdtPr>
          <w:id w:val="-148015106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High</w:t>
      </w:r>
    </w:p>
    <w:p w14:paraId="1AC59CC5" w14:textId="77777777" w:rsidR="00D71A7F" w:rsidRPr="00A37B4E" w:rsidRDefault="003B6DA0" w:rsidP="00D17A9A">
      <w:pPr>
        <w:pStyle w:val="NewNumberedBullet"/>
        <w:spacing w:before="100" w:after="100"/>
      </w:pPr>
      <w:sdt>
        <w:sdtPr>
          <w:id w:val="644785000"/>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Extremely High</w:t>
      </w:r>
    </w:p>
    <w:p w14:paraId="2A1BE0B3" w14:textId="6AA84B71" w:rsidR="00D71A7F" w:rsidRDefault="003B6DA0" w:rsidP="00D17A9A">
      <w:pPr>
        <w:pStyle w:val="NewNumberedBullet"/>
        <w:spacing w:before="100" w:after="100"/>
      </w:pPr>
      <w:sdt>
        <w:sdtPr>
          <w:id w:val="67138301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A37B4E">
        <w:t>Not applicable in my role</w:t>
      </w:r>
    </w:p>
    <w:p w14:paraId="55630F3B" w14:textId="77777777" w:rsidR="00D17A9A" w:rsidRPr="00D17A9A" w:rsidRDefault="00D17A9A" w:rsidP="00D17A9A"/>
    <w:p w14:paraId="0A87F02C" w14:textId="77777777" w:rsidR="00D71A7F" w:rsidRPr="00031B3A" w:rsidRDefault="00D71A7F" w:rsidP="00715D97">
      <w:pPr>
        <w:pStyle w:val="List2"/>
      </w:pPr>
      <w:r w:rsidRPr="00031B3A">
        <w:t>Do you have a means of summoning</w:t>
      </w:r>
      <w:r w:rsidR="00BA1507" w:rsidRPr="00031B3A">
        <w:t xml:space="preserve"> immediate assistance (</w:t>
      </w:r>
      <w:r w:rsidR="00295DAD">
        <w:t xml:space="preserve">e.g. </w:t>
      </w:r>
      <w:r w:rsidRPr="00031B3A">
        <w:t xml:space="preserve">personal panic </w:t>
      </w:r>
      <w:r w:rsidR="00BA1507" w:rsidRPr="00031B3A">
        <w:t xml:space="preserve">alarm </w:t>
      </w:r>
      <w:r w:rsidR="00715D97">
        <w:br/>
      </w:r>
      <w:r w:rsidR="00BA1507" w:rsidRPr="00031B3A">
        <w:t xml:space="preserve">or </w:t>
      </w:r>
      <w:r w:rsidR="00BA1507" w:rsidRPr="00715D97">
        <w:t>panic</w:t>
      </w:r>
      <w:r w:rsidR="00BA1507" w:rsidRPr="00031B3A">
        <w:t xml:space="preserve"> button) when you feel you are </w:t>
      </w:r>
      <w:r w:rsidRPr="00031B3A">
        <w:t>at imminent risk of harm e</w:t>
      </w:r>
      <w:r w:rsidR="00295DAD">
        <w:t>.</w:t>
      </w:r>
      <w:r w:rsidRPr="00031B3A">
        <w:t>g. physical assault?</w:t>
      </w:r>
    </w:p>
    <w:p w14:paraId="1C1583DB" w14:textId="77777777" w:rsidR="00D71A7F" w:rsidRPr="00031B3A" w:rsidRDefault="003B6DA0" w:rsidP="00D17A9A">
      <w:pPr>
        <w:pStyle w:val="NewNumberedBullet"/>
        <w:spacing w:before="100" w:after="100"/>
      </w:pPr>
      <w:sdt>
        <w:sdtPr>
          <w:id w:val="-463499708"/>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031B3A">
        <w:t>Yes</w:t>
      </w:r>
    </w:p>
    <w:p w14:paraId="0070210F" w14:textId="77777777" w:rsidR="00D71A7F" w:rsidRPr="00031B3A" w:rsidRDefault="003B6DA0" w:rsidP="00D17A9A">
      <w:pPr>
        <w:pStyle w:val="NewNumberedBullet"/>
        <w:spacing w:before="100" w:after="100"/>
      </w:pPr>
      <w:sdt>
        <w:sdtPr>
          <w:id w:val="422459929"/>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031B3A">
        <w:t>No, I should have but I don’t</w:t>
      </w:r>
    </w:p>
    <w:p w14:paraId="68B0EE46" w14:textId="77777777" w:rsidR="008522FE" w:rsidRPr="00031B3A" w:rsidRDefault="003B6DA0" w:rsidP="00D17A9A">
      <w:pPr>
        <w:pStyle w:val="NewNumberedBullet"/>
        <w:spacing w:before="100" w:after="100"/>
      </w:pPr>
      <w:sdt>
        <w:sdtPr>
          <w:id w:val="849615123"/>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D71A7F" w:rsidRPr="00031B3A">
        <w:t>Not applicable to my role</w:t>
      </w:r>
    </w:p>
    <w:p w14:paraId="66B1EB9D" w14:textId="77777777" w:rsidR="00243931" w:rsidRPr="00715D97" w:rsidRDefault="00243931" w:rsidP="00715D97"/>
    <w:p w14:paraId="52A8D8D3" w14:textId="77777777" w:rsidR="00243931" w:rsidRPr="00031B3A" w:rsidRDefault="00243931" w:rsidP="00715D97">
      <w:pPr>
        <w:pStyle w:val="List2"/>
      </w:pPr>
      <w:r w:rsidRPr="00031B3A">
        <w:t>If you are working alone (where no one could hear you if you called for help</w:t>
      </w:r>
      <w:r w:rsidR="00BA1507" w:rsidRPr="00031B3A">
        <w:t>)</w:t>
      </w:r>
      <w:r w:rsidRPr="00031B3A">
        <w:t xml:space="preserve"> is </w:t>
      </w:r>
      <w:r w:rsidR="00D5664C">
        <w:br/>
      </w:r>
      <w:r w:rsidRPr="00031B3A">
        <w:t xml:space="preserve">there </w:t>
      </w:r>
      <w:r w:rsidR="00034E9D">
        <w:t xml:space="preserve">another </w:t>
      </w:r>
      <w:r w:rsidRPr="00031B3A">
        <w:t xml:space="preserve">system </w:t>
      </w:r>
      <w:r w:rsidR="00034E9D">
        <w:t xml:space="preserve">in place that will </w:t>
      </w:r>
      <w:r w:rsidRPr="00031B3A">
        <w:t>summon immediate assistance</w:t>
      </w:r>
      <w:r w:rsidR="00034E9D">
        <w:t xml:space="preserve"> when </w:t>
      </w:r>
      <w:r w:rsidR="00D5664C">
        <w:br/>
      </w:r>
      <w:r w:rsidR="00034E9D">
        <w:t>violence occurs and/or is likely to occur</w:t>
      </w:r>
      <w:r w:rsidRPr="00031B3A">
        <w:t>?</w:t>
      </w:r>
    </w:p>
    <w:p w14:paraId="3292FAFC" w14:textId="77777777" w:rsidR="00243931" w:rsidRPr="00031B3A" w:rsidRDefault="003B6DA0" w:rsidP="00D17A9A">
      <w:pPr>
        <w:pStyle w:val="NewNumberedBullet"/>
        <w:spacing w:before="100" w:after="100"/>
      </w:pPr>
      <w:sdt>
        <w:sdtPr>
          <w:id w:val="826396946"/>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243931" w:rsidRPr="00031B3A">
        <w:t>Yes</w:t>
      </w:r>
    </w:p>
    <w:p w14:paraId="4BB35157" w14:textId="77777777" w:rsidR="00243931" w:rsidRDefault="003B6DA0" w:rsidP="00D17A9A">
      <w:pPr>
        <w:pStyle w:val="NewNumberedBullet"/>
        <w:spacing w:before="100" w:after="100"/>
      </w:pPr>
      <w:sdt>
        <w:sdtPr>
          <w:id w:val="-122627482"/>
          <w14:checkbox>
            <w14:checked w14:val="0"/>
            <w14:checkedState w14:val="2612" w14:font="MS Gothic"/>
            <w14:uncheckedState w14:val="2610" w14:font="MS Gothic"/>
          </w14:checkbox>
        </w:sdtPr>
        <w:sdtContent>
          <w:r w:rsidR="00D5664C" w:rsidRPr="00965886">
            <w:rPr>
              <w:rFonts w:ascii="MS Gothic" w:eastAsia="MS Gothic" w:hAnsi="MS Gothic" w:hint="eastAsia"/>
            </w:rPr>
            <w:t>☐</w:t>
          </w:r>
        </w:sdtContent>
      </w:sdt>
      <w:r w:rsidR="00D5664C" w:rsidRPr="00965886">
        <w:t xml:space="preserve"> </w:t>
      </w:r>
      <w:r w:rsidR="00243931" w:rsidRPr="00031B3A">
        <w:t>No</w:t>
      </w:r>
    </w:p>
    <w:p w14:paraId="39444E7F" w14:textId="6CB3FA06" w:rsidR="00034E9D" w:rsidRPr="00031B3A" w:rsidRDefault="00034E9D" w:rsidP="00D17A9A">
      <w:pPr>
        <w:pStyle w:val="NewNumberedBullet"/>
        <w:spacing w:before="100" w:after="100"/>
      </w:pPr>
      <w:r>
        <w:t>Please explain</w:t>
      </w:r>
      <w:r w:rsidR="00D17A9A">
        <w:t xml:space="preserve"> </w:t>
      </w:r>
      <w:sdt>
        <w:sdtPr>
          <w:alias w:val="Enter Hospital Name"/>
          <w:tag w:val="Enter Hospital Name"/>
          <w:id w:val="302821606"/>
          <w:showingPlcHdr/>
          <w:text/>
        </w:sdtPr>
        <w:sdtContent>
          <w:r w:rsidR="00D17A9A" w:rsidRPr="00D5664C">
            <w:rPr>
              <w:highlight w:val="lightGray"/>
            </w:rPr>
            <w:t>Click here to enter text.</w:t>
          </w:r>
        </w:sdtContent>
      </w:sdt>
    </w:p>
    <w:p w14:paraId="0C843A74" w14:textId="77777777" w:rsidR="0060560A" w:rsidRPr="00654C4B" w:rsidRDefault="0060560A" w:rsidP="00654C4B">
      <w:bookmarkStart w:id="0" w:name="_GoBack"/>
      <w:bookmarkEnd w:id="0"/>
    </w:p>
    <w:p w14:paraId="47C31F39" w14:textId="77777777" w:rsidR="008522FE" w:rsidRDefault="008522FE" w:rsidP="00DF0447">
      <w:pPr>
        <w:pStyle w:val="List2"/>
      </w:pPr>
      <w:r w:rsidRPr="00905EDC">
        <w:t xml:space="preserve">How would you rate the </w:t>
      </w:r>
      <w:r w:rsidR="00D12E96" w:rsidRPr="00905EDC">
        <w:t xml:space="preserve">effectiveness of the </w:t>
      </w:r>
      <w:r w:rsidRPr="00905EDC">
        <w:t>implementation and mo</w:t>
      </w:r>
      <w:r w:rsidR="00BA1507" w:rsidRPr="00905EDC">
        <w:t xml:space="preserve">nitoring of </w:t>
      </w:r>
      <w:r w:rsidR="00D5664C">
        <w:br/>
      </w:r>
      <w:r w:rsidR="00BA1507" w:rsidRPr="00905EDC">
        <w:t xml:space="preserve">Code Whites and/or </w:t>
      </w:r>
      <w:r w:rsidR="00295DAD" w:rsidRPr="00905EDC">
        <w:t xml:space="preserve">the </w:t>
      </w:r>
      <w:r w:rsidR="004164BE" w:rsidRPr="00905EDC">
        <w:t xml:space="preserve">personal alarms or panic button policy, </w:t>
      </w:r>
      <w:r w:rsidR="00295DAD" w:rsidRPr="00905EDC">
        <w:t>measures and procedures to summon immediate assistance</w:t>
      </w:r>
      <w:r w:rsidR="00905EDC">
        <w:t xml:space="preserve"> </w:t>
      </w:r>
      <w:r w:rsidRPr="00905EDC">
        <w:t>at</w:t>
      </w:r>
      <w:r w:rsidR="00295DAD" w:rsidRPr="00905EDC">
        <w:t xml:space="preserve"> enter long-term care home name</w:t>
      </w:r>
      <w:r w:rsidRPr="00905EDC">
        <w:t xml:space="preserve"> </w:t>
      </w:r>
      <w:r w:rsidR="00D5664C">
        <w:br/>
      </w:r>
      <w:sdt>
        <w:sdtPr>
          <w:alias w:val="Enter Hospital Name"/>
          <w:tag w:val="Enter Hospital Name"/>
          <w:id w:val="736985928"/>
          <w:showingPlcHdr/>
          <w:text/>
        </w:sdtPr>
        <w:sdtContent>
          <w:r w:rsidRPr="00D5664C">
            <w:rPr>
              <w:highlight w:val="lightGray"/>
            </w:rPr>
            <w:t>Click here to enter text.</w:t>
          </w:r>
        </w:sdtContent>
      </w:sdt>
    </w:p>
    <w:p w14:paraId="2391B88F" w14:textId="77777777" w:rsidR="008522FE" w:rsidRDefault="003B6DA0" w:rsidP="00D17A9A">
      <w:pPr>
        <w:pStyle w:val="NewNumberedBullet"/>
        <w:spacing w:before="100" w:after="100"/>
      </w:pPr>
      <w:sdt>
        <w:sdtPr>
          <w:id w:val="-1076590406"/>
          <w14:checkbox>
            <w14:checked w14:val="0"/>
            <w14:checkedState w14:val="2612" w14:font="MS Gothic"/>
            <w14:uncheckedState w14:val="2610" w14:font="MS Gothic"/>
          </w14:checkbox>
        </w:sdtPr>
        <w:sdtContent>
          <w:r w:rsidR="008522FE">
            <w:rPr>
              <w:rFonts w:ascii="MS Gothic" w:eastAsia="MS Gothic" w:hAnsi="MS Gothic" w:hint="eastAsia"/>
            </w:rPr>
            <w:t>☐</w:t>
          </w:r>
        </w:sdtContent>
      </w:sdt>
      <w:r w:rsidR="008522FE">
        <w:t xml:space="preserve"> Excellent</w:t>
      </w:r>
      <w:r w:rsidR="00D12E96">
        <w:t xml:space="preserve"> </w:t>
      </w:r>
    </w:p>
    <w:p w14:paraId="2861FA2D" w14:textId="77777777" w:rsidR="008522FE" w:rsidRDefault="003B6DA0" w:rsidP="00D17A9A">
      <w:pPr>
        <w:pStyle w:val="NewNumberedBullet"/>
        <w:spacing w:before="100" w:after="100"/>
      </w:pPr>
      <w:sdt>
        <w:sdtPr>
          <w:id w:val="-1640109417"/>
          <w14:checkbox>
            <w14:checked w14:val="0"/>
            <w14:checkedState w14:val="2612" w14:font="MS Gothic"/>
            <w14:uncheckedState w14:val="2610" w14:font="MS Gothic"/>
          </w14:checkbox>
        </w:sdtPr>
        <w:sdtContent>
          <w:r w:rsidR="008522FE">
            <w:rPr>
              <w:rFonts w:ascii="MS Gothic" w:eastAsia="MS Gothic" w:hAnsi="MS Gothic" w:hint="eastAsia"/>
            </w:rPr>
            <w:t>☐</w:t>
          </w:r>
        </w:sdtContent>
      </w:sdt>
      <w:r w:rsidR="008522FE">
        <w:t xml:space="preserve"> Very Good</w:t>
      </w:r>
    </w:p>
    <w:p w14:paraId="51C75AFA" w14:textId="77777777" w:rsidR="008522FE" w:rsidRDefault="003B6DA0" w:rsidP="00D17A9A">
      <w:pPr>
        <w:pStyle w:val="NewNumberedBullet"/>
        <w:spacing w:before="100" w:after="100"/>
      </w:pPr>
      <w:sdt>
        <w:sdtPr>
          <w:id w:val="277071859"/>
          <w14:checkbox>
            <w14:checked w14:val="0"/>
            <w14:checkedState w14:val="2612" w14:font="MS Gothic"/>
            <w14:uncheckedState w14:val="2610" w14:font="MS Gothic"/>
          </w14:checkbox>
        </w:sdtPr>
        <w:sdtContent>
          <w:r w:rsidR="008522FE">
            <w:rPr>
              <w:rFonts w:ascii="MS Gothic" w:eastAsia="MS Gothic" w:hAnsi="MS Gothic" w:hint="eastAsia"/>
            </w:rPr>
            <w:t>☐</w:t>
          </w:r>
        </w:sdtContent>
      </w:sdt>
      <w:r w:rsidR="008522FE">
        <w:t xml:space="preserve"> Good</w:t>
      </w:r>
    </w:p>
    <w:p w14:paraId="67F9FF5C" w14:textId="77777777" w:rsidR="008522FE" w:rsidRDefault="003B6DA0" w:rsidP="00D17A9A">
      <w:pPr>
        <w:pStyle w:val="NewNumberedBullet"/>
        <w:spacing w:before="100" w:after="100"/>
      </w:pPr>
      <w:sdt>
        <w:sdtPr>
          <w:id w:val="246236948"/>
          <w14:checkbox>
            <w14:checked w14:val="0"/>
            <w14:checkedState w14:val="2612" w14:font="MS Gothic"/>
            <w14:uncheckedState w14:val="2610" w14:font="MS Gothic"/>
          </w14:checkbox>
        </w:sdtPr>
        <w:sdtContent>
          <w:r w:rsidR="008522FE">
            <w:rPr>
              <w:rFonts w:ascii="MS Gothic" w:eastAsia="MS Gothic" w:hAnsi="MS Gothic" w:hint="eastAsia"/>
            </w:rPr>
            <w:t>☐</w:t>
          </w:r>
        </w:sdtContent>
      </w:sdt>
      <w:r w:rsidR="008522FE">
        <w:t xml:space="preserve"> Poor</w:t>
      </w:r>
    </w:p>
    <w:p w14:paraId="7CC664C1" w14:textId="77777777" w:rsidR="008522FE" w:rsidRDefault="003B6DA0" w:rsidP="00D17A9A">
      <w:pPr>
        <w:pStyle w:val="NewNumberedBullet"/>
        <w:spacing w:before="100" w:after="100"/>
      </w:pPr>
      <w:sdt>
        <w:sdtPr>
          <w:id w:val="486517862"/>
          <w14:checkbox>
            <w14:checked w14:val="0"/>
            <w14:checkedState w14:val="2612" w14:font="MS Gothic"/>
            <w14:uncheckedState w14:val="2610" w14:font="MS Gothic"/>
          </w14:checkbox>
        </w:sdtPr>
        <w:sdtContent>
          <w:r w:rsidR="008522FE">
            <w:rPr>
              <w:rFonts w:ascii="MS Gothic" w:eastAsia="MS Gothic" w:hAnsi="MS Gothic" w:hint="eastAsia"/>
            </w:rPr>
            <w:t>☐</w:t>
          </w:r>
        </w:sdtContent>
      </w:sdt>
      <w:r w:rsidR="008522FE">
        <w:t xml:space="preserve"> Very Poor</w:t>
      </w:r>
    </w:p>
    <w:p w14:paraId="62143560" w14:textId="77777777" w:rsidR="00D12E96" w:rsidRDefault="00D12E96" w:rsidP="00D17A9A">
      <w:pPr>
        <w:pStyle w:val="NewNumberedBullet"/>
        <w:spacing w:before="100" w:after="100"/>
      </w:pPr>
      <w:r>
        <w:t>Please explain</w:t>
      </w:r>
      <w:r w:rsidR="00D5664C">
        <w:t xml:space="preserve"> </w:t>
      </w:r>
      <w:sdt>
        <w:sdtPr>
          <w:alias w:val="Enter Hospital Name"/>
          <w:tag w:val="Enter Hospital Name"/>
          <w:id w:val="-1968577320"/>
          <w:showingPlcHdr/>
          <w:text/>
        </w:sdtPr>
        <w:sdtContent>
          <w:r w:rsidR="00D5664C" w:rsidRPr="00D5664C">
            <w:rPr>
              <w:highlight w:val="lightGray"/>
            </w:rPr>
            <w:t>Click here to enter text.</w:t>
          </w:r>
        </w:sdtContent>
      </w:sdt>
    </w:p>
    <w:p w14:paraId="3C50880E" w14:textId="77777777" w:rsidR="00DE792A" w:rsidRDefault="008522FE" w:rsidP="00DF0447">
      <w:pPr>
        <w:pStyle w:val="List2"/>
      </w:pPr>
      <w:r>
        <w:lastRenderedPageBreak/>
        <w:t xml:space="preserve">How would you rate </w:t>
      </w:r>
      <w:r w:rsidR="00BA1507" w:rsidRPr="0060560A">
        <w:t xml:space="preserve">reliability of </w:t>
      </w:r>
      <w:r w:rsidR="00295DAD">
        <w:t xml:space="preserve">devices provided (e.g. </w:t>
      </w:r>
      <w:r w:rsidR="00DE792A" w:rsidRPr="0060560A">
        <w:t xml:space="preserve">personal </w:t>
      </w:r>
      <w:r w:rsidRPr="0060560A">
        <w:t xml:space="preserve">alarms </w:t>
      </w:r>
      <w:r w:rsidR="00BA1507" w:rsidRPr="0060560A">
        <w:t>or panic buttons</w:t>
      </w:r>
      <w:r w:rsidR="00295DAD">
        <w:t>)</w:t>
      </w:r>
      <w:r w:rsidR="00BA1507" w:rsidRPr="0060560A">
        <w:t xml:space="preserve"> </w:t>
      </w:r>
      <w:r w:rsidRPr="0060560A">
        <w:t>in summoning immediate assistance?</w:t>
      </w:r>
      <w:r>
        <w:t xml:space="preserve"> </w:t>
      </w:r>
      <w:r w:rsidR="00905EDC">
        <w:t>E</w:t>
      </w:r>
      <w:r w:rsidR="00295DAD">
        <w:t>nter long-term care home name</w:t>
      </w:r>
      <w:r w:rsidR="00295DAD" w:rsidRPr="00905EDC" w:rsidDel="00295DAD">
        <w:rPr>
          <w:strike/>
        </w:rPr>
        <w:t xml:space="preserve"> </w:t>
      </w:r>
      <w:r w:rsidR="00DF0447">
        <w:rPr>
          <w:strike/>
        </w:rPr>
        <w:br/>
      </w:r>
      <w:sdt>
        <w:sdtPr>
          <w:rPr>
            <w:highlight w:val="lightGray"/>
          </w:rPr>
          <w:alias w:val="Enter device name"/>
          <w:tag w:val="Enter device name"/>
          <w:id w:val="-1263060466"/>
          <w:showingPlcHdr/>
          <w:text/>
        </w:sdtPr>
        <w:sdtEndPr>
          <w:rPr>
            <w:highlight w:val="none"/>
          </w:rPr>
        </w:sdtEndPr>
        <w:sdtContent>
          <w:r w:rsidR="00DE792A" w:rsidRPr="00D5664C">
            <w:rPr>
              <w:highlight w:val="lightGray"/>
            </w:rPr>
            <w:t>Click here to enter text.</w:t>
          </w:r>
        </w:sdtContent>
      </w:sdt>
    </w:p>
    <w:p w14:paraId="7880554D" w14:textId="77777777" w:rsidR="008522FE" w:rsidRPr="00BA1507" w:rsidRDefault="003B6DA0" w:rsidP="00CC315A">
      <w:pPr>
        <w:pStyle w:val="NewNumberedBullet"/>
      </w:pPr>
      <w:sdt>
        <w:sdtPr>
          <w:id w:val="-1415691711"/>
          <w14:checkbox>
            <w14:checked w14:val="0"/>
            <w14:checkedState w14:val="2612" w14:font="MS Gothic"/>
            <w14:uncheckedState w14:val="2610" w14:font="MS Gothic"/>
          </w14:checkbox>
        </w:sdtPr>
        <w:sdtContent>
          <w:r w:rsidR="00DE792A" w:rsidRPr="00BA1507">
            <w:rPr>
              <w:rFonts w:ascii="MS Gothic" w:eastAsia="MS Gothic" w:hAnsi="MS Gothic" w:hint="eastAsia"/>
            </w:rPr>
            <w:t>☐</w:t>
          </w:r>
        </w:sdtContent>
      </w:sdt>
      <w:r w:rsidR="008522FE" w:rsidRPr="00BA1507">
        <w:t xml:space="preserve"> Excellent</w:t>
      </w:r>
    </w:p>
    <w:p w14:paraId="6E557177" w14:textId="77777777" w:rsidR="008522FE" w:rsidRPr="00BA1507" w:rsidRDefault="003B6DA0" w:rsidP="00CC315A">
      <w:pPr>
        <w:pStyle w:val="NewNumberedBullet"/>
      </w:pPr>
      <w:sdt>
        <w:sdtPr>
          <w:id w:val="478264514"/>
          <w14:checkbox>
            <w14:checked w14:val="0"/>
            <w14:checkedState w14:val="2612" w14:font="MS Gothic"/>
            <w14:uncheckedState w14:val="2610" w14:font="MS Gothic"/>
          </w14:checkbox>
        </w:sdtPr>
        <w:sdtContent>
          <w:r w:rsidR="008522FE" w:rsidRPr="00BA1507">
            <w:rPr>
              <w:rFonts w:ascii="MS Gothic" w:eastAsia="MS Gothic" w:hAnsi="MS Gothic"/>
            </w:rPr>
            <w:t>☐</w:t>
          </w:r>
        </w:sdtContent>
      </w:sdt>
      <w:r w:rsidR="008522FE" w:rsidRPr="00BA1507">
        <w:t xml:space="preserve"> Very Good</w:t>
      </w:r>
    </w:p>
    <w:p w14:paraId="5EEEE43B" w14:textId="77777777" w:rsidR="008522FE" w:rsidRPr="00BA1507" w:rsidRDefault="003B6DA0" w:rsidP="00CC315A">
      <w:pPr>
        <w:pStyle w:val="NewNumberedBullet"/>
      </w:pPr>
      <w:sdt>
        <w:sdtPr>
          <w:id w:val="-1002203114"/>
          <w14:checkbox>
            <w14:checked w14:val="0"/>
            <w14:checkedState w14:val="2612" w14:font="MS Gothic"/>
            <w14:uncheckedState w14:val="2610" w14:font="MS Gothic"/>
          </w14:checkbox>
        </w:sdtPr>
        <w:sdtContent>
          <w:r w:rsidR="008522FE" w:rsidRPr="00BA1507">
            <w:rPr>
              <w:rFonts w:ascii="MS Gothic" w:eastAsia="MS Gothic" w:hAnsi="MS Gothic"/>
            </w:rPr>
            <w:t>☐</w:t>
          </w:r>
        </w:sdtContent>
      </w:sdt>
      <w:r w:rsidR="008522FE" w:rsidRPr="00BA1507">
        <w:t xml:space="preserve"> Good</w:t>
      </w:r>
    </w:p>
    <w:p w14:paraId="0DB68AF8" w14:textId="77777777" w:rsidR="008522FE" w:rsidRPr="00BA1507" w:rsidRDefault="003B6DA0" w:rsidP="00CC315A">
      <w:pPr>
        <w:pStyle w:val="NewNumberedBullet"/>
      </w:pPr>
      <w:sdt>
        <w:sdtPr>
          <w:id w:val="-434595880"/>
          <w14:checkbox>
            <w14:checked w14:val="0"/>
            <w14:checkedState w14:val="2612" w14:font="MS Gothic"/>
            <w14:uncheckedState w14:val="2610" w14:font="MS Gothic"/>
          </w14:checkbox>
        </w:sdtPr>
        <w:sdtContent>
          <w:r w:rsidR="008522FE" w:rsidRPr="00BA1507">
            <w:rPr>
              <w:rFonts w:ascii="MS Gothic" w:eastAsia="MS Gothic" w:hAnsi="MS Gothic"/>
            </w:rPr>
            <w:t>☐</w:t>
          </w:r>
        </w:sdtContent>
      </w:sdt>
      <w:r w:rsidR="008522FE" w:rsidRPr="00BA1507">
        <w:t xml:space="preserve"> Poor</w:t>
      </w:r>
    </w:p>
    <w:p w14:paraId="2EFE1646" w14:textId="77777777" w:rsidR="008522FE" w:rsidRDefault="003B6DA0" w:rsidP="00CC315A">
      <w:pPr>
        <w:pStyle w:val="NewNumberedBullet"/>
      </w:pPr>
      <w:sdt>
        <w:sdtPr>
          <w:id w:val="-1645118135"/>
          <w14:checkbox>
            <w14:checked w14:val="0"/>
            <w14:checkedState w14:val="2612" w14:font="MS Gothic"/>
            <w14:uncheckedState w14:val="2610" w14:font="MS Gothic"/>
          </w14:checkbox>
        </w:sdtPr>
        <w:sdtContent>
          <w:r w:rsidR="008522FE" w:rsidRPr="00BA1507">
            <w:rPr>
              <w:rFonts w:ascii="MS Gothic" w:eastAsia="MS Gothic" w:hAnsi="MS Gothic"/>
            </w:rPr>
            <w:t>☐</w:t>
          </w:r>
        </w:sdtContent>
      </w:sdt>
      <w:r w:rsidR="008522FE" w:rsidRPr="00BA1507">
        <w:t xml:space="preserve"> Very Poor</w:t>
      </w:r>
    </w:p>
    <w:p w14:paraId="64A94E86" w14:textId="77777777" w:rsidR="0013397C" w:rsidRPr="0013397C" w:rsidRDefault="0013397C" w:rsidP="0013397C"/>
    <w:p w14:paraId="4E365561" w14:textId="46303533" w:rsidR="00B7195A" w:rsidRPr="00031B3A" w:rsidRDefault="00B7195A" w:rsidP="00CC315A">
      <w:pPr>
        <w:pStyle w:val="List2"/>
      </w:pPr>
      <w:r w:rsidRPr="00031B3A">
        <w:t>How do you feel about the effectiveness of</w:t>
      </w:r>
      <w:r w:rsidR="00295DAD">
        <w:t xml:space="preserve"> enter long-term care home name</w:t>
      </w:r>
      <w:r w:rsidRPr="00031B3A">
        <w:t xml:space="preserve"> </w:t>
      </w:r>
      <w:sdt>
        <w:sdtPr>
          <w:rPr>
            <w:highlight w:val="lightGray"/>
          </w:rPr>
          <w:alias w:val="Enter Hospital Name"/>
          <w:tag w:val="Enter Hospital Name"/>
          <w:id w:val="1926145125"/>
          <w:text/>
        </w:sdtPr>
        <w:sdtContent>
          <w:r w:rsidR="00B67FE6" w:rsidRPr="00B67FE6">
            <w:rPr>
              <w:highlight w:val="lightGray"/>
            </w:rPr>
            <w:t>Click here to enter text.</w:t>
          </w:r>
        </w:sdtContent>
      </w:sdt>
      <w:r w:rsidRPr="00031B3A">
        <w:t>’s code white proc</w:t>
      </w:r>
      <w:r w:rsidR="00295DAD">
        <w:t>edure</w:t>
      </w:r>
      <w:r w:rsidR="00E80EDE">
        <w:t>s</w:t>
      </w:r>
      <w:r w:rsidRPr="00031B3A">
        <w:t xml:space="preserve">. </w:t>
      </w:r>
      <w:r w:rsidR="00295DAD">
        <w:t>Are</w:t>
      </w:r>
      <w:r w:rsidRPr="00031B3A">
        <w:t xml:space="preserve"> there any</w:t>
      </w:r>
      <w:r w:rsidR="00295DAD">
        <w:t xml:space="preserve"> changes</w:t>
      </w:r>
      <w:r w:rsidR="00E70A0A">
        <w:t xml:space="preserve"> </w:t>
      </w:r>
      <w:r w:rsidR="00E70A0A" w:rsidRPr="00905EDC">
        <w:t>or improvements</w:t>
      </w:r>
      <w:r w:rsidR="00295DAD" w:rsidRPr="00905EDC">
        <w:t xml:space="preserve"> that</w:t>
      </w:r>
      <w:r w:rsidR="00295DAD">
        <w:t xml:space="preserve"> can be made to</w:t>
      </w:r>
      <w:r w:rsidRPr="00031B3A">
        <w:t xml:space="preserve"> better </w:t>
      </w:r>
      <w:r w:rsidR="00D12E96">
        <w:t xml:space="preserve">protect </w:t>
      </w:r>
      <w:r w:rsidRPr="00031B3A">
        <w:t>your safety?</w:t>
      </w:r>
      <w:r w:rsidR="00905EDC">
        <w:br/>
      </w:r>
    </w:p>
    <w:p w14:paraId="157636E5" w14:textId="77777777" w:rsidR="00B7195A" w:rsidRPr="00031B3A" w:rsidRDefault="003B6DA0" w:rsidP="00CC315A">
      <w:pPr>
        <w:pStyle w:val="NewNumberedBullet"/>
        <w:rPr>
          <w:color w:val="FF0000"/>
        </w:rPr>
      </w:pPr>
      <w:sdt>
        <w:sdtPr>
          <w:id w:val="-1989775894"/>
          <w:placeholder>
            <w:docPart w:val="DefaultPlaceholder_1081868574"/>
          </w:placeholder>
          <w:showingPlcHdr/>
          <w:text/>
        </w:sdtPr>
        <w:sdtContent>
          <w:r w:rsidR="00B7195A" w:rsidRPr="00CC315A">
            <w:rPr>
              <w:rStyle w:val="PlaceholderText"/>
              <w:color w:val="auto"/>
              <w:highlight w:val="lightGray"/>
            </w:rPr>
            <w:t>Click here to enter text.</w:t>
          </w:r>
        </w:sdtContent>
      </w:sdt>
      <w:r w:rsidR="00905EDC">
        <w:br/>
      </w:r>
    </w:p>
    <w:p w14:paraId="73249BB2" w14:textId="77777777" w:rsidR="00DE792A" w:rsidRPr="00031B3A" w:rsidRDefault="00DE792A" w:rsidP="00CC315A">
      <w:pPr>
        <w:pStyle w:val="List2"/>
      </w:pPr>
      <w:r w:rsidRPr="00031B3A">
        <w:t>How would you rate Code White response times on your unit/home area?</w:t>
      </w:r>
    </w:p>
    <w:p w14:paraId="5E75F7D2" w14:textId="77777777" w:rsidR="00DE792A" w:rsidRPr="00D5664C" w:rsidRDefault="003B6DA0" w:rsidP="00CC315A">
      <w:pPr>
        <w:pStyle w:val="NewNumberedBullet"/>
        <w:rPr>
          <w:vertAlign w:val="subscript"/>
        </w:rPr>
      </w:pPr>
      <w:sdt>
        <w:sdtPr>
          <w:id w:val="1866100079"/>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Poor</w:t>
      </w:r>
    </w:p>
    <w:p w14:paraId="6EB10C60" w14:textId="77777777" w:rsidR="00DE792A" w:rsidRPr="00031B3A" w:rsidRDefault="003B6DA0" w:rsidP="00CC315A">
      <w:pPr>
        <w:pStyle w:val="NewNumberedBullet"/>
      </w:pPr>
      <w:sdt>
        <w:sdtPr>
          <w:id w:val="-1787117393"/>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Adequate</w:t>
      </w:r>
    </w:p>
    <w:p w14:paraId="1934BDF5" w14:textId="77777777" w:rsidR="00DE792A" w:rsidRPr="00031B3A" w:rsidRDefault="003B6DA0" w:rsidP="00CC315A">
      <w:pPr>
        <w:pStyle w:val="NewNumberedBullet"/>
      </w:pPr>
      <w:sdt>
        <w:sdtPr>
          <w:id w:val="1616173602"/>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Exceptional</w:t>
      </w:r>
    </w:p>
    <w:p w14:paraId="176815E1" w14:textId="77777777" w:rsidR="00DE792A" w:rsidRPr="00031B3A" w:rsidRDefault="003B6DA0" w:rsidP="00CC315A">
      <w:pPr>
        <w:pStyle w:val="NewNumberedBullet"/>
      </w:pPr>
      <w:sdt>
        <w:sdtPr>
          <w:id w:val="-139580991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Unsure</w:t>
      </w:r>
    </w:p>
    <w:p w14:paraId="0F1C2338" w14:textId="77777777" w:rsidR="00DE792A" w:rsidRPr="00031B3A" w:rsidRDefault="003B6DA0" w:rsidP="00CC315A">
      <w:pPr>
        <w:pStyle w:val="NewNumberedBullet"/>
      </w:pPr>
      <w:sdt>
        <w:sdtPr>
          <w:id w:val="-184129473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 xml:space="preserve">Not applicable to my role </w:t>
      </w:r>
    </w:p>
    <w:p w14:paraId="457FE3F3" w14:textId="77777777" w:rsidR="00DE792A" w:rsidRPr="00CC315A" w:rsidRDefault="00DE792A" w:rsidP="00CC315A"/>
    <w:p w14:paraId="5658BB7D" w14:textId="77777777" w:rsidR="00DE792A" w:rsidRPr="00031B3A" w:rsidRDefault="00DE792A" w:rsidP="00CC315A">
      <w:pPr>
        <w:pStyle w:val="List2"/>
      </w:pPr>
      <w:r w:rsidRPr="00031B3A">
        <w:t>When a Code White is called, are there adequate number of staff available to assist to effectively and safely manage the situation?</w:t>
      </w:r>
    </w:p>
    <w:p w14:paraId="251D9EED" w14:textId="77777777" w:rsidR="00DE792A" w:rsidRPr="00031B3A" w:rsidRDefault="003B6DA0" w:rsidP="00CC315A">
      <w:pPr>
        <w:pStyle w:val="NewNumberedBullet"/>
      </w:pPr>
      <w:sdt>
        <w:sdtPr>
          <w:id w:val="-90322332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Yes, always</w:t>
      </w:r>
    </w:p>
    <w:p w14:paraId="7C66AEE1" w14:textId="77777777" w:rsidR="00DE792A" w:rsidRPr="00031B3A" w:rsidRDefault="003B6DA0" w:rsidP="00CC315A">
      <w:pPr>
        <w:pStyle w:val="NewNumberedBullet"/>
      </w:pPr>
      <w:sdt>
        <w:sdtPr>
          <w:id w:val="103081075"/>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No, more staff are required</w:t>
      </w:r>
    </w:p>
    <w:p w14:paraId="0A4FE434" w14:textId="77777777" w:rsidR="00DE792A" w:rsidRPr="00031B3A" w:rsidRDefault="003B6DA0" w:rsidP="00CC315A">
      <w:pPr>
        <w:pStyle w:val="NewNumberedBullet"/>
      </w:pPr>
      <w:sdt>
        <w:sdtPr>
          <w:id w:val="206120225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Sometimes yes; sometimes no</w:t>
      </w:r>
    </w:p>
    <w:p w14:paraId="35F2591C" w14:textId="77777777" w:rsidR="00DE792A" w:rsidRPr="00CC315A" w:rsidRDefault="00DE792A" w:rsidP="00CC315A"/>
    <w:p w14:paraId="2D51662F" w14:textId="77777777" w:rsidR="00DE792A" w:rsidRPr="00031B3A" w:rsidRDefault="00DE792A" w:rsidP="00CC315A">
      <w:pPr>
        <w:pStyle w:val="List2"/>
      </w:pPr>
      <w:r w:rsidRPr="00031B3A">
        <w:t xml:space="preserve">Do you have security </w:t>
      </w:r>
      <w:r w:rsidRPr="00905EDC">
        <w:t>person</w:t>
      </w:r>
      <w:r w:rsidR="00E4321C" w:rsidRPr="00905EDC">
        <w:t>ne</w:t>
      </w:r>
      <w:r w:rsidR="00E80EDE" w:rsidRPr="00905EDC">
        <w:t>l</w:t>
      </w:r>
      <w:r w:rsidRPr="00905EDC">
        <w:t xml:space="preserve"> </w:t>
      </w:r>
      <w:r w:rsidRPr="00031B3A">
        <w:t>in your long-term care home to respond when summoning immediate assistance?</w:t>
      </w:r>
    </w:p>
    <w:p w14:paraId="26C9D8D7" w14:textId="77777777" w:rsidR="00DE792A" w:rsidRPr="00031B3A" w:rsidRDefault="003B6DA0" w:rsidP="00CC315A">
      <w:pPr>
        <w:pStyle w:val="NewNumberedBullet"/>
      </w:pPr>
      <w:sdt>
        <w:sdtPr>
          <w:id w:val="154532481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Yes</w:t>
      </w:r>
    </w:p>
    <w:p w14:paraId="289079B0" w14:textId="77777777" w:rsidR="00DE792A" w:rsidRPr="00031B3A" w:rsidRDefault="003B6DA0" w:rsidP="00CC315A">
      <w:pPr>
        <w:pStyle w:val="NewNumberedBullet"/>
      </w:pPr>
      <w:sdt>
        <w:sdtPr>
          <w:id w:val="-389650593"/>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No</w:t>
      </w:r>
    </w:p>
    <w:p w14:paraId="499916A6" w14:textId="77777777" w:rsidR="00DE792A" w:rsidRPr="00CC315A" w:rsidRDefault="00DE792A" w:rsidP="00CC315A"/>
    <w:p w14:paraId="1106C39C" w14:textId="77777777" w:rsidR="00DE792A" w:rsidRPr="00031B3A" w:rsidRDefault="00DE792A" w:rsidP="00CC315A">
      <w:pPr>
        <w:pStyle w:val="List2"/>
      </w:pPr>
      <w:r w:rsidRPr="00031B3A">
        <w:lastRenderedPageBreak/>
        <w:t>If you answered yes to the above question then how would you describe the response time when security personnel respond to crisis?</w:t>
      </w:r>
    </w:p>
    <w:p w14:paraId="4B8B0153" w14:textId="77777777" w:rsidR="00DE792A" w:rsidRPr="00031B3A" w:rsidRDefault="003B6DA0" w:rsidP="00CC315A">
      <w:pPr>
        <w:pStyle w:val="NewNumberedBullet"/>
      </w:pPr>
      <w:sdt>
        <w:sdtPr>
          <w:id w:val="26365850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Poor</w:t>
      </w:r>
    </w:p>
    <w:p w14:paraId="2EBEBC33" w14:textId="77777777" w:rsidR="00DE792A" w:rsidRPr="00031B3A" w:rsidRDefault="003B6DA0" w:rsidP="00CC315A">
      <w:pPr>
        <w:pStyle w:val="NewNumberedBullet"/>
      </w:pPr>
      <w:sdt>
        <w:sdtPr>
          <w:id w:val="45337122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Adequate</w:t>
      </w:r>
    </w:p>
    <w:p w14:paraId="6646AB58" w14:textId="77777777" w:rsidR="00DE792A" w:rsidRPr="00031B3A" w:rsidRDefault="003B6DA0" w:rsidP="00CC315A">
      <w:pPr>
        <w:pStyle w:val="NewNumberedBullet"/>
      </w:pPr>
      <w:sdt>
        <w:sdtPr>
          <w:id w:val="137650079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Exceptional</w:t>
      </w:r>
    </w:p>
    <w:p w14:paraId="40283F5D" w14:textId="77777777" w:rsidR="00DE792A" w:rsidRPr="00031B3A" w:rsidRDefault="003B6DA0" w:rsidP="00CC315A">
      <w:pPr>
        <w:pStyle w:val="NewNumberedBullet"/>
      </w:pPr>
      <w:sdt>
        <w:sdtPr>
          <w:id w:val="-109462573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Unsure</w:t>
      </w:r>
    </w:p>
    <w:p w14:paraId="631397F1" w14:textId="77777777" w:rsidR="00DE792A" w:rsidRPr="00031B3A" w:rsidRDefault="003B6DA0" w:rsidP="00CC315A">
      <w:pPr>
        <w:pStyle w:val="NewNumberedBullet"/>
      </w:pPr>
      <w:sdt>
        <w:sdtPr>
          <w:id w:val="-61852248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Not applicable to my role</w:t>
      </w:r>
    </w:p>
    <w:p w14:paraId="01B8EB7F" w14:textId="77777777" w:rsidR="00DE792A" w:rsidRPr="00CC315A" w:rsidRDefault="00DE792A" w:rsidP="00CC315A"/>
    <w:p w14:paraId="2E2F0CAD" w14:textId="77777777" w:rsidR="00DE792A" w:rsidRPr="00031B3A" w:rsidRDefault="00DE792A" w:rsidP="00CC315A">
      <w:pPr>
        <w:pStyle w:val="List2"/>
      </w:pPr>
      <w:r w:rsidRPr="00031B3A">
        <w:t xml:space="preserve">If you answered yes to the above question then how would you rate the quality of the security response in taking control during a violent assault or other crisis situation that you feel you cannot safely </w:t>
      </w:r>
      <w:r w:rsidR="00DB0324" w:rsidRPr="00031B3A">
        <w:t>contro</w:t>
      </w:r>
      <w:r w:rsidR="00DB0324" w:rsidRPr="00B67FE6">
        <w:t>l</w:t>
      </w:r>
      <w:r w:rsidR="00E80EDE" w:rsidRPr="00B67FE6">
        <w:t>?</w:t>
      </w:r>
    </w:p>
    <w:p w14:paraId="5E0622C3" w14:textId="77777777" w:rsidR="00DE792A" w:rsidRPr="00031B3A" w:rsidRDefault="003B6DA0" w:rsidP="00CC315A">
      <w:pPr>
        <w:pStyle w:val="NewNumberedBullet"/>
      </w:pPr>
      <w:sdt>
        <w:sdtPr>
          <w:id w:val="-1993244651"/>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Poor</w:t>
      </w:r>
    </w:p>
    <w:p w14:paraId="2C70827C" w14:textId="77777777" w:rsidR="00DE792A" w:rsidRPr="00031B3A" w:rsidRDefault="003B6DA0" w:rsidP="00CC315A">
      <w:pPr>
        <w:pStyle w:val="NewNumberedBullet"/>
      </w:pPr>
      <w:sdt>
        <w:sdtPr>
          <w:id w:val="-1632004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Adequate</w:t>
      </w:r>
    </w:p>
    <w:p w14:paraId="734A9B3F" w14:textId="77777777" w:rsidR="00DE792A" w:rsidRPr="00031B3A" w:rsidRDefault="003B6DA0" w:rsidP="00CC315A">
      <w:pPr>
        <w:pStyle w:val="NewNumberedBullet"/>
      </w:pPr>
      <w:sdt>
        <w:sdtPr>
          <w:id w:val="9467406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Exceptional</w:t>
      </w:r>
    </w:p>
    <w:p w14:paraId="1032B5AD" w14:textId="77777777" w:rsidR="00DE792A" w:rsidRPr="00031B3A" w:rsidRDefault="003B6DA0" w:rsidP="00CC315A">
      <w:pPr>
        <w:pStyle w:val="NewNumberedBullet"/>
      </w:pPr>
      <w:sdt>
        <w:sdtPr>
          <w:id w:val="111641785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Unsure</w:t>
      </w:r>
    </w:p>
    <w:p w14:paraId="04707602" w14:textId="77777777" w:rsidR="00DE792A" w:rsidRPr="00031B3A" w:rsidRDefault="003B6DA0" w:rsidP="00CC315A">
      <w:pPr>
        <w:pStyle w:val="NewNumberedBullet"/>
      </w:pPr>
      <w:sdt>
        <w:sdtPr>
          <w:id w:val="369502802"/>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E792A" w:rsidRPr="00031B3A">
        <w:t>Not applicable to my role</w:t>
      </w:r>
    </w:p>
    <w:p w14:paraId="696BDB21" w14:textId="77777777" w:rsidR="00DC3204" w:rsidRPr="00CC315A" w:rsidRDefault="00DC3204" w:rsidP="00CC315A"/>
    <w:p w14:paraId="69C267DD" w14:textId="77777777" w:rsidR="00DE792A" w:rsidRPr="00031B3A" w:rsidRDefault="00DE792A" w:rsidP="00CC315A">
      <w:pPr>
        <w:pStyle w:val="List2"/>
      </w:pPr>
      <w:r w:rsidRPr="00031B3A">
        <w:t>If you answered yes to the above question do you feel there are enough security personnel on each s</w:t>
      </w:r>
      <w:r w:rsidR="00DC3204" w:rsidRPr="00031B3A">
        <w:t>hift to effectively respond to Code W</w:t>
      </w:r>
      <w:r w:rsidRPr="00031B3A">
        <w:t>hites and security assists when required?</w:t>
      </w:r>
    </w:p>
    <w:p w14:paraId="6217722F" w14:textId="77777777" w:rsidR="00DE792A" w:rsidRPr="00CC315A" w:rsidRDefault="003B6DA0" w:rsidP="00CC315A">
      <w:pPr>
        <w:ind w:left="794" w:hanging="397"/>
      </w:pPr>
      <w:sdt>
        <w:sdtPr>
          <w:id w:val="-83060818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E792A" w:rsidRPr="00031B3A">
        <w:t>Yes, I feel w</w:t>
      </w:r>
      <w:r w:rsidR="00DE792A" w:rsidRPr="00CC315A">
        <w:t>e have enough security to address the number and acuity of residents</w:t>
      </w:r>
    </w:p>
    <w:p w14:paraId="38845A4E" w14:textId="77777777" w:rsidR="00DE792A" w:rsidRPr="00CC315A" w:rsidRDefault="003B6DA0" w:rsidP="00CC315A">
      <w:pPr>
        <w:ind w:left="794" w:hanging="397"/>
      </w:pPr>
      <w:sdt>
        <w:sdtPr>
          <w:id w:val="-974290775"/>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E792A" w:rsidRPr="00CC315A">
        <w:t>No, the number of security personnel does not reflect the number and acuity of residents</w:t>
      </w:r>
    </w:p>
    <w:p w14:paraId="48892506" w14:textId="77777777" w:rsidR="008B2BD0" w:rsidRPr="00CC315A" w:rsidRDefault="008B2BD0" w:rsidP="00CC315A"/>
    <w:p w14:paraId="505E23FB" w14:textId="77777777" w:rsidR="008B2BD0" w:rsidRPr="00CC315A" w:rsidRDefault="00CC315A" w:rsidP="00EA140D">
      <w:pPr>
        <w:pStyle w:val="Heading2"/>
      </w:pPr>
      <w:r w:rsidRPr="00CC315A">
        <w:t>Post Incident Response</w:t>
      </w:r>
    </w:p>
    <w:p w14:paraId="469734FE" w14:textId="77777777" w:rsidR="008B2BD0" w:rsidRDefault="008B2BD0" w:rsidP="00CC315A">
      <w:pPr>
        <w:pStyle w:val="List2"/>
      </w:pPr>
      <w:r>
        <w:t>In the event that you have witnessed or experienced workplace violence, were you offered the opportunity to express your thoughts about the incident and learn about normal stress reactions and available services through debriefing or counselling?</w:t>
      </w:r>
    </w:p>
    <w:p w14:paraId="31D8C1D3" w14:textId="77777777" w:rsidR="008B2BD0" w:rsidRDefault="003B6DA0" w:rsidP="00CC315A">
      <w:pPr>
        <w:pStyle w:val="NewNumberedBullet"/>
      </w:pPr>
      <w:sdt>
        <w:sdtPr>
          <w:id w:val="-155592598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t>Yes</w:t>
      </w:r>
    </w:p>
    <w:p w14:paraId="6390956A" w14:textId="77777777" w:rsidR="008B2BD0" w:rsidRDefault="003B6DA0" w:rsidP="00CC315A">
      <w:pPr>
        <w:pStyle w:val="NewNumberedBullet"/>
      </w:pPr>
      <w:sdt>
        <w:sdtPr>
          <w:id w:val="-1194921871"/>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t>No</w:t>
      </w:r>
      <w:r w:rsidR="008B2BD0" w:rsidRPr="008B2BD0">
        <w:t>t Applicable</w:t>
      </w:r>
    </w:p>
    <w:p w14:paraId="3CC0F493" w14:textId="77777777" w:rsidR="008B2BD0" w:rsidRPr="00CC315A" w:rsidRDefault="003B6DA0" w:rsidP="00D5664C">
      <w:pPr>
        <w:ind w:left="425"/>
      </w:pPr>
      <w:sdt>
        <w:sdtPr>
          <w:id w:val="-1648118741"/>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rsidRPr="008B2BD0">
        <w:t>Not Applicable</w:t>
      </w:r>
      <w:r w:rsidR="00905EDC">
        <w:br/>
      </w:r>
    </w:p>
    <w:p w14:paraId="517388EA" w14:textId="77777777" w:rsidR="00DC3204" w:rsidRPr="00031B3A" w:rsidRDefault="00DC3204" w:rsidP="00CC315A">
      <w:pPr>
        <w:pStyle w:val="List2"/>
      </w:pPr>
      <w:r w:rsidRPr="00031B3A">
        <w:lastRenderedPageBreak/>
        <w:t>How would you rate the level of support and debriefing from management following traumatic or crisis episodes?</w:t>
      </w:r>
    </w:p>
    <w:p w14:paraId="585846DB" w14:textId="77777777" w:rsidR="00DC3204" w:rsidRPr="00031B3A" w:rsidRDefault="003B6DA0" w:rsidP="00CC315A">
      <w:pPr>
        <w:pStyle w:val="NewNumberedBullet"/>
      </w:pPr>
      <w:sdt>
        <w:sdtPr>
          <w:id w:val="818540981"/>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C3204" w:rsidRPr="00031B3A">
        <w:t>Poor</w:t>
      </w:r>
    </w:p>
    <w:p w14:paraId="4DA33532" w14:textId="77777777" w:rsidR="00DC3204" w:rsidRPr="00031B3A" w:rsidRDefault="003B6DA0" w:rsidP="00CC315A">
      <w:pPr>
        <w:pStyle w:val="NewNumberedBullet"/>
      </w:pPr>
      <w:sdt>
        <w:sdtPr>
          <w:id w:val="300192186"/>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C3204" w:rsidRPr="00031B3A">
        <w:t>Adequate</w:t>
      </w:r>
    </w:p>
    <w:p w14:paraId="093C9FC0" w14:textId="77777777" w:rsidR="00DC3204" w:rsidRPr="00031B3A" w:rsidRDefault="003B6DA0" w:rsidP="00CC315A">
      <w:pPr>
        <w:pStyle w:val="NewNumberedBullet"/>
      </w:pPr>
      <w:sdt>
        <w:sdtPr>
          <w:id w:val="-324123315"/>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C3204" w:rsidRPr="00031B3A">
        <w:t>Exceptional</w:t>
      </w:r>
    </w:p>
    <w:p w14:paraId="75C94165" w14:textId="77777777" w:rsidR="00DC3204" w:rsidRPr="00031B3A" w:rsidRDefault="003B6DA0" w:rsidP="00CC315A">
      <w:pPr>
        <w:pStyle w:val="NewNumberedBullet"/>
      </w:pPr>
      <w:sdt>
        <w:sdtPr>
          <w:id w:val="1280842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C3204" w:rsidRPr="00031B3A">
        <w:t>Unsure</w:t>
      </w:r>
    </w:p>
    <w:p w14:paraId="44DEA5D2" w14:textId="77777777" w:rsidR="00DC3204" w:rsidRPr="00031B3A" w:rsidRDefault="003B6DA0" w:rsidP="00CC315A">
      <w:pPr>
        <w:pStyle w:val="NewNumberedBullet"/>
      </w:pPr>
      <w:sdt>
        <w:sdtPr>
          <w:id w:val="93594443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DC3204" w:rsidRPr="00031B3A">
        <w:t>Not applicable to my role</w:t>
      </w:r>
    </w:p>
    <w:p w14:paraId="2C8C32F2" w14:textId="77777777" w:rsidR="008B2BD0" w:rsidRPr="00CC315A" w:rsidRDefault="008B2BD0" w:rsidP="00CC315A"/>
    <w:p w14:paraId="198B3699" w14:textId="77777777" w:rsidR="00DC3204" w:rsidRPr="00031B3A" w:rsidRDefault="00DC3204" w:rsidP="00CC315A">
      <w:pPr>
        <w:pStyle w:val="List2"/>
      </w:pPr>
      <w:r w:rsidRPr="00031B3A">
        <w:t xml:space="preserve">In the event that you have witnessed or experienced workplace violence, please describe the statement that best reflects the debriefing and support you received </w:t>
      </w:r>
      <w:r w:rsidR="00CC315A">
        <w:br/>
      </w:r>
      <w:r w:rsidRPr="00031B3A">
        <w:t>from management.</w:t>
      </w:r>
    </w:p>
    <w:p w14:paraId="0CBA4667" w14:textId="77777777" w:rsidR="00DC3204" w:rsidRPr="00CC315A" w:rsidRDefault="003B6DA0" w:rsidP="00CC315A">
      <w:pPr>
        <w:ind w:left="794" w:hanging="397"/>
      </w:pPr>
      <w:sdt>
        <w:sdtPr>
          <w:id w:val="-24226113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C3204" w:rsidRPr="00031B3A">
        <w:t xml:space="preserve">The debriefing focused primarily on how the incident impacted me and other </w:t>
      </w:r>
      <w:r w:rsidR="00DB0324" w:rsidRPr="00CC315A">
        <w:t>workers</w:t>
      </w:r>
      <w:r w:rsidR="00DC3204" w:rsidRPr="00CC315A">
        <w:t>. I was given the opportunity to express my thoughts openly and was provided with information and access to available internal and external services/supports.</w:t>
      </w:r>
    </w:p>
    <w:p w14:paraId="612BA772" w14:textId="1DA7DE52" w:rsidR="00DC3204" w:rsidRPr="00CC315A" w:rsidRDefault="003B6DA0" w:rsidP="00CC315A">
      <w:pPr>
        <w:ind w:left="794" w:hanging="397"/>
      </w:pPr>
      <w:sdt>
        <w:sdtPr>
          <w:id w:val="-62207699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C3204" w:rsidRPr="00CC315A">
        <w:t xml:space="preserve">The debriefing focused primarily on strategies to prevent a similar situation from occurring. It felt more like a review of the incident, with less emphasis on how </w:t>
      </w:r>
      <w:r w:rsidR="00CC315A">
        <w:br/>
      </w:r>
      <w:r w:rsidR="00DC3204" w:rsidRPr="00CC315A">
        <w:t xml:space="preserve">well I and the other </w:t>
      </w:r>
      <w:r w:rsidR="00A5198A" w:rsidRPr="00CC315A">
        <w:t>worker</w:t>
      </w:r>
      <w:r w:rsidR="00DC3204" w:rsidRPr="00CC315A">
        <w:t xml:space="preserve"> were coping.</w:t>
      </w:r>
    </w:p>
    <w:p w14:paraId="62C3ABEF" w14:textId="282C72E6" w:rsidR="00DC3204" w:rsidRPr="00CC315A" w:rsidRDefault="003B6DA0" w:rsidP="00CC315A">
      <w:pPr>
        <w:ind w:left="794" w:hanging="397"/>
      </w:pPr>
      <w:sdt>
        <w:sdtPr>
          <w:id w:val="164522794"/>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C3204" w:rsidRPr="00CC315A">
        <w:t xml:space="preserve">The debriefing was a balance of ensuring </w:t>
      </w:r>
      <w:r w:rsidR="00A5198A" w:rsidRPr="00CC315A">
        <w:t>workers</w:t>
      </w:r>
      <w:r w:rsidR="00DC3204" w:rsidRPr="00CC315A">
        <w:t xml:space="preserve"> were emotionally okay and were afforded the opportunity to vent, as well as discussing strategies and system issues that may help prevent a similar occurrence. Internal and external supports/s</w:t>
      </w:r>
      <w:r w:rsidR="00905EDC" w:rsidRPr="00CC315A">
        <w:t>ervices were discussed and made</w:t>
      </w:r>
      <w:r w:rsidR="00B67FE6">
        <w:t xml:space="preserve"> </w:t>
      </w:r>
      <w:r w:rsidR="00DC3204" w:rsidRPr="00CC315A">
        <w:t>available.</w:t>
      </w:r>
    </w:p>
    <w:p w14:paraId="07A7E2C5" w14:textId="77777777" w:rsidR="00DC3204" w:rsidRPr="00CC315A" w:rsidRDefault="003B6DA0" w:rsidP="00CC315A">
      <w:pPr>
        <w:ind w:left="794" w:hanging="397"/>
      </w:pPr>
      <w:sdt>
        <w:sdtPr>
          <w:id w:val="1895002265"/>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C3204" w:rsidRPr="00CC315A">
        <w:t>I was not offered any support or debriefing after experiencing or witnessing workplace violence</w:t>
      </w:r>
    </w:p>
    <w:p w14:paraId="4EB3451B" w14:textId="77777777" w:rsidR="00DC3204" w:rsidRPr="00031B3A" w:rsidRDefault="003B6DA0" w:rsidP="00CC315A">
      <w:pPr>
        <w:ind w:left="794" w:hanging="397"/>
      </w:pPr>
      <w:sdt>
        <w:sdtPr>
          <w:id w:val="-27756863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CC315A">
        <w:tab/>
      </w:r>
      <w:r w:rsidR="00DC3204" w:rsidRPr="00CC315A">
        <w:t>Not applicable</w:t>
      </w:r>
      <w:r w:rsidR="00DC3204" w:rsidRPr="00031B3A">
        <w:t xml:space="preserve"> to my role</w:t>
      </w:r>
    </w:p>
    <w:p w14:paraId="4E6EF6B9" w14:textId="77777777" w:rsidR="008B2BD0" w:rsidRPr="00CC315A" w:rsidRDefault="008B2BD0" w:rsidP="00CC315A"/>
    <w:p w14:paraId="11FBEFDA" w14:textId="77777777" w:rsidR="008B2BD0" w:rsidRPr="00031B3A" w:rsidRDefault="008B2BD0" w:rsidP="00CC315A">
      <w:pPr>
        <w:pStyle w:val="List2"/>
      </w:pPr>
      <w:r w:rsidRPr="00031B3A">
        <w:t>How would you rate the level of support and debriefing from co-workers following a traumatic or crisis episode?</w:t>
      </w:r>
    </w:p>
    <w:p w14:paraId="092D2D1B" w14:textId="77777777" w:rsidR="008B2BD0" w:rsidRPr="00031B3A" w:rsidRDefault="003B6DA0" w:rsidP="00CC315A">
      <w:pPr>
        <w:pStyle w:val="NewNumberedBullet"/>
      </w:pPr>
      <w:sdt>
        <w:sdtPr>
          <w:id w:val="467483937"/>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rsidRPr="00031B3A">
        <w:t>Poor</w:t>
      </w:r>
    </w:p>
    <w:p w14:paraId="25280D0C" w14:textId="77777777" w:rsidR="008B2BD0" w:rsidRPr="00031B3A" w:rsidRDefault="003B6DA0" w:rsidP="00CC315A">
      <w:pPr>
        <w:pStyle w:val="NewNumberedBullet"/>
      </w:pPr>
      <w:sdt>
        <w:sdtPr>
          <w:id w:val="2011258716"/>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rsidRPr="00031B3A">
        <w:t>Adequate</w:t>
      </w:r>
    </w:p>
    <w:p w14:paraId="0C894D98" w14:textId="77777777" w:rsidR="008B2BD0" w:rsidRPr="00031B3A" w:rsidRDefault="003B6DA0" w:rsidP="00CC315A">
      <w:pPr>
        <w:pStyle w:val="NewNumberedBullet"/>
      </w:pPr>
      <w:sdt>
        <w:sdtPr>
          <w:id w:val="-1371985816"/>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rsidRPr="00031B3A">
        <w:t>Exceptional</w:t>
      </w:r>
    </w:p>
    <w:p w14:paraId="0A727798" w14:textId="77777777" w:rsidR="008B2BD0" w:rsidRPr="00031B3A" w:rsidRDefault="003B6DA0" w:rsidP="00CC315A">
      <w:pPr>
        <w:pStyle w:val="NewNumberedBullet"/>
      </w:pPr>
      <w:sdt>
        <w:sdtPr>
          <w:id w:val="1590508486"/>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rsidRPr="00031B3A">
        <w:t>Unsure</w:t>
      </w:r>
    </w:p>
    <w:p w14:paraId="6462BE9C" w14:textId="77777777" w:rsidR="008B2BD0" w:rsidRPr="00031B3A" w:rsidRDefault="003B6DA0" w:rsidP="00CC315A">
      <w:pPr>
        <w:pStyle w:val="NewNumberedBullet"/>
      </w:pPr>
      <w:sdt>
        <w:sdtPr>
          <w:id w:val="1877657863"/>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8B2BD0" w:rsidRPr="00031B3A">
        <w:t>Not applicable to my role</w:t>
      </w:r>
    </w:p>
    <w:p w14:paraId="3B374FF2" w14:textId="77777777" w:rsidR="00CC315A" w:rsidRDefault="00CC315A">
      <w:pPr>
        <w:spacing w:before="0" w:after="0"/>
      </w:pPr>
      <w:r>
        <w:br w:type="page"/>
      </w:r>
    </w:p>
    <w:p w14:paraId="5402D89F" w14:textId="77777777" w:rsidR="008B2BD0" w:rsidRDefault="008B2BD0" w:rsidP="00CC315A">
      <w:pPr>
        <w:pStyle w:val="List2"/>
      </w:pPr>
      <w:r>
        <w:lastRenderedPageBreak/>
        <w:t xml:space="preserve">Have any of the following safety supports been offered to you </w:t>
      </w:r>
      <w:r w:rsidR="00D12E96">
        <w:t xml:space="preserve">by your employer or supervisor </w:t>
      </w:r>
      <w:r>
        <w:t>when you have raised concern for your safety and/or as part of a post incident plan? Check all that apply</w:t>
      </w:r>
    </w:p>
    <w:tbl>
      <w:tblPr>
        <w:tblStyle w:val="TableGrid"/>
        <w:tblW w:w="0" w:type="auto"/>
        <w:tblInd w:w="534" w:type="dxa"/>
        <w:tblLook w:val="04A0" w:firstRow="1" w:lastRow="0" w:firstColumn="1" w:lastColumn="0" w:noHBand="0" w:noVBand="1"/>
      </w:tblPr>
      <w:tblGrid>
        <w:gridCol w:w="3311"/>
        <w:gridCol w:w="3473"/>
        <w:gridCol w:w="3472"/>
      </w:tblGrid>
      <w:tr w:rsidR="008B2BD0" w14:paraId="2136B903" w14:textId="77777777" w:rsidTr="00CC315A">
        <w:tc>
          <w:tcPr>
            <w:tcW w:w="3311" w:type="dxa"/>
          </w:tcPr>
          <w:p w14:paraId="0C3D2036" w14:textId="77777777" w:rsidR="008B2BD0" w:rsidRDefault="008B2BD0" w:rsidP="00CC315A">
            <w:pPr>
              <w:pStyle w:val="NewNumberedBullet"/>
            </w:pPr>
          </w:p>
        </w:tc>
        <w:tc>
          <w:tcPr>
            <w:tcW w:w="3473" w:type="dxa"/>
          </w:tcPr>
          <w:p w14:paraId="20095FEE" w14:textId="77777777" w:rsidR="008B2BD0" w:rsidRDefault="008B2BD0" w:rsidP="00CC315A">
            <w:pPr>
              <w:pStyle w:val="NewNumberedBullet"/>
            </w:pPr>
            <w:r>
              <w:t>Offered after raising a safety concern</w:t>
            </w:r>
          </w:p>
        </w:tc>
        <w:tc>
          <w:tcPr>
            <w:tcW w:w="3472" w:type="dxa"/>
          </w:tcPr>
          <w:p w14:paraId="22B1FCAA" w14:textId="77777777" w:rsidR="008B2BD0" w:rsidRDefault="008B2BD0" w:rsidP="00CC315A">
            <w:pPr>
              <w:pStyle w:val="NewNumberedBullet"/>
            </w:pPr>
            <w:r>
              <w:t>Offered as part of a post-incident plan</w:t>
            </w:r>
          </w:p>
        </w:tc>
      </w:tr>
      <w:tr w:rsidR="008B2BD0" w14:paraId="14262694" w14:textId="77777777" w:rsidTr="00CC315A">
        <w:tc>
          <w:tcPr>
            <w:tcW w:w="3311" w:type="dxa"/>
          </w:tcPr>
          <w:p w14:paraId="4B6464DB" w14:textId="77777777" w:rsidR="008B2BD0" w:rsidRDefault="008B2BD0" w:rsidP="00EA140D">
            <w:r>
              <w:t>The assistance of a buddy to escort you on or off property</w:t>
            </w:r>
          </w:p>
        </w:tc>
        <w:sdt>
          <w:sdtPr>
            <w:id w:val="103551037"/>
            <w14:checkbox>
              <w14:checked w14:val="0"/>
              <w14:checkedState w14:val="2612" w14:font="MS Gothic"/>
              <w14:uncheckedState w14:val="2610" w14:font="MS Gothic"/>
            </w14:checkbox>
          </w:sdtPr>
          <w:sdtContent>
            <w:tc>
              <w:tcPr>
                <w:tcW w:w="3473" w:type="dxa"/>
              </w:tcPr>
              <w:p w14:paraId="657E0B4F" w14:textId="77777777" w:rsidR="008B2BD0" w:rsidRDefault="008B2BD0" w:rsidP="00CC315A">
                <w:pPr>
                  <w:pStyle w:val="NewNumberedBullet"/>
                </w:pPr>
                <w:r>
                  <w:rPr>
                    <w:rFonts w:ascii="MS Gothic" w:eastAsia="MS Gothic" w:hAnsi="MS Gothic" w:hint="eastAsia"/>
                  </w:rPr>
                  <w:t>☐</w:t>
                </w:r>
              </w:p>
            </w:tc>
          </w:sdtContent>
        </w:sdt>
        <w:sdt>
          <w:sdtPr>
            <w:id w:val="987061385"/>
            <w14:checkbox>
              <w14:checked w14:val="0"/>
              <w14:checkedState w14:val="2612" w14:font="MS Gothic"/>
              <w14:uncheckedState w14:val="2610" w14:font="MS Gothic"/>
            </w14:checkbox>
          </w:sdtPr>
          <w:sdtContent>
            <w:tc>
              <w:tcPr>
                <w:tcW w:w="3472" w:type="dxa"/>
              </w:tcPr>
              <w:p w14:paraId="2F84C92A" w14:textId="77777777" w:rsidR="008B2BD0" w:rsidRDefault="008B2BD0" w:rsidP="00CC315A">
                <w:pPr>
                  <w:pStyle w:val="NewNumberedBullet"/>
                </w:pPr>
                <w:r>
                  <w:rPr>
                    <w:rFonts w:ascii="MS Gothic" w:eastAsia="MS Gothic" w:hAnsi="MS Gothic" w:hint="eastAsia"/>
                  </w:rPr>
                  <w:t>☐</w:t>
                </w:r>
              </w:p>
            </w:tc>
          </w:sdtContent>
        </w:sdt>
      </w:tr>
      <w:tr w:rsidR="008B2BD0" w14:paraId="5E8531D7" w14:textId="77777777" w:rsidTr="00CC315A">
        <w:tc>
          <w:tcPr>
            <w:tcW w:w="3311" w:type="dxa"/>
          </w:tcPr>
          <w:p w14:paraId="16A2B8D6" w14:textId="77777777" w:rsidR="008B2BD0" w:rsidRPr="00EA140D" w:rsidRDefault="008B2BD0" w:rsidP="00EA140D">
            <w:r w:rsidRPr="00EA140D">
              <w:t>The assistance of security to escort you on or off property</w:t>
            </w:r>
          </w:p>
        </w:tc>
        <w:sdt>
          <w:sdtPr>
            <w:id w:val="-1634466479"/>
            <w14:checkbox>
              <w14:checked w14:val="0"/>
              <w14:checkedState w14:val="2612" w14:font="MS Gothic"/>
              <w14:uncheckedState w14:val="2610" w14:font="MS Gothic"/>
            </w14:checkbox>
          </w:sdtPr>
          <w:sdtContent>
            <w:tc>
              <w:tcPr>
                <w:tcW w:w="3473" w:type="dxa"/>
              </w:tcPr>
              <w:p w14:paraId="7B999EA3" w14:textId="77777777" w:rsidR="008B2BD0" w:rsidRDefault="008B2BD0" w:rsidP="00CC315A">
                <w:pPr>
                  <w:pStyle w:val="NewNumberedBullet"/>
                </w:pPr>
                <w:r>
                  <w:rPr>
                    <w:rFonts w:ascii="MS Gothic" w:eastAsia="MS Gothic" w:hAnsi="MS Gothic" w:hint="eastAsia"/>
                  </w:rPr>
                  <w:t>☐</w:t>
                </w:r>
              </w:p>
            </w:tc>
          </w:sdtContent>
        </w:sdt>
        <w:sdt>
          <w:sdtPr>
            <w:id w:val="857093604"/>
            <w14:checkbox>
              <w14:checked w14:val="0"/>
              <w14:checkedState w14:val="2612" w14:font="MS Gothic"/>
              <w14:uncheckedState w14:val="2610" w14:font="MS Gothic"/>
            </w14:checkbox>
          </w:sdtPr>
          <w:sdtContent>
            <w:tc>
              <w:tcPr>
                <w:tcW w:w="3472" w:type="dxa"/>
              </w:tcPr>
              <w:p w14:paraId="4F67DC8F" w14:textId="77777777" w:rsidR="008B2BD0" w:rsidRDefault="008B2BD0" w:rsidP="00CC315A">
                <w:pPr>
                  <w:pStyle w:val="NewNumberedBullet"/>
                </w:pPr>
                <w:r>
                  <w:rPr>
                    <w:rFonts w:ascii="MS Gothic" w:eastAsia="MS Gothic" w:hAnsi="MS Gothic" w:hint="eastAsia"/>
                  </w:rPr>
                  <w:t>☐</w:t>
                </w:r>
              </w:p>
            </w:tc>
          </w:sdtContent>
        </w:sdt>
      </w:tr>
      <w:tr w:rsidR="008B2BD0" w14:paraId="04D3FD06" w14:textId="77777777" w:rsidTr="00CC315A">
        <w:tc>
          <w:tcPr>
            <w:tcW w:w="3311" w:type="dxa"/>
          </w:tcPr>
          <w:p w14:paraId="36D5E16B" w14:textId="77777777" w:rsidR="008B2BD0" w:rsidRPr="00EA140D" w:rsidRDefault="008B2BD0" w:rsidP="00EA140D">
            <w:r w:rsidRPr="00EA140D">
              <w:t>The assistance of security to assist with managing an aggressive resident</w:t>
            </w:r>
          </w:p>
        </w:tc>
        <w:tc>
          <w:tcPr>
            <w:tcW w:w="3473" w:type="dxa"/>
          </w:tcPr>
          <w:p w14:paraId="46359751" w14:textId="77777777" w:rsidR="008B2BD0" w:rsidRDefault="008B2BD0" w:rsidP="00CC315A">
            <w:pPr>
              <w:pStyle w:val="NewNumberedBullet"/>
            </w:pPr>
          </w:p>
        </w:tc>
        <w:tc>
          <w:tcPr>
            <w:tcW w:w="3472" w:type="dxa"/>
          </w:tcPr>
          <w:p w14:paraId="10FAE947" w14:textId="77777777" w:rsidR="008B2BD0" w:rsidRDefault="008B2BD0" w:rsidP="00CC315A">
            <w:pPr>
              <w:pStyle w:val="NewNumberedBullet"/>
            </w:pPr>
          </w:p>
        </w:tc>
      </w:tr>
      <w:tr w:rsidR="008B2BD0" w14:paraId="414D6FB9" w14:textId="77777777" w:rsidTr="00CC315A">
        <w:tc>
          <w:tcPr>
            <w:tcW w:w="3311" w:type="dxa"/>
          </w:tcPr>
          <w:p w14:paraId="539E7372" w14:textId="77777777" w:rsidR="008B2BD0" w:rsidRPr="00EA140D" w:rsidRDefault="008B2BD0" w:rsidP="00EA140D">
            <w:r w:rsidRPr="00EA140D">
              <w:t xml:space="preserve">A </w:t>
            </w:r>
            <w:r w:rsidR="00A5198A" w:rsidRPr="00EA140D">
              <w:t xml:space="preserve">device </w:t>
            </w:r>
            <w:r w:rsidR="0057387D" w:rsidRPr="00EA140D">
              <w:t xml:space="preserve">(personal alarm) </w:t>
            </w:r>
            <w:r w:rsidR="00A5198A" w:rsidRPr="00EA140D">
              <w:t>to summon immediate assistance</w:t>
            </w:r>
            <w:r w:rsidR="00E80EDE" w:rsidRPr="00EA140D">
              <w:t xml:space="preserve"> </w:t>
            </w:r>
            <w:r w:rsidRPr="00EA140D">
              <w:t>when needed</w:t>
            </w:r>
          </w:p>
        </w:tc>
        <w:sdt>
          <w:sdtPr>
            <w:id w:val="-45526066"/>
            <w14:checkbox>
              <w14:checked w14:val="0"/>
              <w14:checkedState w14:val="2612" w14:font="MS Gothic"/>
              <w14:uncheckedState w14:val="2610" w14:font="MS Gothic"/>
            </w14:checkbox>
          </w:sdtPr>
          <w:sdtContent>
            <w:tc>
              <w:tcPr>
                <w:tcW w:w="3473" w:type="dxa"/>
              </w:tcPr>
              <w:p w14:paraId="00BFB2F6" w14:textId="77777777" w:rsidR="008B2BD0" w:rsidRDefault="008B2BD0" w:rsidP="00CC315A">
                <w:pPr>
                  <w:pStyle w:val="NewNumberedBullet"/>
                </w:pPr>
                <w:r>
                  <w:rPr>
                    <w:rFonts w:ascii="MS Gothic" w:eastAsia="MS Gothic" w:hAnsi="MS Gothic" w:hint="eastAsia"/>
                  </w:rPr>
                  <w:t>☐</w:t>
                </w:r>
              </w:p>
            </w:tc>
          </w:sdtContent>
        </w:sdt>
        <w:sdt>
          <w:sdtPr>
            <w:id w:val="1751999994"/>
            <w14:checkbox>
              <w14:checked w14:val="0"/>
              <w14:checkedState w14:val="2612" w14:font="MS Gothic"/>
              <w14:uncheckedState w14:val="2610" w14:font="MS Gothic"/>
            </w14:checkbox>
          </w:sdtPr>
          <w:sdtContent>
            <w:tc>
              <w:tcPr>
                <w:tcW w:w="3472" w:type="dxa"/>
              </w:tcPr>
              <w:p w14:paraId="554132F9" w14:textId="77777777" w:rsidR="008B2BD0" w:rsidRDefault="008B2BD0" w:rsidP="00CC315A">
                <w:pPr>
                  <w:pStyle w:val="NewNumberedBullet"/>
                </w:pPr>
                <w:r>
                  <w:rPr>
                    <w:rFonts w:ascii="MS Gothic" w:eastAsia="MS Gothic" w:hAnsi="MS Gothic" w:hint="eastAsia"/>
                  </w:rPr>
                  <w:t>☐</w:t>
                </w:r>
              </w:p>
            </w:tc>
          </w:sdtContent>
        </w:sdt>
      </w:tr>
      <w:tr w:rsidR="008B2BD0" w14:paraId="4F708CD2" w14:textId="77777777" w:rsidTr="00CC315A">
        <w:tc>
          <w:tcPr>
            <w:tcW w:w="3311" w:type="dxa"/>
          </w:tcPr>
          <w:p w14:paraId="52C3D569" w14:textId="77777777" w:rsidR="008B2BD0" w:rsidRPr="00EA140D" w:rsidRDefault="008B2BD0" w:rsidP="00EA140D">
            <w:r w:rsidRPr="00EA140D">
              <w:t xml:space="preserve">Additional </w:t>
            </w:r>
            <w:r w:rsidR="00A5198A" w:rsidRPr="00EA140D">
              <w:t>workers</w:t>
            </w:r>
            <w:r w:rsidRPr="00EA140D">
              <w:t xml:space="preserve"> in the long-term care home to manage a surge in</w:t>
            </w:r>
            <w:r w:rsidR="00A5198A" w:rsidRPr="00EA140D">
              <w:t xml:space="preserve"> resident</w:t>
            </w:r>
            <w:r w:rsidRPr="00EA140D">
              <w:t xml:space="preserve"> population or acuity</w:t>
            </w:r>
          </w:p>
        </w:tc>
        <w:tc>
          <w:tcPr>
            <w:tcW w:w="3473" w:type="dxa"/>
          </w:tcPr>
          <w:p w14:paraId="3DDF08BE" w14:textId="77777777" w:rsidR="008B2BD0" w:rsidRDefault="008B2BD0" w:rsidP="00CC315A">
            <w:pPr>
              <w:pStyle w:val="NewNumberedBullet"/>
            </w:pPr>
          </w:p>
        </w:tc>
        <w:tc>
          <w:tcPr>
            <w:tcW w:w="3472" w:type="dxa"/>
          </w:tcPr>
          <w:p w14:paraId="305F3492" w14:textId="77777777" w:rsidR="008B2BD0" w:rsidRDefault="008B2BD0" w:rsidP="00CC315A">
            <w:pPr>
              <w:pStyle w:val="NewNumberedBullet"/>
            </w:pPr>
          </w:p>
        </w:tc>
      </w:tr>
      <w:tr w:rsidR="008B2BD0" w14:paraId="7267CB89" w14:textId="77777777" w:rsidTr="00CC315A">
        <w:tc>
          <w:tcPr>
            <w:tcW w:w="3311" w:type="dxa"/>
          </w:tcPr>
          <w:p w14:paraId="2BD72E94" w14:textId="77777777" w:rsidR="008B2BD0" w:rsidRPr="00EA140D" w:rsidRDefault="008B2BD0" w:rsidP="00EA140D">
            <w:r w:rsidRPr="00EA140D">
              <w:t xml:space="preserve">EAP support for </w:t>
            </w:r>
            <w:r w:rsidR="00A5198A" w:rsidRPr="00EA140D">
              <w:t>workers</w:t>
            </w:r>
            <w:r w:rsidRPr="00EA140D">
              <w:t xml:space="preserve"> directly or indirectly involved in the event of workplace violence</w:t>
            </w:r>
          </w:p>
        </w:tc>
        <w:sdt>
          <w:sdtPr>
            <w:id w:val="804510707"/>
            <w14:checkbox>
              <w14:checked w14:val="0"/>
              <w14:checkedState w14:val="2612" w14:font="MS Gothic"/>
              <w14:uncheckedState w14:val="2610" w14:font="MS Gothic"/>
            </w14:checkbox>
          </w:sdtPr>
          <w:sdtContent>
            <w:tc>
              <w:tcPr>
                <w:tcW w:w="3473" w:type="dxa"/>
              </w:tcPr>
              <w:p w14:paraId="7922B8E2" w14:textId="77777777" w:rsidR="008B2BD0" w:rsidRDefault="008B2BD0" w:rsidP="00CC315A">
                <w:pPr>
                  <w:pStyle w:val="NewNumberedBullet"/>
                </w:pPr>
                <w:r>
                  <w:rPr>
                    <w:rFonts w:ascii="MS Gothic" w:eastAsia="MS Gothic" w:hAnsi="MS Gothic" w:hint="eastAsia"/>
                  </w:rPr>
                  <w:t>☐</w:t>
                </w:r>
              </w:p>
            </w:tc>
          </w:sdtContent>
        </w:sdt>
        <w:sdt>
          <w:sdtPr>
            <w:id w:val="1363020534"/>
            <w14:checkbox>
              <w14:checked w14:val="0"/>
              <w14:checkedState w14:val="2612" w14:font="MS Gothic"/>
              <w14:uncheckedState w14:val="2610" w14:font="MS Gothic"/>
            </w14:checkbox>
          </w:sdtPr>
          <w:sdtContent>
            <w:tc>
              <w:tcPr>
                <w:tcW w:w="3472" w:type="dxa"/>
              </w:tcPr>
              <w:p w14:paraId="441B9D21" w14:textId="77777777" w:rsidR="008B2BD0" w:rsidRDefault="008B2BD0" w:rsidP="00CC315A">
                <w:pPr>
                  <w:pStyle w:val="NewNumberedBullet"/>
                </w:pPr>
                <w:r>
                  <w:rPr>
                    <w:rFonts w:ascii="MS Gothic" w:eastAsia="MS Gothic" w:hAnsi="MS Gothic" w:hint="eastAsia"/>
                  </w:rPr>
                  <w:t>☐</w:t>
                </w:r>
              </w:p>
            </w:tc>
          </w:sdtContent>
        </w:sdt>
      </w:tr>
    </w:tbl>
    <w:p w14:paraId="12F82ABA" w14:textId="77777777" w:rsidR="008B2BD0" w:rsidRDefault="008B2BD0" w:rsidP="00CC315A">
      <w:pPr>
        <w:ind w:left="425"/>
      </w:pPr>
      <w:r>
        <w:t>Other (please specify)</w:t>
      </w:r>
    </w:p>
    <w:sdt>
      <w:sdtPr>
        <w:id w:val="-56400365"/>
        <w:showingPlcHdr/>
        <w:text/>
      </w:sdtPr>
      <w:sdtContent>
        <w:p w14:paraId="558BE109" w14:textId="77777777" w:rsidR="008B2BD0" w:rsidRDefault="008B2BD0" w:rsidP="00CC315A">
          <w:pPr>
            <w:pStyle w:val="NewNumberedBullet"/>
          </w:pPr>
          <w:r w:rsidRPr="00CC315A">
            <w:rPr>
              <w:highlight w:val="lightGray"/>
            </w:rPr>
            <w:t>Click here to enter text.</w:t>
          </w:r>
        </w:p>
      </w:sdtContent>
    </w:sdt>
    <w:p w14:paraId="7244EA56" w14:textId="77777777" w:rsidR="00CC315A" w:rsidRDefault="00CC315A">
      <w:pPr>
        <w:spacing w:before="0" w:after="0"/>
      </w:pPr>
      <w:r>
        <w:br w:type="page"/>
      </w:r>
    </w:p>
    <w:p w14:paraId="58DEDDCD" w14:textId="77777777" w:rsidR="00B7195A" w:rsidRDefault="00B7195A" w:rsidP="00CC315A">
      <w:pPr>
        <w:pStyle w:val="List2"/>
      </w:pPr>
      <w:r>
        <w:lastRenderedPageBreak/>
        <w:t xml:space="preserve">Are you aware that the </w:t>
      </w:r>
      <w:r w:rsidR="00A8583D" w:rsidRPr="00905EDC">
        <w:t xml:space="preserve">long term care home </w:t>
      </w:r>
      <w:r>
        <w:t>can work with you to develop a plan to ensure your personal safety at work should there be a potential for domestic violence to occur at the workplace?</w:t>
      </w:r>
    </w:p>
    <w:p w14:paraId="78EFE559" w14:textId="77777777" w:rsidR="00B7195A" w:rsidRDefault="003B6DA0" w:rsidP="00CC315A">
      <w:pPr>
        <w:pStyle w:val="NewNumberedBullet"/>
      </w:pPr>
      <w:sdt>
        <w:sdtPr>
          <w:id w:val="-2054601664"/>
          <w14:checkbox>
            <w14:checked w14:val="0"/>
            <w14:checkedState w14:val="2612" w14:font="MS Gothic"/>
            <w14:uncheckedState w14:val="2610" w14:font="MS Gothic"/>
          </w14:checkbox>
        </w:sdtPr>
        <w:sdtContent>
          <w:r w:rsidR="00B7195A">
            <w:rPr>
              <w:rFonts w:ascii="MS Gothic" w:eastAsia="MS Gothic" w:hAnsi="MS Gothic" w:hint="eastAsia"/>
            </w:rPr>
            <w:t>☐</w:t>
          </w:r>
        </w:sdtContent>
      </w:sdt>
      <w:r w:rsidR="00B7195A">
        <w:t xml:space="preserve"> Yes</w:t>
      </w:r>
    </w:p>
    <w:p w14:paraId="263E8C68" w14:textId="77777777" w:rsidR="00C104C2" w:rsidRDefault="003B6DA0" w:rsidP="00CC315A">
      <w:pPr>
        <w:pStyle w:val="NewNumberedBullet"/>
      </w:pPr>
      <w:sdt>
        <w:sdtPr>
          <w:id w:val="-1431661559"/>
          <w14:checkbox>
            <w14:checked w14:val="0"/>
            <w14:checkedState w14:val="2612" w14:font="MS Gothic"/>
            <w14:uncheckedState w14:val="2610" w14:font="MS Gothic"/>
          </w14:checkbox>
        </w:sdtPr>
        <w:sdtContent>
          <w:r w:rsidR="00B7195A">
            <w:rPr>
              <w:rFonts w:ascii="MS Gothic" w:eastAsia="MS Gothic" w:hAnsi="MS Gothic" w:hint="eastAsia"/>
            </w:rPr>
            <w:t>☐</w:t>
          </w:r>
        </w:sdtContent>
      </w:sdt>
      <w:r w:rsidR="00B7195A">
        <w:t xml:space="preserve"> No</w:t>
      </w:r>
    </w:p>
    <w:p w14:paraId="489D3C09" w14:textId="77777777" w:rsidR="00C104C2" w:rsidRDefault="00CC315A" w:rsidP="00EA140D">
      <w:pPr>
        <w:pStyle w:val="Heading2"/>
      </w:pPr>
      <w:r w:rsidRPr="00CC315A">
        <w:t xml:space="preserve">Supervisor Competency </w:t>
      </w:r>
      <w:r>
        <w:t>i</w:t>
      </w:r>
      <w:r w:rsidRPr="00CC315A">
        <w:t xml:space="preserve">n Adhereing </w:t>
      </w:r>
      <w:r>
        <w:t>t</w:t>
      </w:r>
      <w:r w:rsidRPr="00CC315A">
        <w:t xml:space="preserve">o </w:t>
      </w:r>
      <w:r>
        <w:t>t</w:t>
      </w:r>
      <w:r w:rsidRPr="00CC315A">
        <w:t xml:space="preserve">he Occupational Health </w:t>
      </w:r>
      <w:r>
        <w:t>a</w:t>
      </w:r>
      <w:r w:rsidRPr="00CC315A">
        <w:t>nd Safety Act (O</w:t>
      </w:r>
      <w:r>
        <w:t>HSA</w:t>
      </w:r>
      <w:r w:rsidRPr="00CC315A">
        <w:t>) Violence Provisions</w:t>
      </w:r>
    </w:p>
    <w:p w14:paraId="5314FF55" w14:textId="77777777" w:rsidR="00A8583D" w:rsidRPr="00031B3A" w:rsidRDefault="00A8583D" w:rsidP="00CC315A">
      <w:pPr>
        <w:pStyle w:val="List2"/>
      </w:pPr>
      <w:r w:rsidRPr="00031B3A">
        <w:t xml:space="preserve">Does your direct </w:t>
      </w:r>
      <w:r w:rsidR="00A5198A">
        <w:t>manager/</w:t>
      </w:r>
      <w:r w:rsidRPr="00031B3A">
        <w:t>supervisor</w:t>
      </w:r>
      <w:r w:rsidR="00A5198A">
        <w:t xml:space="preserve"> (supervisor may be referred to as manager where applicable)</w:t>
      </w:r>
      <w:r w:rsidRPr="00031B3A">
        <w:t xml:space="preserve"> promote open communication and a culture of safety </w:t>
      </w:r>
      <w:r w:rsidR="00037E23" w:rsidRPr="00031B3A">
        <w:t xml:space="preserve">regarding workplace violence </w:t>
      </w:r>
      <w:r w:rsidRPr="00031B3A">
        <w:t>that allows you to feel comfortable brin</w:t>
      </w:r>
      <w:r w:rsidR="00E4321C">
        <w:t>g</w:t>
      </w:r>
      <w:r w:rsidRPr="00031B3A">
        <w:t>ing safety issues, concerns or hazards to his/her attention?</w:t>
      </w:r>
    </w:p>
    <w:p w14:paraId="67944674" w14:textId="77777777" w:rsidR="00A8583D" w:rsidRPr="00031B3A" w:rsidRDefault="003B6DA0" w:rsidP="00CC315A">
      <w:pPr>
        <w:pStyle w:val="NewNumberedBullet"/>
      </w:pPr>
      <w:sdt>
        <w:sdtPr>
          <w:id w:val="2100286923"/>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A8583D" w:rsidRPr="00031B3A">
        <w:t>Yes, all of the time</w:t>
      </w:r>
    </w:p>
    <w:p w14:paraId="3E5FC388" w14:textId="77777777" w:rsidR="00A8583D" w:rsidRPr="00031B3A" w:rsidRDefault="003B6DA0" w:rsidP="00CC315A">
      <w:pPr>
        <w:pStyle w:val="NewNumberedBullet"/>
      </w:pPr>
      <w:sdt>
        <w:sdtPr>
          <w:id w:val="866098444"/>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A8583D" w:rsidRPr="00031B3A">
        <w:t>Most of the time</w:t>
      </w:r>
    </w:p>
    <w:p w14:paraId="7ADD07C1" w14:textId="77777777" w:rsidR="00A8583D" w:rsidRPr="00031B3A" w:rsidRDefault="003B6DA0" w:rsidP="00CC315A">
      <w:pPr>
        <w:pStyle w:val="NewNumberedBullet"/>
      </w:pPr>
      <w:sdt>
        <w:sdtPr>
          <w:id w:val="771900424"/>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A8583D" w:rsidRPr="00031B3A">
        <w:t>Sometimes – it’s inconsistent</w:t>
      </w:r>
    </w:p>
    <w:p w14:paraId="0C7F5EAB" w14:textId="77777777" w:rsidR="00A8583D" w:rsidRPr="00031B3A" w:rsidRDefault="003B6DA0" w:rsidP="00CC315A">
      <w:pPr>
        <w:pStyle w:val="NewNumberedBullet"/>
      </w:pPr>
      <w:sdt>
        <w:sdtPr>
          <w:id w:val="659825170"/>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A8583D" w:rsidRPr="00031B3A">
        <w:t>Rarely</w:t>
      </w:r>
    </w:p>
    <w:p w14:paraId="0D5F7ACD" w14:textId="77777777" w:rsidR="00A8583D" w:rsidRPr="00031B3A" w:rsidRDefault="003B6DA0" w:rsidP="00CC315A">
      <w:pPr>
        <w:pStyle w:val="NewNumberedBullet"/>
      </w:pPr>
      <w:sdt>
        <w:sdtPr>
          <w:id w:val="1752621808"/>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A8583D" w:rsidRPr="00031B3A">
        <w:t>Not at all</w:t>
      </w:r>
    </w:p>
    <w:p w14:paraId="22F6B230" w14:textId="77777777" w:rsidR="00A8583D" w:rsidRPr="00031B3A" w:rsidRDefault="003B6DA0" w:rsidP="00CC315A">
      <w:pPr>
        <w:pStyle w:val="NewNumberedBullet"/>
      </w:pPr>
      <w:sdt>
        <w:sdtPr>
          <w:id w:val="501166282"/>
          <w14:checkbox>
            <w14:checked w14:val="0"/>
            <w14:checkedState w14:val="2612" w14:font="MS Gothic"/>
            <w14:uncheckedState w14:val="2610" w14:font="MS Gothic"/>
          </w14:checkbox>
        </w:sdtPr>
        <w:sdtContent>
          <w:r w:rsidR="00D5664C" w:rsidRPr="00BA1507">
            <w:rPr>
              <w:rFonts w:ascii="MS Gothic" w:eastAsia="MS Gothic" w:hAnsi="MS Gothic" w:hint="eastAsia"/>
            </w:rPr>
            <w:t>☐</w:t>
          </w:r>
        </w:sdtContent>
      </w:sdt>
      <w:r w:rsidR="00D5664C" w:rsidRPr="00BA1507">
        <w:t xml:space="preserve"> </w:t>
      </w:r>
      <w:r w:rsidR="00A8583D" w:rsidRPr="00031B3A">
        <w:t>Not applicable</w:t>
      </w:r>
    </w:p>
    <w:p w14:paraId="6D1E9940" w14:textId="77777777" w:rsidR="00037E23" w:rsidRPr="00CC315A" w:rsidRDefault="00037E23" w:rsidP="00CC315A"/>
    <w:p w14:paraId="49EA26D5" w14:textId="77777777" w:rsidR="00037E23" w:rsidRPr="00905EDC" w:rsidRDefault="00037E23" w:rsidP="00CC315A">
      <w:pPr>
        <w:pStyle w:val="List2"/>
      </w:pPr>
      <w:r w:rsidRPr="00905EDC">
        <w:t xml:space="preserve">Does the </w:t>
      </w:r>
      <w:r w:rsidR="00A5198A" w:rsidRPr="00905EDC">
        <w:t xml:space="preserve">manager/supervisor (supervisor may be referred to as manager where applicable) </w:t>
      </w:r>
      <w:r w:rsidRPr="00905EDC">
        <w:t>on the unit investigate</w:t>
      </w:r>
      <w:r w:rsidR="00FF319C" w:rsidRPr="00905EDC">
        <w:t xml:space="preserve"> violent</w:t>
      </w:r>
      <w:r w:rsidRPr="00905EDC">
        <w:t xml:space="preserve"> incidents</w:t>
      </w:r>
      <w:r w:rsidR="00FF319C" w:rsidRPr="00905EDC">
        <w:t>, safety concerns, issues and hazards regarding workplace violence</w:t>
      </w:r>
      <w:r w:rsidRPr="00905EDC">
        <w:t xml:space="preserve"> without delay?</w:t>
      </w:r>
    </w:p>
    <w:p w14:paraId="36E09983" w14:textId="77777777" w:rsidR="00037E23" w:rsidRDefault="003B6DA0" w:rsidP="00CC315A">
      <w:pPr>
        <w:pStyle w:val="NewNumberedBullet"/>
      </w:pPr>
      <w:sdt>
        <w:sdtPr>
          <w:id w:val="1156565450"/>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 xml:space="preserve"> All the time</w:t>
      </w:r>
    </w:p>
    <w:p w14:paraId="616E1227" w14:textId="77777777" w:rsidR="00037E23" w:rsidRDefault="003B6DA0" w:rsidP="00CC315A">
      <w:pPr>
        <w:pStyle w:val="NewNumberedBullet"/>
      </w:pPr>
      <w:sdt>
        <w:sdtPr>
          <w:id w:val="-1250039471"/>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Most of the time</w:t>
      </w:r>
    </w:p>
    <w:p w14:paraId="56BB3AA8" w14:textId="77777777" w:rsidR="00037E23" w:rsidRDefault="003B6DA0" w:rsidP="00CC315A">
      <w:pPr>
        <w:pStyle w:val="NewNumberedBullet"/>
      </w:pPr>
      <w:sdt>
        <w:sdtPr>
          <w:id w:val="605699035"/>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 xml:space="preserve"> Never</w:t>
      </w:r>
    </w:p>
    <w:p w14:paraId="67C62CB9" w14:textId="77777777" w:rsidR="00037E23" w:rsidRDefault="003B6DA0" w:rsidP="00CC315A">
      <w:pPr>
        <w:pStyle w:val="NewNumberedBullet"/>
      </w:pPr>
      <w:sdt>
        <w:sdtPr>
          <w:id w:val="1749620677"/>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 xml:space="preserve"> Not sure</w:t>
      </w:r>
    </w:p>
    <w:p w14:paraId="38AEB26A" w14:textId="77777777" w:rsidR="0013397C" w:rsidRDefault="0013397C" w:rsidP="00CC315A">
      <w:pPr>
        <w:pStyle w:val="NewNumberedBullet"/>
        <w:sectPr w:rsidR="0013397C" w:rsidSect="00C41919">
          <w:headerReference w:type="default" r:id="rId11"/>
          <w:footerReference w:type="default" r:id="rId12"/>
          <w:pgSz w:w="12240" w:h="15840" w:code="1"/>
          <w:pgMar w:top="1282" w:right="720" w:bottom="720" w:left="720" w:header="461" w:footer="720" w:gutter="0"/>
          <w:cols w:space="720"/>
          <w:docGrid w:linePitch="360"/>
        </w:sectPr>
      </w:pPr>
    </w:p>
    <w:p w14:paraId="20FF53FE" w14:textId="77777777" w:rsidR="00037E23" w:rsidRDefault="00037E23" w:rsidP="00EA140D">
      <w:pPr>
        <w:pStyle w:val="List2"/>
      </w:pPr>
      <w:r>
        <w:lastRenderedPageBreak/>
        <w:t xml:space="preserve">Does the </w:t>
      </w:r>
      <w:r w:rsidR="00A5198A">
        <w:t>manager/</w:t>
      </w:r>
      <w:r w:rsidR="00A5198A" w:rsidRPr="00031B3A">
        <w:t>supervisor</w:t>
      </w:r>
      <w:r w:rsidR="00A5198A">
        <w:t xml:space="preserve"> (supervisor may be referred to as manager where applicable)</w:t>
      </w:r>
      <w:r w:rsidR="00E80EDE">
        <w:t xml:space="preserve"> </w:t>
      </w:r>
      <w:r>
        <w:t>take immediate an</w:t>
      </w:r>
      <w:r w:rsidR="00FF319C">
        <w:t xml:space="preserve">d appropriate corrective action </w:t>
      </w:r>
      <w:r w:rsidR="00FF319C" w:rsidRPr="00FF319C">
        <w:t>including c</w:t>
      </w:r>
      <w:r w:rsidR="00FF319C">
        <w:t>ontrol measures</w:t>
      </w:r>
      <w:r>
        <w:t xml:space="preserve"> and procedures to protect workers without delay?</w:t>
      </w:r>
    </w:p>
    <w:p w14:paraId="7E45F5AF" w14:textId="77777777" w:rsidR="00037E23" w:rsidRDefault="003B6DA0" w:rsidP="00CC315A">
      <w:pPr>
        <w:pStyle w:val="NewNumberedBullet"/>
      </w:pPr>
      <w:sdt>
        <w:sdtPr>
          <w:id w:val="-1851404525"/>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 xml:space="preserve"> All the time</w:t>
      </w:r>
    </w:p>
    <w:p w14:paraId="5CEF468A" w14:textId="77777777" w:rsidR="00037E23" w:rsidRDefault="003B6DA0" w:rsidP="00CC315A">
      <w:pPr>
        <w:pStyle w:val="NewNumberedBullet"/>
      </w:pPr>
      <w:sdt>
        <w:sdtPr>
          <w:id w:val="1974319891"/>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EA140D">
        <w:t xml:space="preserve"> </w:t>
      </w:r>
      <w:r w:rsidR="00037E23">
        <w:t>Most of the time</w:t>
      </w:r>
    </w:p>
    <w:p w14:paraId="627201A9" w14:textId="77777777" w:rsidR="00037E23" w:rsidRDefault="003B6DA0" w:rsidP="00CC315A">
      <w:pPr>
        <w:pStyle w:val="NewNumberedBullet"/>
      </w:pPr>
      <w:sdt>
        <w:sdtPr>
          <w:id w:val="751164732"/>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 xml:space="preserve"> Never</w:t>
      </w:r>
    </w:p>
    <w:p w14:paraId="4AB68EF4" w14:textId="77777777" w:rsidR="00037E23" w:rsidRDefault="003B6DA0" w:rsidP="00CC315A">
      <w:pPr>
        <w:pStyle w:val="NewNumberedBullet"/>
      </w:pPr>
      <w:sdt>
        <w:sdtPr>
          <w:id w:val="-1607723999"/>
          <w14:checkbox>
            <w14:checked w14:val="0"/>
            <w14:checkedState w14:val="2612" w14:font="MS Gothic"/>
            <w14:uncheckedState w14:val="2610" w14:font="MS Gothic"/>
          </w14:checkbox>
        </w:sdtPr>
        <w:sdtContent>
          <w:r w:rsidR="00037E23">
            <w:rPr>
              <w:rFonts w:ascii="MS Gothic" w:eastAsia="MS Gothic" w:hAnsi="MS Gothic" w:hint="eastAsia"/>
            </w:rPr>
            <w:t>☐</w:t>
          </w:r>
        </w:sdtContent>
      </w:sdt>
      <w:r w:rsidR="00037E23">
        <w:t xml:space="preserve"> Not sure</w:t>
      </w:r>
    </w:p>
    <w:p w14:paraId="58970952" w14:textId="77777777" w:rsidR="00037E23" w:rsidRDefault="00037E23" w:rsidP="00CC315A">
      <w:pPr>
        <w:pStyle w:val="NewNumberedBullet"/>
      </w:pPr>
      <w:r>
        <w:t>Please explain:</w:t>
      </w:r>
    </w:p>
    <w:p w14:paraId="354D7119" w14:textId="77777777" w:rsidR="00037E23" w:rsidRPr="00EA140D" w:rsidRDefault="003B6DA0" w:rsidP="00D5664C">
      <w:pPr>
        <w:ind w:left="425"/>
      </w:pPr>
      <w:sdt>
        <w:sdtPr>
          <w:rPr>
            <w:highlight w:val="lightGray"/>
          </w:rPr>
          <w:id w:val="1991745145"/>
          <w:showingPlcHdr/>
          <w:text/>
        </w:sdtPr>
        <w:sdtEndPr>
          <w:rPr>
            <w:highlight w:val="none"/>
          </w:rPr>
        </w:sdtEndPr>
        <w:sdtContent>
          <w:r w:rsidR="00037E23" w:rsidRPr="00D5664C">
            <w:rPr>
              <w:highlight w:val="lightGray"/>
            </w:rPr>
            <w:t>Click here to enter text.</w:t>
          </w:r>
        </w:sdtContent>
      </w:sdt>
      <w:r w:rsidR="00905EDC">
        <w:br/>
      </w:r>
    </w:p>
    <w:p w14:paraId="76F88B8B" w14:textId="77777777" w:rsidR="00A8583D" w:rsidRPr="00031B3A" w:rsidRDefault="00A8583D" w:rsidP="00EA140D">
      <w:pPr>
        <w:pStyle w:val="List2"/>
      </w:pPr>
      <w:r w:rsidRPr="00031B3A">
        <w:t>H</w:t>
      </w:r>
      <w:r w:rsidR="00C104C2" w:rsidRPr="00031B3A">
        <w:t xml:space="preserve">ow engaged is your </w:t>
      </w:r>
      <w:r w:rsidR="00A5198A">
        <w:t>manager/</w:t>
      </w:r>
      <w:r w:rsidR="00A5198A" w:rsidRPr="00031B3A">
        <w:t>supervisor</w:t>
      </w:r>
      <w:r w:rsidR="00A5198A">
        <w:t xml:space="preserve"> (supervisor may be referred to as manager where applicable)</w:t>
      </w:r>
      <w:r w:rsidR="00A5198A" w:rsidRPr="00031B3A">
        <w:t xml:space="preserve"> </w:t>
      </w:r>
      <w:r w:rsidRPr="00031B3A">
        <w:t xml:space="preserve">in identifying </w:t>
      </w:r>
      <w:r w:rsidR="00037E23" w:rsidRPr="00031B3A">
        <w:t xml:space="preserve">violence </w:t>
      </w:r>
      <w:r w:rsidRPr="00031B3A">
        <w:t>hazards and alerting you to those hazards?</w:t>
      </w:r>
    </w:p>
    <w:p w14:paraId="380E4DEE" w14:textId="77777777" w:rsidR="00A8583D" w:rsidRPr="00031B3A" w:rsidRDefault="003B6DA0" w:rsidP="00CC315A">
      <w:pPr>
        <w:pStyle w:val="NewNumberedBullet"/>
      </w:pPr>
      <w:sdt>
        <w:sdtPr>
          <w:id w:val="953293453"/>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Very engaged</w:t>
      </w:r>
    </w:p>
    <w:p w14:paraId="17D075CF" w14:textId="77777777" w:rsidR="00A8583D" w:rsidRPr="00031B3A" w:rsidRDefault="003B6DA0" w:rsidP="00CC315A">
      <w:pPr>
        <w:pStyle w:val="NewNumberedBullet"/>
      </w:pPr>
      <w:sdt>
        <w:sdtPr>
          <w:id w:val="-83282873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Somewhat engaged</w:t>
      </w:r>
    </w:p>
    <w:p w14:paraId="33445194" w14:textId="77777777" w:rsidR="00A8583D" w:rsidRPr="00031B3A" w:rsidRDefault="003B6DA0" w:rsidP="00CC315A">
      <w:pPr>
        <w:pStyle w:val="NewNumberedBullet"/>
      </w:pPr>
      <w:sdt>
        <w:sdtPr>
          <w:id w:val="105435819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It rarely happens</w:t>
      </w:r>
    </w:p>
    <w:p w14:paraId="5EFA6A43" w14:textId="77777777" w:rsidR="00A8583D" w:rsidRPr="00031B3A" w:rsidRDefault="003B6DA0" w:rsidP="00CC315A">
      <w:pPr>
        <w:pStyle w:val="NewNumberedBullet"/>
      </w:pPr>
      <w:sdt>
        <w:sdtPr>
          <w:id w:val="-983699297"/>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Not at all</w:t>
      </w:r>
    </w:p>
    <w:p w14:paraId="47CB81D4" w14:textId="77777777" w:rsidR="00A8583D" w:rsidRPr="00031B3A" w:rsidRDefault="003B6DA0" w:rsidP="00CC315A">
      <w:pPr>
        <w:pStyle w:val="NewNumberedBullet"/>
      </w:pPr>
      <w:sdt>
        <w:sdtPr>
          <w:id w:val="1776740816"/>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037E23" w:rsidRPr="00031B3A">
        <w:t>Not applicable to my role</w:t>
      </w:r>
    </w:p>
    <w:p w14:paraId="654074A9" w14:textId="77777777" w:rsidR="00037E23" w:rsidRPr="00EA140D" w:rsidRDefault="00037E23" w:rsidP="00EA140D"/>
    <w:p w14:paraId="74C85EA5" w14:textId="77777777" w:rsidR="00A8583D" w:rsidRPr="00031B3A" w:rsidRDefault="00037E23" w:rsidP="00EA140D">
      <w:pPr>
        <w:pStyle w:val="List2"/>
      </w:pPr>
      <w:r w:rsidRPr="00031B3A">
        <w:t xml:space="preserve">Does your </w:t>
      </w:r>
      <w:r w:rsidR="00A5198A">
        <w:t>manager/</w:t>
      </w:r>
      <w:r w:rsidR="00A5198A" w:rsidRPr="00031B3A">
        <w:t>supervisor</w:t>
      </w:r>
      <w:r w:rsidR="00A5198A">
        <w:t xml:space="preserve"> (supervisor may be referred to as manager where applicable)</w:t>
      </w:r>
      <w:r w:rsidR="00A8583D" w:rsidRPr="00031B3A">
        <w:t xml:space="preserve"> reassess the risk to you and others </w:t>
      </w:r>
      <w:r w:rsidRPr="00031B3A">
        <w:t xml:space="preserve">of violence </w:t>
      </w:r>
      <w:r w:rsidR="00A8583D" w:rsidRPr="00031B3A">
        <w:t>when there is a staffing shortage</w:t>
      </w:r>
      <w:r w:rsidR="00A5198A">
        <w:t xml:space="preserve"> or</w:t>
      </w:r>
      <w:r w:rsidR="00A8583D" w:rsidRPr="00031B3A">
        <w:t>, an increase in resident population and/or acuity?</w:t>
      </w:r>
    </w:p>
    <w:p w14:paraId="45E3C552" w14:textId="77777777" w:rsidR="00A8583D" w:rsidRPr="00031B3A" w:rsidRDefault="003B6DA0" w:rsidP="00CC315A">
      <w:pPr>
        <w:pStyle w:val="NewNumberedBullet"/>
      </w:pPr>
      <w:sdt>
        <w:sdtPr>
          <w:id w:val="115440970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All of the time</w:t>
      </w:r>
    </w:p>
    <w:p w14:paraId="4E15AB7C" w14:textId="77777777" w:rsidR="00A8583D" w:rsidRPr="00031B3A" w:rsidRDefault="003B6DA0" w:rsidP="00CC315A">
      <w:pPr>
        <w:pStyle w:val="NewNumberedBullet"/>
      </w:pPr>
      <w:sdt>
        <w:sdtPr>
          <w:id w:val="-1211570415"/>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Most of the time</w:t>
      </w:r>
    </w:p>
    <w:p w14:paraId="3060A5F0" w14:textId="77777777" w:rsidR="00A8583D" w:rsidRPr="00031B3A" w:rsidRDefault="003B6DA0" w:rsidP="00CC315A">
      <w:pPr>
        <w:pStyle w:val="NewNumberedBullet"/>
      </w:pPr>
      <w:sdt>
        <w:sdtPr>
          <w:id w:val="-423578186"/>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Sometimes – it’s inconsistent</w:t>
      </w:r>
    </w:p>
    <w:p w14:paraId="06CAC5A0" w14:textId="77777777" w:rsidR="00A8583D" w:rsidRPr="00031B3A" w:rsidRDefault="003B6DA0" w:rsidP="00CC315A">
      <w:pPr>
        <w:pStyle w:val="NewNumberedBullet"/>
      </w:pPr>
      <w:sdt>
        <w:sdtPr>
          <w:id w:val="162843969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Rarely</w:t>
      </w:r>
    </w:p>
    <w:p w14:paraId="2C0C5202" w14:textId="77777777" w:rsidR="00A8583D" w:rsidRPr="00031B3A" w:rsidRDefault="003B6DA0" w:rsidP="00CC315A">
      <w:pPr>
        <w:pStyle w:val="NewNumberedBullet"/>
      </w:pPr>
      <w:sdt>
        <w:sdtPr>
          <w:id w:val="-97691458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Never</w:t>
      </w:r>
    </w:p>
    <w:p w14:paraId="6FB2EA1F" w14:textId="77777777" w:rsidR="00A8583D" w:rsidRPr="00031B3A" w:rsidRDefault="003B6DA0" w:rsidP="00CC315A">
      <w:pPr>
        <w:pStyle w:val="NewNumberedBullet"/>
      </w:pPr>
      <w:sdt>
        <w:sdtPr>
          <w:id w:val="97733717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Not applicable to my role</w:t>
      </w:r>
    </w:p>
    <w:p w14:paraId="3DCC8778" w14:textId="77777777" w:rsidR="0013397C" w:rsidRDefault="0013397C" w:rsidP="00EA140D">
      <w:pPr>
        <w:sectPr w:rsidR="0013397C" w:rsidSect="00C41919">
          <w:pgSz w:w="12240" w:h="15840" w:code="1"/>
          <w:pgMar w:top="1282" w:right="720" w:bottom="720" w:left="720" w:header="461" w:footer="720" w:gutter="0"/>
          <w:cols w:space="720"/>
          <w:docGrid w:linePitch="360"/>
        </w:sectPr>
      </w:pPr>
    </w:p>
    <w:p w14:paraId="6A75E91F" w14:textId="77777777" w:rsidR="00A8583D" w:rsidRPr="00031B3A" w:rsidRDefault="00A8583D" w:rsidP="0013397C">
      <w:pPr>
        <w:pStyle w:val="List2"/>
        <w:spacing w:before="60" w:after="60"/>
      </w:pPr>
      <w:r w:rsidRPr="00031B3A">
        <w:lastRenderedPageBreak/>
        <w:t>Has there ever been an occasion</w:t>
      </w:r>
      <w:r w:rsidR="00A5198A">
        <w:t>(</w:t>
      </w:r>
      <w:r w:rsidRPr="00031B3A">
        <w:t>s</w:t>
      </w:r>
      <w:r w:rsidR="00A5198A">
        <w:t>)</w:t>
      </w:r>
      <w:r w:rsidRPr="00031B3A">
        <w:t xml:space="preserve"> when you did not bring workplace </w:t>
      </w:r>
      <w:r w:rsidR="00037E23" w:rsidRPr="00031B3A">
        <w:t xml:space="preserve">violence </w:t>
      </w:r>
      <w:r w:rsidRPr="00031B3A">
        <w:t>safety con</w:t>
      </w:r>
      <w:r w:rsidR="00037E23" w:rsidRPr="00031B3A">
        <w:t xml:space="preserve">cerns, issues, hazards to your </w:t>
      </w:r>
      <w:r w:rsidR="00A5198A">
        <w:t>manager/</w:t>
      </w:r>
      <w:r w:rsidR="00A5198A" w:rsidRPr="00031B3A">
        <w:t>supervisor</w:t>
      </w:r>
      <w:r w:rsidR="00A5198A">
        <w:t xml:space="preserve"> (supervisor may be referred to as manager where applicable)</w:t>
      </w:r>
      <w:r w:rsidR="00E80EDE">
        <w:t xml:space="preserve"> </w:t>
      </w:r>
      <w:r w:rsidRPr="00031B3A">
        <w:t>when you should have?</w:t>
      </w:r>
    </w:p>
    <w:p w14:paraId="487D44FE" w14:textId="77777777" w:rsidR="00A8583D" w:rsidRPr="00031B3A" w:rsidRDefault="003B6DA0" w:rsidP="0013397C">
      <w:pPr>
        <w:pStyle w:val="NewNumberedBullet"/>
        <w:spacing w:before="60" w:after="60"/>
      </w:pPr>
      <w:sdt>
        <w:sdtPr>
          <w:id w:val="210067529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Yes</w:t>
      </w:r>
    </w:p>
    <w:p w14:paraId="08CCB259" w14:textId="77777777" w:rsidR="00A8583D" w:rsidRPr="00031B3A" w:rsidRDefault="003B6DA0" w:rsidP="0013397C">
      <w:pPr>
        <w:pStyle w:val="NewNumberedBullet"/>
        <w:spacing w:before="60" w:after="60"/>
      </w:pPr>
      <w:sdt>
        <w:sdtPr>
          <w:id w:val="331578297"/>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No</w:t>
      </w:r>
    </w:p>
    <w:p w14:paraId="2FE2AD4A" w14:textId="77777777" w:rsidR="00A8583D" w:rsidRPr="00031B3A" w:rsidRDefault="003B6DA0" w:rsidP="0013397C">
      <w:pPr>
        <w:pStyle w:val="NewNumberedBullet"/>
        <w:spacing w:before="60" w:after="60"/>
      </w:pPr>
      <w:sdt>
        <w:sdtPr>
          <w:id w:val="-931669561"/>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031B3A">
        <w:t>Not applicable</w:t>
      </w:r>
    </w:p>
    <w:p w14:paraId="261EC920" w14:textId="77777777" w:rsidR="0013397C" w:rsidRPr="0013397C" w:rsidRDefault="0013397C" w:rsidP="0013397C"/>
    <w:p w14:paraId="061690EB" w14:textId="77777777" w:rsidR="00A8583D" w:rsidRPr="00031B3A" w:rsidRDefault="00A8583D" w:rsidP="0013397C">
      <w:pPr>
        <w:pStyle w:val="List2"/>
        <w:spacing w:before="60" w:after="60"/>
      </w:pPr>
      <w:r w:rsidRPr="00031B3A">
        <w:t>If you answered yes to the previous question then what would you consider to be the primary reaso</w:t>
      </w:r>
      <w:r w:rsidR="00037E23" w:rsidRPr="00031B3A">
        <w:t xml:space="preserve">n for not informing your </w:t>
      </w:r>
      <w:r w:rsidR="00A5198A">
        <w:t>manager/</w:t>
      </w:r>
      <w:r w:rsidR="00A5198A" w:rsidRPr="00031B3A">
        <w:t>supervisor</w:t>
      </w:r>
      <w:r w:rsidR="00A5198A">
        <w:t xml:space="preserve"> (supervisor may be referred to as manager where applicable)</w:t>
      </w:r>
      <w:r w:rsidR="00A5198A" w:rsidRPr="00031B3A">
        <w:t xml:space="preserve"> </w:t>
      </w:r>
      <w:r w:rsidRPr="00031B3A">
        <w:t>of the concern?</w:t>
      </w:r>
    </w:p>
    <w:p w14:paraId="2AC23501" w14:textId="77777777" w:rsidR="00A8583D" w:rsidRPr="00EA140D" w:rsidRDefault="003B6DA0" w:rsidP="0013397C">
      <w:pPr>
        <w:spacing w:before="60" w:after="60"/>
        <w:ind w:left="822" w:hanging="397"/>
      </w:pPr>
      <w:sdt>
        <w:sdtPr>
          <w:id w:val="258959198"/>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tab/>
      </w:r>
      <w:r w:rsidR="00A8583D" w:rsidRPr="00031B3A">
        <w:t>I didn’t</w:t>
      </w:r>
      <w:r w:rsidR="00A8583D" w:rsidRPr="00EA140D">
        <w:t xml:space="preserve"> feel the issue was serious</w:t>
      </w:r>
    </w:p>
    <w:p w14:paraId="77783297" w14:textId="77777777" w:rsidR="00A8583D" w:rsidRPr="00EA140D" w:rsidRDefault="003B6DA0" w:rsidP="0013397C">
      <w:pPr>
        <w:spacing w:before="60" w:after="60"/>
        <w:ind w:left="822" w:hanging="397"/>
      </w:pPr>
      <w:sdt>
        <w:sdtPr>
          <w:id w:val="-43559970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tab/>
      </w:r>
      <w:r w:rsidR="00A8583D" w:rsidRPr="00EA140D">
        <w:t>I felt that nothing would change despite brining the issue forward</w:t>
      </w:r>
    </w:p>
    <w:p w14:paraId="5939B2C8" w14:textId="77777777" w:rsidR="00A8583D" w:rsidRPr="00EA140D" w:rsidRDefault="003B6DA0" w:rsidP="0013397C">
      <w:pPr>
        <w:spacing w:before="60" w:after="60"/>
        <w:ind w:left="822" w:hanging="397"/>
      </w:pPr>
      <w:sdt>
        <w:sdtPr>
          <w:id w:val="-54668403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tab/>
      </w:r>
      <w:r w:rsidR="00A8583D" w:rsidRPr="00EA140D">
        <w:t xml:space="preserve">I feared reprisal if </w:t>
      </w:r>
      <w:r w:rsidR="00037E23" w:rsidRPr="00EA140D">
        <w:t xml:space="preserve">I was to bring the issue to my </w:t>
      </w:r>
      <w:r w:rsidR="00A5198A" w:rsidRPr="00EA140D">
        <w:t xml:space="preserve">manager/supervisor </w:t>
      </w:r>
      <w:r w:rsidR="00EA140D" w:rsidRPr="00EA140D">
        <w:br/>
      </w:r>
      <w:r w:rsidR="00A5198A" w:rsidRPr="00EA140D">
        <w:t>(supervisor may be referred to as manager where applicable)</w:t>
      </w:r>
    </w:p>
    <w:p w14:paraId="158C7A1A" w14:textId="77777777" w:rsidR="00A8583D" w:rsidRPr="00EA140D" w:rsidRDefault="003B6DA0" w:rsidP="0013397C">
      <w:pPr>
        <w:spacing w:before="60" w:after="60"/>
        <w:ind w:left="822" w:hanging="397"/>
      </w:pPr>
      <w:sdt>
        <w:sdtPr>
          <w:id w:val="-911775741"/>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tab/>
      </w:r>
      <w:r w:rsidR="00A8583D" w:rsidRPr="00EA140D">
        <w:t>I didn’t want to appear like I was complaining</w:t>
      </w:r>
    </w:p>
    <w:p w14:paraId="4934E9F2" w14:textId="77777777" w:rsidR="00A8583D" w:rsidRPr="00031B3A" w:rsidRDefault="003B6DA0" w:rsidP="0013397C">
      <w:pPr>
        <w:spacing w:before="60" w:after="60"/>
        <w:ind w:left="822" w:hanging="397"/>
      </w:pPr>
      <w:sdt>
        <w:sdtPr>
          <w:id w:val="-1798058592"/>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tab/>
      </w:r>
      <w:r w:rsidR="00A8583D" w:rsidRPr="00EA140D">
        <w:t>Other (please explain</w:t>
      </w:r>
      <w:r w:rsidR="00A8583D" w:rsidRPr="00031B3A">
        <w:t>):</w:t>
      </w:r>
    </w:p>
    <w:p w14:paraId="0DFFD317" w14:textId="77777777" w:rsidR="00FF319C" w:rsidRPr="00EA140D" w:rsidRDefault="00FF319C" w:rsidP="00EA140D"/>
    <w:p w14:paraId="2A51DB98" w14:textId="54937B7D" w:rsidR="00037E23" w:rsidRPr="00A8583D" w:rsidRDefault="00EA140D" w:rsidP="00EA140D">
      <w:pPr>
        <w:pStyle w:val="Heading2"/>
      </w:pPr>
      <w:r w:rsidRPr="00EA140D">
        <w:t xml:space="preserve">Notification </w:t>
      </w:r>
      <w:r w:rsidR="00D5664C">
        <w:t>o</w:t>
      </w:r>
      <w:r w:rsidRPr="00EA140D">
        <w:t xml:space="preserve">f Risk </w:t>
      </w:r>
      <w:r w:rsidR="00D5664C">
        <w:t>a</w:t>
      </w:r>
      <w:r w:rsidRPr="00EA140D">
        <w:t xml:space="preserve">nd </w:t>
      </w:r>
      <w:r w:rsidR="00D5664C">
        <w:t>a</w:t>
      </w:r>
      <w:r w:rsidRPr="00EA140D">
        <w:t xml:space="preserve"> History </w:t>
      </w:r>
      <w:r w:rsidR="00D5664C">
        <w:t>o</w:t>
      </w:r>
      <w:r w:rsidRPr="00EA140D">
        <w:t>f Violent Behaviour</w:t>
      </w:r>
      <w:r>
        <w:t xml:space="preserve"> </w:t>
      </w:r>
    </w:p>
    <w:p w14:paraId="21621F93" w14:textId="77777777" w:rsidR="00D4321A" w:rsidRDefault="00D4321A" w:rsidP="0013397C">
      <w:pPr>
        <w:pStyle w:val="List2"/>
        <w:spacing w:before="60" w:after="60"/>
      </w:pPr>
      <w:r>
        <w:t xml:space="preserve">Is a </w:t>
      </w:r>
      <w:r w:rsidR="00A8583D" w:rsidRPr="00905EDC">
        <w:t xml:space="preserve">resident’s </w:t>
      </w:r>
      <w:r w:rsidRPr="00905EDC">
        <w:t xml:space="preserve">previous history of violence or behavioural issues consistently documented in the </w:t>
      </w:r>
      <w:r w:rsidR="00A8583D" w:rsidRPr="00905EDC">
        <w:t xml:space="preserve">resident’s </w:t>
      </w:r>
      <w:r w:rsidRPr="00905EDC">
        <w:t>care plan</w:t>
      </w:r>
      <w:r w:rsidR="00A5198A" w:rsidRPr="00905EDC">
        <w:t xml:space="preserve"> or safety </w:t>
      </w:r>
      <w:r w:rsidR="00A5198A">
        <w:t>plan</w:t>
      </w:r>
      <w:r>
        <w:t>?</w:t>
      </w:r>
    </w:p>
    <w:p w14:paraId="4C621D93" w14:textId="77777777" w:rsidR="00D4321A" w:rsidRDefault="003B6DA0" w:rsidP="0013397C">
      <w:pPr>
        <w:pStyle w:val="NewNumberedBullet"/>
        <w:spacing w:before="60" w:after="60"/>
      </w:pPr>
      <w:sdt>
        <w:sdtPr>
          <w:id w:val="1361934019"/>
          <w14:checkbox>
            <w14:checked w14:val="0"/>
            <w14:checkedState w14:val="2612" w14:font="MS Gothic"/>
            <w14:uncheckedState w14:val="2610" w14:font="MS Gothic"/>
          </w14:checkbox>
        </w:sdtPr>
        <w:sdtContent>
          <w:r w:rsidR="00D4321A">
            <w:rPr>
              <w:rFonts w:ascii="MS Gothic" w:eastAsia="MS Gothic" w:hAnsi="MS Gothic" w:hint="eastAsia"/>
            </w:rPr>
            <w:t>☐</w:t>
          </w:r>
        </w:sdtContent>
      </w:sdt>
      <w:r w:rsidR="00D4321A">
        <w:t xml:space="preserve"> All the time</w:t>
      </w:r>
    </w:p>
    <w:p w14:paraId="6B155BB4" w14:textId="77777777" w:rsidR="00D4321A" w:rsidRDefault="003B6DA0" w:rsidP="0013397C">
      <w:pPr>
        <w:pStyle w:val="NewNumberedBullet"/>
        <w:spacing w:before="60" w:after="60"/>
      </w:pPr>
      <w:sdt>
        <w:sdtPr>
          <w:id w:val="1980648863"/>
          <w14:checkbox>
            <w14:checked w14:val="0"/>
            <w14:checkedState w14:val="2612" w14:font="MS Gothic"/>
            <w14:uncheckedState w14:val="2610" w14:font="MS Gothic"/>
          </w14:checkbox>
        </w:sdtPr>
        <w:sdtContent>
          <w:r w:rsidR="00D4321A">
            <w:rPr>
              <w:rFonts w:ascii="MS Gothic" w:eastAsia="MS Gothic" w:hAnsi="MS Gothic" w:hint="eastAsia"/>
            </w:rPr>
            <w:t>☐</w:t>
          </w:r>
        </w:sdtContent>
      </w:sdt>
      <w:r w:rsidR="00EA140D">
        <w:t xml:space="preserve"> </w:t>
      </w:r>
      <w:r w:rsidR="00D4321A">
        <w:t>Most of the time</w:t>
      </w:r>
    </w:p>
    <w:p w14:paraId="2D6BF749" w14:textId="77777777" w:rsidR="00A5198A" w:rsidRDefault="003B6DA0" w:rsidP="0013397C">
      <w:pPr>
        <w:pStyle w:val="NewNumberedBullet"/>
        <w:spacing w:before="60" w:after="60"/>
      </w:pPr>
      <w:sdt>
        <w:sdtPr>
          <w:id w:val="-92958369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5198A">
        <w:t>some of the time</w:t>
      </w:r>
    </w:p>
    <w:p w14:paraId="21FA7EC4" w14:textId="77777777" w:rsidR="00D4321A" w:rsidRDefault="003B6DA0" w:rsidP="0013397C">
      <w:pPr>
        <w:pStyle w:val="NewNumberedBullet"/>
        <w:spacing w:before="60" w:after="60"/>
      </w:pPr>
      <w:sdt>
        <w:sdtPr>
          <w:id w:val="315621758"/>
          <w14:checkbox>
            <w14:checked w14:val="0"/>
            <w14:checkedState w14:val="2612" w14:font="MS Gothic"/>
            <w14:uncheckedState w14:val="2610" w14:font="MS Gothic"/>
          </w14:checkbox>
        </w:sdtPr>
        <w:sdtContent>
          <w:r w:rsidR="00D4321A">
            <w:rPr>
              <w:rFonts w:ascii="MS Gothic" w:eastAsia="MS Gothic" w:hAnsi="MS Gothic" w:hint="eastAsia"/>
            </w:rPr>
            <w:t>☐</w:t>
          </w:r>
        </w:sdtContent>
      </w:sdt>
      <w:r w:rsidR="00D4321A">
        <w:t xml:space="preserve"> Never</w:t>
      </w:r>
    </w:p>
    <w:p w14:paraId="21DDF77A" w14:textId="77777777" w:rsidR="00D4321A" w:rsidRDefault="003B6DA0" w:rsidP="0013397C">
      <w:pPr>
        <w:pStyle w:val="NewNumberedBullet"/>
        <w:spacing w:before="60" w:after="60"/>
      </w:pPr>
      <w:sdt>
        <w:sdtPr>
          <w:id w:val="2124803244"/>
          <w14:checkbox>
            <w14:checked w14:val="0"/>
            <w14:checkedState w14:val="2612" w14:font="MS Gothic"/>
            <w14:uncheckedState w14:val="2610" w14:font="MS Gothic"/>
          </w14:checkbox>
        </w:sdtPr>
        <w:sdtContent>
          <w:r w:rsidR="00D4321A">
            <w:rPr>
              <w:rFonts w:ascii="MS Gothic" w:eastAsia="MS Gothic" w:hAnsi="MS Gothic" w:hint="eastAsia"/>
            </w:rPr>
            <w:t>☐</w:t>
          </w:r>
        </w:sdtContent>
      </w:sdt>
      <w:r w:rsidR="00D4321A">
        <w:t xml:space="preserve"> Not sure</w:t>
      </w:r>
    </w:p>
    <w:p w14:paraId="5B6BC7BA" w14:textId="77777777" w:rsidR="00EA140D" w:rsidRPr="00EA140D" w:rsidRDefault="00EA140D" w:rsidP="00EA140D"/>
    <w:p w14:paraId="50DA248E" w14:textId="77777777" w:rsidR="00E4321C" w:rsidRDefault="00E4321C" w:rsidP="0013397C">
      <w:pPr>
        <w:pStyle w:val="List2"/>
        <w:spacing w:before="60" w:after="60"/>
      </w:pPr>
      <w:r>
        <w:t xml:space="preserve">Are you or your co-workers briefed about a violent incident during shift change report or before dealing with a previous </w:t>
      </w:r>
      <w:r w:rsidRPr="00905EDC">
        <w:t>violent</w:t>
      </w:r>
      <w:r w:rsidR="00E80EDE" w:rsidRPr="00905EDC">
        <w:t xml:space="preserve"> </w:t>
      </w:r>
      <w:r w:rsidRPr="00905EDC">
        <w:t>resident?</w:t>
      </w:r>
    </w:p>
    <w:p w14:paraId="5BB92A56" w14:textId="77777777" w:rsidR="000F6A09" w:rsidRDefault="003B6DA0" w:rsidP="0013397C">
      <w:pPr>
        <w:pStyle w:val="NewNumberedBullet"/>
        <w:spacing w:before="60" w:after="60"/>
      </w:pPr>
      <w:sdt>
        <w:sdtPr>
          <w:id w:val="-385569425"/>
          <w14:checkbox>
            <w14:checked w14:val="0"/>
            <w14:checkedState w14:val="2612" w14:font="MS Gothic"/>
            <w14:uncheckedState w14:val="2610" w14:font="MS Gothic"/>
          </w14:checkbox>
        </w:sdtPr>
        <w:sdtContent>
          <w:r w:rsidR="000F6A09">
            <w:rPr>
              <w:rFonts w:ascii="MS Gothic" w:eastAsia="MS Gothic" w:hAnsi="MS Gothic" w:hint="eastAsia"/>
            </w:rPr>
            <w:t>☐</w:t>
          </w:r>
        </w:sdtContent>
      </w:sdt>
      <w:r w:rsidR="000F6A09">
        <w:t xml:space="preserve"> All the time</w:t>
      </w:r>
    </w:p>
    <w:p w14:paraId="6999FB68" w14:textId="77777777" w:rsidR="000F6A09" w:rsidRDefault="003B6DA0" w:rsidP="0013397C">
      <w:pPr>
        <w:pStyle w:val="NewNumberedBullet"/>
        <w:spacing w:before="60" w:after="60"/>
      </w:pPr>
      <w:sdt>
        <w:sdtPr>
          <w:id w:val="-502283725"/>
          <w14:checkbox>
            <w14:checked w14:val="0"/>
            <w14:checkedState w14:val="2612" w14:font="MS Gothic"/>
            <w14:uncheckedState w14:val="2610" w14:font="MS Gothic"/>
          </w14:checkbox>
        </w:sdtPr>
        <w:sdtContent>
          <w:r w:rsidR="000F6A09">
            <w:rPr>
              <w:rFonts w:ascii="MS Gothic" w:eastAsia="MS Gothic" w:hAnsi="MS Gothic" w:hint="eastAsia"/>
            </w:rPr>
            <w:t>☐</w:t>
          </w:r>
        </w:sdtContent>
      </w:sdt>
      <w:r w:rsidR="00EA140D">
        <w:t xml:space="preserve"> </w:t>
      </w:r>
      <w:r w:rsidR="000F6A09">
        <w:t>Most of the time</w:t>
      </w:r>
    </w:p>
    <w:p w14:paraId="534EC0A3" w14:textId="77777777" w:rsidR="00A5198A" w:rsidRDefault="003B6DA0" w:rsidP="0013397C">
      <w:pPr>
        <w:pStyle w:val="NewNumberedBullet"/>
        <w:spacing w:before="60" w:after="60"/>
      </w:pPr>
      <w:sdt>
        <w:sdtPr>
          <w:id w:val="644707082"/>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5198A">
        <w:t>some of the time</w:t>
      </w:r>
    </w:p>
    <w:p w14:paraId="0F4110B9" w14:textId="77777777" w:rsidR="000F6A09" w:rsidRDefault="003B6DA0" w:rsidP="0013397C">
      <w:pPr>
        <w:pStyle w:val="NewNumberedBullet"/>
        <w:spacing w:before="60" w:after="60"/>
      </w:pPr>
      <w:sdt>
        <w:sdtPr>
          <w:id w:val="1938094105"/>
          <w14:checkbox>
            <w14:checked w14:val="0"/>
            <w14:checkedState w14:val="2612" w14:font="MS Gothic"/>
            <w14:uncheckedState w14:val="2610" w14:font="MS Gothic"/>
          </w14:checkbox>
        </w:sdtPr>
        <w:sdtContent>
          <w:r w:rsidR="000F6A09">
            <w:rPr>
              <w:rFonts w:ascii="MS Gothic" w:eastAsia="MS Gothic" w:hAnsi="MS Gothic" w:hint="eastAsia"/>
            </w:rPr>
            <w:t>☐</w:t>
          </w:r>
        </w:sdtContent>
      </w:sdt>
      <w:r w:rsidR="000F6A09">
        <w:t xml:space="preserve"> Never</w:t>
      </w:r>
    </w:p>
    <w:p w14:paraId="4E2B4513" w14:textId="77777777" w:rsidR="000F6A09" w:rsidRDefault="003B6DA0" w:rsidP="0013397C">
      <w:pPr>
        <w:pStyle w:val="NewNumberedBullet"/>
        <w:spacing w:before="60" w:after="60"/>
      </w:pPr>
      <w:sdt>
        <w:sdtPr>
          <w:id w:val="1176383434"/>
          <w14:checkbox>
            <w14:checked w14:val="0"/>
            <w14:checkedState w14:val="2612" w14:font="MS Gothic"/>
            <w14:uncheckedState w14:val="2610" w14:font="MS Gothic"/>
          </w14:checkbox>
        </w:sdtPr>
        <w:sdtContent>
          <w:r w:rsidR="000F6A09">
            <w:rPr>
              <w:rFonts w:ascii="MS Gothic" w:eastAsia="MS Gothic" w:hAnsi="MS Gothic" w:hint="eastAsia"/>
            </w:rPr>
            <w:t>☐</w:t>
          </w:r>
        </w:sdtContent>
      </w:sdt>
      <w:r w:rsidR="000F6A09">
        <w:t xml:space="preserve"> Not sure</w:t>
      </w:r>
    </w:p>
    <w:p w14:paraId="6D05C8C2" w14:textId="77777777" w:rsidR="000F6A09" w:rsidRDefault="000F6A09" w:rsidP="00CC315A">
      <w:pPr>
        <w:pStyle w:val="NewNumberedBullet"/>
      </w:pPr>
    </w:p>
    <w:p w14:paraId="11F3B909" w14:textId="77777777" w:rsidR="00A8583D" w:rsidRPr="00A8583D" w:rsidRDefault="00A8583D" w:rsidP="00EA140D">
      <w:pPr>
        <w:pStyle w:val="List2"/>
      </w:pPr>
      <w:r w:rsidRPr="00CB1AC9">
        <w:lastRenderedPageBreak/>
        <w:t xml:space="preserve">How often are you adequately informed when having direct contact with residents or visitors with a </w:t>
      </w:r>
      <w:r w:rsidRPr="00A8583D">
        <w:t>previous history, or potential for violence?</w:t>
      </w:r>
    </w:p>
    <w:p w14:paraId="4E0E39CD" w14:textId="77777777" w:rsidR="00A8583D" w:rsidRPr="00A8583D" w:rsidRDefault="003B6DA0" w:rsidP="00CC315A">
      <w:pPr>
        <w:pStyle w:val="NewNumberedBullet"/>
      </w:pPr>
      <w:sdt>
        <w:sdtPr>
          <w:id w:val="-148631107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A8583D">
        <w:t>Never</w:t>
      </w:r>
    </w:p>
    <w:p w14:paraId="12CC5BC5" w14:textId="77777777" w:rsidR="00A5198A" w:rsidRDefault="003B6DA0" w:rsidP="00CC315A">
      <w:pPr>
        <w:pStyle w:val="NewNumberedBullet"/>
      </w:pPr>
      <w:sdt>
        <w:sdtPr>
          <w:id w:val="-117762846"/>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A8583D">
        <w:t>Rarely</w:t>
      </w:r>
    </w:p>
    <w:p w14:paraId="44E9566E" w14:textId="77777777" w:rsidR="00A5198A" w:rsidRPr="00A8583D" w:rsidRDefault="003B6DA0" w:rsidP="00CC315A">
      <w:pPr>
        <w:pStyle w:val="NewNumberedBullet"/>
      </w:pPr>
      <w:sdt>
        <w:sdtPr>
          <w:id w:val="1940632792"/>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5198A">
        <w:t>some of the time</w:t>
      </w:r>
    </w:p>
    <w:p w14:paraId="46A586D6" w14:textId="77777777" w:rsidR="00A8583D" w:rsidRPr="00A8583D" w:rsidRDefault="003B6DA0" w:rsidP="00CC315A">
      <w:pPr>
        <w:pStyle w:val="NewNumberedBullet"/>
      </w:pPr>
      <w:sdt>
        <w:sdtPr>
          <w:id w:val="962918730"/>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A8583D">
        <w:t>Most of the time</w:t>
      </w:r>
    </w:p>
    <w:p w14:paraId="5732A784" w14:textId="1672F32B" w:rsidR="00A8583D" w:rsidRPr="00A8583D" w:rsidRDefault="003B6DA0" w:rsidP="00CC315A">
      <w:pPr>
        <w:pStyle w:val="NewNumberedBullet"/>
      </w:pPr>
      <w:sdt>
        <w:sdtPr>
          <w:id w:val="89523456"/>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A8583D">
        <w:t>Always</w:t>
      </w:r>
    </w:p>
    <w:p w14:paraId="4D5162BF" w14:textId="77777777" w:rsidR="00A8583D" w:rsidRDefault="003B6DA0" w:rsidP="00CC315A">
      <w:pPr>
        <w:pStyle w:val="NewNumberedBullet"/>
      </w:pPr>
      <w:sdt>
        <w:sdtPr>
          <w:id w:val="386764787"/>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A8583D">
        <w:t>Not applicable to my role</w:t>
      </w:r>
    </w:p>
    <w:p w14:paraId="46461387" w14:textId="77777777" w:rsidR="000F6A09" w:rsidRPr="00EA140D" w:rsidRDefault="000F6A09" w:rsidP="00EA140D"/>
    <w:p w14:paraId="0967E93A" w14:textId="77777777" w:rsidR="000F6A09" w:rsidRDefault="000F6A09" w:rsidP="00EA140D">
      <w:pPr>
        <w:pStyle w:val="List2"/>
      </w:pPr>
      <w:r>
        <w:t xml:space="preserve">Has the use of the </w:t>
      </w:r>
      <w:r w:rsidRPr="00243931">
        <w:t>identification of residents at risk for violence on admission a</w:t>
      </w:r>
      <w:r>
        <w:t>nd flagging in home areas (</w:t>
      </w:r>
      <w:r w:rsidR="005370CD">
        <w:t xml:space="preserve">e.g. </w:t>
      </w:r>
      <w:r>
        <w:t>brac</w:t>
      </w:r>
      <w:r w:rsidRPr="00243931">
        <w:t>elets</w:t>
      </w:r>
      <w:r w:rsidR="005370CD">
        <w:t>, signage,</w:t>
      </w:r>
      <w:r w:rsidRPr="00243931">
        <w:t xml:space="preserve"> etc</w:t>
      </w:r>
      <w:r>
        <w:t>.</w:t>
      </w:r>
      <w:r w:rsidRPr="00243931">
        <w:t xml:space="preserve">) and the </w:t>
      </w:r>
      <w:r>
        <w:t xml:space="preserve">Violence Risk Assessment and Identification of </w:t>
      </w:r>
      <w:r w:rsidR="005370CD">
        <w:t>Residents</w:t>
      </w:r>
      <w:r>
        <w:t xml:space="preserve"> at Risk for Violence (Flagging) procedure improved your awareness and responsiveness to </w:t>
      </w:r>
      <w:r w:rsidRPr="00243931">
        <w:t>residents</w:t>
      </w:r>
      <w:r w:rsidR="005370CD">
        <w:t>?</w:t>
      </w:r>
      <w:r w:rsidRPr="00243931">
        <w:t xml:space="preserve"> </w:t>
      </w:r>
    </w:p>
    <w:p w14:paraId="726B1EF9" w14:textId="77777777" w:rsidR="000F6A09" w:rsidRDefault="003B6DA0" w:rsidP="00CC315A">
      <w:pPr>
        <w:pStyle w:val="NewNumberedBullet"/>
      </w:pPr>
      <w:sdt>
        <w:sdtPr>
          <w:id w:val="1887827769"/>
          <w14:checkbox>
            <w14:checked w14:val="0"/>
            <w14:checkedState w14:val="2612" w14:font="MS Gothic"/>
            <w14:uncheckedState w14:val="2610" w14:font="MS Gothic"/>
          </w14:checkbox>
        </w:sdtPr>
        <w:sdtContent>
          <w:r w:rsidR="000F6A09">
            <w:rPr>
              <w:rFonts w:ascii="MS Gothic" w:eastAsia="MS Gothic" w:hAnsi="MS Gothic" w:hint="eastAsia"/>
            </w:rPr>
            <w:t>☐</w:t>
          </w:r>
        </w:sdtContent>
      </w:sdt>
      <w:r w:rsidR="000F6A09">
        <w:t xml:space="preserve"> Yes</w:t>
      </w:r>
    </w:p>
    <w:p w14:paraId="12902C8C" w14:textId="77777777" w:rsidR="000F6A09" w:rsidRDefault="003B6DA0" w:rsidP="00CC315A">
      <w:pPr>
        <w:pStyle w:val="NewNumberedBullet"/>
      </w:pPr>
      <w:sdt>
        <w:sdtPr>
          <w:id w:val="-1009138089"/>
          <w14:checkbox>
            <w14:checked w14:val="0"/>
            <w14:checkedState w14:val="2612" w14:font="MS Gothic"/>
            <w14:uncheckedState w14:val="2610" w14:font="MS Gothic"/>
          </w14:checkbox>
        </w:sdtPr>
        <w:sdtContent>
          <w:r w:rsidR="000F6A09">
            <w:rPr>
              <w:rFonts w:ascii="MS Gothic" w:eastAsia="MS Gothic" w:hAnsi="MS Gothic" w:hint="eastAsia"/>
            </w:rPr>
            <w:t>☐</w:t>
          </w:r>
        </w:sdtContent>
      </w:sdt>
      <w:r w:rsidR="000F6A09">
        <w:t xml:space="preserve"> No</w:t>
      </w:r>
    </w:p>
    <w:p w14:paraId="4009B487" w14:textId="77777777" w:rsidR="000F6A09" w:rsidRPr="00EA140D" w:rsidRDefault="000F6A09" w:rsidP="00EA140D"/>
    <w:p w14:paraId="4F5F6553" w14:textId="77777777" w:rsidR="00A8583D" w:rsidRPr="003851F1" w:rsidRDefault="00A8583D" w:rsidP="00EA140D">
      <w:pPr>
        <w:pStyle w:val="List2"/>
      </w:pPr>
      <w:r w:rsidRPr="003851F1">
        <w:t>Once informed that a resident or visitor has a history of, or potential for violence do you know what steps to take to obtain more specific information?</w:t>
      </w:r>
    </w:p>
    <w:p w14:paraId="19BF0988" w14:textId="77777777" w:rsidR="00A8583D" w:rsidRPr="003851F1" w:rsidRDefault="003B6DA0" w:rsidP="00CC315A">
      <w:pPr>
        <w:pStyle w:val="NewNumberedBullet"/>
      </w:pPr>
      <w:sdt>
        <w:sdtPr>
          <w:id w:val="-126183234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Yes, I know exactly what to do</w:t>
      </w:r>
    </w:p>
    <w:p w14:paraId="50DD5ADB" w14:textId="77777777" w:rsidR="00A8583D" w:rsidRPr="003851F1" w:rsidRDefault="003B6DA0" w:rsidP="00CC315A">
      <w:pPr>
        <w:pStyle w:val="NewNumberedBullet"/>
      </w:pPr>
      <w:sdt>
        <w:sdtPr>
          <w:id w:val="-970971941"/>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No, the process is unclear to me</w:t>
      </w:r>
    </w:p>
    <w:p w14:paraId="56F36317" w14:textId="77777777" w:rsidR="00A8583D" w:rsidRPr="003851F1" w:rsidRDefault="003B6DA0" w:rsidP="00CC315A">
      <w:pPr>
        <w:pStyle w:val="NewNumberedBullet"/>
      </w:pPr>
      <w:sdt>
        <w:sdtPr>
          <w:id w:val="607238178"/>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Not applicable to my role</w:t>
      </w:r>
    </w:p>
    <w:p w14:paraId="522D59E6" w14:textId="77777777" w:rsidR="000F6A09" w:rsidRPr="00EA140D" w:rsidRDefault="000F6A09" w:rsidP="00EA140D"/>
    <w:p w14:paraId="30DE9FA7" w14:textId="77777777" w:rsidR="00A8583D" w:rsidRPr="003851F1" w:rsidRDefault="00A8583D" w:rsidP="00EA140D">
      <w:pPr>
        <w:pStyle w:val="List2"/>
      </w:pPr>
      <w:r w:rsidRPr="003851F1">
        <w:t xml:space="preserve">Once adequately informed does </w:t>
      </w:r>
      <w:r w:rsidRPr="003851F1">
        <w:rPr>
          <w:i/>
        </w:rPr>
        <w:t xml:space="preserve">insert name of </w:t>
      </w:r>
      <w:r w:rsidR="00243931" w:rsidRPr="003851F1">
        <w:rPr>
          <w:i/>
        </w:rPr>
        <w:t xml:space="preserve">long term care home </w:t>
      </w:r>
      <w:r w:rsidRPr="003851F1">
        <w:rPr>
          <w:i/>
        </w:rPr>
        <w:t>here</w:t>
      </w:r>
      <w:r w:rsidRPr="003851F1">
        <w:t>, provide adequate measure</w:t>
      </w:r>
      <w:r w:rsidR="00243931" w:rsidRPr="003851F1">
        <w:t>s</w:t>
      </w:r>
      <w:r w:rsidRPr="003851F1">
        <w:t xml:space="preserve"> to protect your safety?</w:t>
      </w:r>
    </w:p>
    <w:p w14:paraId="679F8E00" w14:textId="77777777" w:rsidR="00A8583D" w:rsidRPr="003851F1" w:rsidRDefault="003B6DA0" w:rsidP="00CC315A">
      <w:pPr>
        <w:pStyle w:val="NewNumberedBullet"/>
      </w:pPr>
      <w:sdt>
        <w:sdtPr>
          <w:id w:val="1225487726"/>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Yes, all the time</w:t>
      </w:r>
    </w:p>
    <w:p w14:paraId="6F178903" w14:textId="77777777" w:rsidR="00A8583D" w:rsidRPr="003851F1" w:rsidRDefault="003B6DA0" w:rsidP="00CC315A">
      <w:pPr>
        <w:pStyle w:val="NewNumberedBullet"/>
      </w:pPr>
      <w:sdt>
        <w:sdtPr>
          <w:id w:val="1739899605"/>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Most of the time</w:t>
      </w:r>
    </w:p>
    <w:p w14:paraId="74F03152" w14:textId="77777777" w:rsidR="00A8583D" w:rsidRPr="003851F1" w:rsidRDefault="003B6DA0" w:rsidP="00CC315A">
      <w:pPr>
        <w:pStyle w:val="NewNumberedBullet"/>
      </w:pPr>
      <w:sdt>
        <w:sdtPr>
          <w:id w:val="-947768911"/>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Rarely</w:t>
      </w:r>
    </w:p>
    <w:p w14:paraId="3DA11318" w14:textId="77777777" w:rsidR="00A8583D" w:rsidRPr="003851F1" w:rsidRDefault="003B6DA0" w:rsidP="00CC315A">
      <w:pPr>
        <w:pStyle w:val="NewNumberedBullet"/>
      </w:pPr>
      <w:sdt>
        <w:sdtPr>
          <w:id w:val="-1422337207"/>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Never</w:t>
      </w:r>
    </w:p>
    <w:p w14:paraId="676666BE" w14:textId="77777777" w:rsidR="00A8583D" w:rsidRPr="003851F1" w:rsidRDefault="003B6DA0" w:rsidP="00CC315A">
      <w:pPr>
        <w:pStyle w:val="NewNumberedBullet"/>
      </w:pPr>
      <w:sdt>
        <w:sdtPr>
          <w:id w:val="-59678918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13397C" w:rsidRPr="00BA1507">
        <w:t xml:space="preserve"> </w:t>
      </w:r>
      <w:r w:rsidR="00A8583D" w:rsidRPr="003851F1">
        <w:t>Not applicable to my role</w:t>
      </w:r>
    </w:p>
    <w:p w14:paraId="5E807DDC" w14:textId="77777777" w:rsidR="000F6A09" w:rsidRPr="00EA140D" w:rsidRDefault="000F6A09" w:rsidP="00EA140D"/>
    <w:p w14:paraId="02693DE9" w14:textId="77777777" w:rsidR="000F6A09" w:rsidRDefault="00EA140D" w:rsidP="00EA140D">
      <w:pPr>
        <w:pStyle w:val="Heading2"/>
      </w:pPr>
      <w:r w:rsidRPr="00EA140D">
        <w:lastRenderedPageBreak/>
        <w:t xml:space="preserve">Suggestions </w:t>
      </w:r>
      <w:r>
        <w:t>f</w:t>
      </w:r>
      <w:r w:rsidRPr="00EA140D">
        <w:t>or Workplace Violence Prevention</w:t>
      </w:r>
    </w:p>
    <w:p w14:paraId="1A78D715" w14:textId="77777777" w:rsidR="00BC0726" w:rsidRDefault="00BC0726" w:rsidP="00EA140D">
      <w:pPr>
        <w:pStyle w:val="List2"/>
      </w:pPr>
      <w:r>
        <w:t xml:space="preserve">Have you noticed a pattern for increased violence </w:t>
      </w:r>
      <w:r w:rsidR="00820E11">
        <w:t>in</w:t>
      </w:r>
      <w:r w:rsidR="00E80EDE">
        <w:t xml:space="preserve"> </w:t>
      </w:r>
      <w:r>
        <w:t xml:space="preserve">your unit? </w:t>
      </w:r>
      <w:r w:rsidR="00905EDC">
        <w:t>E.g.</w:t>
      </w:r>
      <w:r>
        <w:t xml:space="preserve"> Time of year, time of day</w:t>
      </w:r>
      <w:r w:rsidR="00820E11">
        <w:t>, type of activity?</w:t>
      </w:r>
    </w:p>
    <w:sdt>
      <w:sdtPr>
        <w:id w:val="-674503892"/>
        <w:placeholder>
          <w:docPart w:val="DefaultPlaceholder_1081868574"/>
        </w:placeholder>
        <w:showingPlcHdr/>
        <w:text/>
      </w:sdtPr>
      <w:sdtContent>
        <w:p w14:paraId="28E00664" w14:textId="77777777" w:rsidR="00813DF2" w:rsidRDefault="00BC0726" w:rsidP="00CC315A">
          <w:pPr>
            <w:pStyle w:val="NewNumberedBullet"/>
          </w:pPr>
          <w:r w:rsidRPr="00D5664C">
            <w:rPr>
              <w:highlight w:val="lightGray"/>
            </w:rPr>
            <w:t>Click here to enter text.</w:t>
          </w:r>
        </w:p>
      </w:sdtContent>
    </w:sdt>
    <w:p w14:paraId="3561F8EE" w14:textId="77777777" w:rsidR="00EA140D" w:rsidRPr="00EA140D" w:rsidRDefault="00EA140D" w:rsidP="00EA140D"/>
    <w:p w14:paraId="0A978AB2" w14:textId="65A59ACD" w:rsidR="00BC0726" w:rsidRDefault="00BC0726" w:rsidP="0013397C">
      <w:pPr>
        <w:pStyle w:val="List2"/>
      </w:pPr>
      <w:r>
        <w:t xml:space="preserve">Does you unit have specific </w:t>
      </w:r>
      <w:r w:rsidR="00820E11">
        <w:t xml:space="preserve">measures and </w:t>
      </w:r>
      <w:r>
        <w:t xml:space="preserve">procedures related to the prevention or management of </w:t>
      </w:r>
      <w:r w:rsidRPr="00905EDC">
        <w:t>workplace violence that are working well</w:t>
      </w:r>
      <w:r w:rsidR="00B67FE6">
        <w:t xml:space="preserve"> </w:t>
      </w:r>
      <w:r w:rsidRPr="00905EDC">
        <w:t xml:space="preserve">and could be used as a best practice across the </w:t>
      </w:r>
      <w:r w:rsidR="00243931" w:rsidRPr="00905EDC">
        <w:t>long term care home</w:t>
      </w:r>
      <w:r w:rsidRPr="00905EDC">
        <w:t>?</w:t>
      </w:r>
    </w:p>
    <w:p w14:paraId="72B08609" w14:textId="77777777" w:rsidR="00BC0726" w:rsidRDefault="003B6DA0" w:rsidP="00CC315A">
      <w:pPr>
        <w:pStyle w:val="NewNumberedBullet"/>
      </w:pPr>
      <w:sdt>
        <w:sdtPr>
          <w:id w:val="2144470255"/>
          <w14:checkbox>
            <w14:checked w14:val="0"/>
            <w14:checkedState w14:val="2612" w14:font="MS Gothic"/>
            <w14:uncheckedState w14:val="2610" w14:font="MS Gothic"/>
          </w14:checkbox>
        </w:sdtPr>
        <w:sdtContent>
          <w:r w:rsidR="00BC0726">
            <w:rPr>
              <w:rFonts w:ascii="MS Gothic" w:eastAsia="MS Gothic" w:hAnsi="MS Gothic" w:hint="eastAsia"/>
            </w:rPr>
            <w:t>☐</w:t>
          </w:r>
        </w:sdtContent>
      </w:sdt>
      <w:r w:rsidR="00BC0726">
        <w:t xml:space="preserve"> Yes</w:t>
      </w:r>
    </w:p>
    <w:p w14:paraId="7912EA06" w14:textId="77777777" w:rsidR="00BC0726" w:rsidRDefault="003B6DA0" w:rsidP="00CC315A">
      <w:pPr>
        <w:pStyle w:val="NewNumberedBullet"/>
      </w:pPr>
      <w:sdt>
        <w:sdtPr>
          <w:id w:val="-2012672141"/>
          <w14:checkbox>
            <w14:checked w14:val="0"/>
            <w14:checkedState w14:val="2612" w14:font="MS Gothic"/>
            <w14:uncheckedState w14:val="2610" w14:font="MS Gothic"/>
          </w14:checkbox>
        </w:sdtPr>
        <w:sdtContent>
          <w:r w:rsidR="00BC0726">
            <w:rPr>
              <w:rFonts w:ascii="MS Gothic" w:eastAsia="MS Gothic" w:hAnsi="MS Gothic" w:hint="eastAsia"/>
            </w:rPr>
            <w:t>☐</w:t>
          </w:r>
        </w:sdtContent>
      </w:sdt>
      <w:r w:rsidR="00BC0726">
        <w:t xml:space="preserve"> No</w:t>
      </w:r>
    </w:p>
    <w:p w14:paraId="65A8D19A" w14:textId="77777777" w:rsidR="00813DF2" w:rsidRDefault="00BC0726" w:rsidP="00CC315A">
      <w:pPr>
        <w:pStyle w:val="NewNumberedBullet"/>
      </w:pPr>
      <w:r>
        <w:t>If so what are they?</w:t>
      </w:r>
    </w:p>
    <w:sdt>
      <w:sdtPr>
        <w:id w:val="-782344301"/>
        <w:placeholder>
          <w:docPart w:val="DefaultPlaceholder_1081868574"/>
        </w:placeholder>
        <w:showingPlcHdr/>
        <w:text/>
      </w:sdtPr>
      <w:sdtContent>
        <w:p w14:paraId="187DF0AB" w14:textId="519D5E61" w:rsidR="00BC0726" w:rsidRDefault="00BC0726" w:rsidP="00CC315A">
          <w:pPr>
            <w:pStyle w:val="NewNumberedBullet"/>
          </w:pPr>
          <w:r w:rsidRPr="00D5664C">
            <w:rPr>
              <w:highlight w:val="lightGray"/>
            </w:rPr>
            <w:t>Click here to enter text.</w:t>
          </w:r>
        </w:p>
      </w:sdtContent>
    </w:sdt>
    <w:p w14:paraId="1D3A98E4" w14:textId="77777777" w:rsidR="00D2269C" w:rsidRPr="00D2269C" w:rsidRDefault="00D2269C" w:rsidP="00D2269C"/>
    <w:p w14:paraId="32867CEE" w14:textId="77777777" w:rsidR="00243931" w:rsidRPr="003851F1" w:rsidRDefault="00243931" w:rsidP="00EA140D">
      <w:pPr>
        <w:pStyle w:val="List2"/>
      </w:pPr>
      <w:r w:rsidRPr="003851F1">
        <w:t xml:space="preserve">When you think about the risk of </w:t>
      </w:r>
      <w:r w:rsidR="000F6A09" w:rsidRPr="003851F1">
        <w:t>violence at you</w:t>
      </w:r>
      <w:r w:rsidR="000F6A09" w:rsidRPr="00905EDC">
        <w:t xml:space="preserve">r </w:t>
      </w:r>
      <w:r w:rsidR="00597ACF" w:rsidRPr="00905EDC">
        <w:t>w</w:t>
      </w:r>
      <w:r w:rsidR="009600C5" w:rsidRPr="00905EDC">
        <w:t>orkplace</w:t>
      </w:r>
      <w:r w:rsidR="000F6A09" w:rsidRPr="00905EDC">
        <w:t>, what</w:t>
      </w:r>
      <w:r w:rsidR="000F6A09" w:rsidRPr="003851F1">
        <w:t xml:space="preserve"> causes your</w:t>
      </w:r>
      <w:r w:rsidRPr="003851F1">
        <w:t xml:space="preserve"> concern (please click all that apply).</w:t>
      </w:r>
    </w:p>
    <w:p w14:paraId="6C7381C3" w14:textId="77777777" w:rsidR="00243931" w:rsidRPr="00EA140D" w:rsidRDefault="003B6DA0" w:rsidP="00EA140D">
      <w:pPr>
        <w:ind w:left="794" w:hanging="397"/>
      </w:pPr>
      <w:sdt>
        <w:sdtPr>
          <w:id w:val="-99849891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3851F1">
        <w:t>R</w:t>
      </w:r>
      <w:r w:rsidR="00243931" w:rsidRPr="00EA140D">
        <w:t xml:space="preserve">esident population seem to be getting more </w:t>
      </w:r>
      <w:r w:rsidR="00E4321C" w:rsidRPr="00EA140D">
        <w:t>violent</w:t>
      </w:r>
    </w:p>
    <w:p w14:paraId="264604BC" w14:textId="77777777" w:rsidR="00243931" w:rsidRPr="00EA140D" w:rsidRDefault="003B6DA0" w:rsidP="00EA140D">
      <w:pPr>
        <w:ind w:left="794" w:hanging="397"/>
      </w:pPr>
      <w:sdt>
        <w:sdtPr>
          <w:id w:val="-651284013"/>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Training is not keeping up with resident acuity</w:t>
      </w:r>
    </w:p>
    <w:p w14:paraId="6730738A" w14:textId="7654ED83" w:rsidR="00243931" w:rsidRPr="00EA140D" w:rsidRDefault="003B6DA0" w:rsidP="00EA140D">
      <w:pPr>
        <w:ind w:left="794" w:hanging="397"/>
      </w:pPr>
      <w:sdt>
        <w:sdtPr>
          <w:id w:val="-17778337"/>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D12E96" w:rsidRPr="00EA140D">
        <w:t>(</w:t>
      </w:r>
      <w:r w:rsidR="00243931" w:rsidRPr="00EA140D">
        <w:t>Insert name of the employer here</w:t>
      </w:r>
      <w:r w:rsidR="00D12E96" w:rsidRPr="00EA140D">
        <w:t>)</w:t>
      </w:r>
      <w:r w:rsidR="00243931" w:rsidRPr="00EA140D">
        <w:t xml:space="preserve"> violence prevention and management </w:t>
      </w:r>
      <w:r w:rsidR="00EA140D">
        <w:br/>
      </w:r>
      <w:r w:rsidR="00243931" w:rsidRPr="00EA140D">
        <w:t>policies and procedures need to be more protective and updated</w:t>
      </w:r>
    </w:p>
    <w:p w14:paraId="48CD6DC4" w14:textId="77777777" w:rsidR="00243931" w:rsidRPr="00EA140D" w:rsidRDefault="003B6DA0" w:rsidP="00EA140D">
      <w:pPr>
        <w:ind w:left="794" w:hanging="397"/>
      </w:pPr>
      <w:sdt>
        <w:sdtPr>
          <w:id w:val="167645317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 xml:space="preserve">I don’t feel supported by my </w:t>
      </w:r>
      <w:r w:rsidR="00820E11" w:rsidRPr="00EA140D">
        <w:t xml:space="preserve">manager/supervisor (supervisor may be referred </w:t>
      </w:r>
      <w:r w:rsidR="00EA140D">
        <w:br/>
      </w:r>
      <w:r w:rsidR="00820E11" w:rsidRPr="00EA140D">
        <w:t>to as manager where applicable)</w:t>
      </w:r>
    </w:p>
    <w:p w14:paraId="0BF8E2FB" w14:textId="77777777" w:rsidR="00243931" w:rsidRPr="00EA140D" w:rsidRDefault="003B6DA0" w:rsidP="00EA140D">
      <w:pPr>
        <w:ind w:left="794" w:hanging="397"/>
      </w:pPr>
      <w:sdt>
        <w:sdtPr>
          <w:id w:val="89647649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Staffing resources do not match resident acuity</w:t>
      </w:r>
    </w:p>
    <w:p w14:paraId="66286470" w14:textId="77777777" w:rsidR="00243931" w:rsidRPr="00EA140D" w:rsidRDefault="003B6DA0" w:rsidP="00EA140D">
      <w:pPr>
        <w:ind w:left="794" w:hanging="397"/>
      </w:pPr>
      <w:sdt>
        <w:sdtPr>
          <w:id w:val="1519808822"/>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The physical environment is unsafe</w:t>
      </w:r>
    </w:p>
    <w:p w14:paraId="36A211CD" w14:textId="77777777" w:rsidR="00243931" w:rsidRPr="00EA140D" w:rsidRDefault="003B6DA0" w:rsidP="00EA140D">
      <w:pPr>
        <w:ind w:left="794" w:hanging="397"/>
      </w:pPr>
      <w:sdt>
        <w:sdtPr>
          <w:id w:val="-212529818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Equipment and systems to keep me safe</w:t>
      </w:r>
      <w:r w:rsidR="000F6A09" w:rsidRPr="00EA140D">
        <w:t xml:space="preserve"> are not adequate </w:t>
      </w:r>
      <w:r w:rsidR="00EA140D">
        <w:br/>
      </w:r>
      <w:r w:rsidR="000F6A09" w:rsidRPr="00EA140D">
        <w:t>(</w:t>
      </w:r>
      <w:r w:rsidR="00820E11" w:rsidRPr="00EA140D">
        <w:t xml:space="preserve">e.g. </w:t>
      </w:r>
      <w:r w:rsidR="000F6A09" w:rsidRPr="00EA140D">
        <w:t xml:space="preserve">panic </w:t>
      </w:r>
      <w:r w:rsidR="00243931" w:rsidRPr="00EA140D">
        <w:t>alarms</w:t>
      </w:r>
      <w:r w:rsidR="000F6A09" w:rsidRPr="00EA140D">
        <w:t>/buttons</w:t>
      </w:r>
      <w:r w:rsidR="00243931" w:rsidRPr="00EA140D">
        <w:t>, personal protective equipment)</w:t>
      </w:r>
    </w:p>
    <w:p w14:paraId="0291BBA5" w14:textId="77777777" w:rsidR="00243931" w:rsidRPr="00EA140D" w:rsidRDefault="003B6DA0" w:rsidP="00EA140D">
      <w:pPr>
        <w:ind w:left="794" w:hanging="397"/>
      </w:pPr>
      <w:sdt>
        <w:sdtPr>
          <w:id w:val="-565875262"/>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I don’t feel supported by my peers</w:t>
      </w:r>
    </w:p>
    <w:p w14:paraId="2BD85813" w14:textId="77777777" w:rsidR="00243931" w:rsidRPr="00EA140D" w:rsidRDefault="003B6DA0" w:rsidP="00EA140D">
      <w:pPr>
        <w:ind w:left="794" w:hanging="397"/>
      </w:pPr>
      <w:sdt>
        <w:sdtPr>
          <w:id w:val="-1362204359"/>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There is no security to protect me</w:t>
      </w:r>
    </w:p>
    <w:p w14:paraId="25B78E0C" w14:textId="77777777" w:rsidR="00243931" w:rsidRPr="00EA140D" w:rsidRDefault="003B6DA0" w:rsidP="00EA140D">
      <w:pPr>
        <w:ind w:left="794" w:hanging="397"/>
      </w:pPr>
      <w:sdt>
        <w:sdtPr>
          <w:id w:val="1950653921"/>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There is not enough security to protect me</w:t>
      </w:r>
    </w:p>
    <w:p w14:paraId="0DD1353C" w14:textId="77777777" w:rsidR="00243931" w:rsidRPr="00EA140D" w:rsidRDefault="003B6DA0" w:rsidP="00EA140D">
      <w:pPr>
        <w:ind w:left="794" w:hanging="397"/>
      </w:pPr>
      <w:sdt>
        <w:sdtPr>
          <w:id w:val="-601257834"/>
          <w14:checkbox>
            <w14:checked w14:val="0"/>
            <w14:checkedState w14:val="2612" w14:font="MS Gothic"/>
            <w14:uncheckedState w14:val="2610" w14:font="MS Gothic"/>
          </w14:checkbox>
        </w:sdtPr>
        <w:sdtContent>
          <w:r w:rsidR="0013397C" w:rsidRPr="00BA1507">
            <w:rPr>
              <w:rFonts w:ascii="MS Gothic" w:eastAsia="MS Gothic" w:hAnsi="MS Gothic" w:hint="eastAsia"/>
            </w:rPr>
            <w:t>☐</w:t>
          </w:r>
        </w:sdtContent>
      </w:sdt>
      <w:r w:rsidR="00EA140D">
        <w:tab/>
      </w:r>
      <w:r w:rsidR="00243931" w:rsidRPr="00EA140D">
        <w:t>Physician’s orders often risk my safety</w:t>
      </w:r>
    </w:p>
    <w:p w14:paraId="2DF3EE3A" w14:textId="77777777" w:rsidR="00243931" w:rsidRPr="00EA140D" w:rsidRDefault="00243931" w:rsidP="00EA140D">
      <w:pPr>
        <w:ind w:left="397"/>
      </w:pPr>
      <w:r w:rsidRPr="00EA140D">
        <w:t>Other:</w:t>
      </w:r>
    </w:p>
    <w:sdt>
      <w:sdtPr>
        <w:id w:val="-1865128514"/>
        <w:placeholder>
          <w:docPart w:val="4E406D187D34B047AA29502E61DBFB47"/>
        </w:placeholder>
        <w:showingPlcHdr/>
        <w:text/>
      </w:sdtPr>
      <w:sdtContent>
        <w:p w14:paraId="02070017" w14:textId="77777777" w:rsidR="00EA140D" w:rsidRDefault="00EA140D" w:rsidP="00EA140D">
          <w:pPr>
            <w:pStyle w:val="NewNumberedBullet"/>
          </w:pPr>
          <w:r w:rsidRPr="00D5664C">
            <w:rPr>
              <w:highlight w:val="lightGray"/>
            </w:rPr>
            <w:t>Click here to enter text.</w:t>
          </w:r>
        </w:p>
      </w:sdtContent>
    </w:sdt>
    <w:p w14:paraId="619B1DBD" w14:textId="77777777" w:rsidR="0013397C" w:rsidRDefault="0013397C">
      <w:pPr>
        <w:spacing w:before="0" w:after="0"/>
      </w:pPr>
      <w:r>
        <w:br w:type="page"/>
      </w:r>
    </w:p>
    <w:p w14:paraId="16D0BC06" w14:textId="77777777" w:rsidR="00BC0726" w:rsidRDefault="00BC0726" w:rsidP="00FD02B4">
      <w:pPr>
        <w:pStyle w:val="List2"/>
      </w:pPr>
      <w:r>
        <w:lastRenderedPageBreak/>
        <w:t xml:space="preserve">Do you have any recommendations or suggestions that can make your </w:t>
      </w:r>
      <w:r w:rsidR="00FD02B4">
        <w:br/>
      </w:r>
      <w:r>
        <w:t>workplace safer?</w:t>
      </w:r>
    </w:p>
    <w:sdt>
      <w:sdtPr>
        <w:id w:val="-1106730125"/>
        <w:placeholder>
          <w:docPart w:val="DefaultPlaceholder_1081868574"/>
        </w:placeholder>
        <w:showingPlcHdr/>
        <w:text/>
      </w:sdtPr>
      <w:sdtContent>
        <w:p w14:paraId="60C9ECEC" w14:textId="77777777" w:rsidR="00813DF2" w:rsidRDefault="00BC0726" w:rsidP="00CC315A">
          <w:pPr>
            <w:pStyle w:val="NewNumberedBullet"/>
          </w:pPr>
          <w:r w:rsidRPr="00D5664C">
            <w:rPr>
              <w:highlight w:val="lightGray"/>
            </w:rPr>
            <w:t>Click here to enter text.</w:t>
          </w:r>
        </w:p>
      </w:sdtContent>
    </w:sdt>
    <w:p w14:paraId="3D930329" w14:textId="77777777" w:rsidR="00FD02B4" w:rsidRPr="00FD02B4" w:rsidRDefault="00FD02B4" w:rsidP="00FD02B4"/>
    <w:p w14:paraId="4BED052D" w14:textId="77777777" w:rsidR="00BC0726" w:rsidRDefault="00BC0726" w:rsidP="00FD02B4">
      <w:pPr>
        <w:pStyle w:val="List2"/>
      </w:pPr>
      <w:r>
        <w:t>Please feel free to provide additional comments, thoughts, or suggestions?</w:t>
      </w:r>
    </w:p>
    <w:sdt>
      <w:sdtPr>
        <w:id w:val="-219984722"/>
        <w:placeholder>
          <w:docPart w:val="DefaultPlaceholder_1081868574"/>
        </w:placeholder>
        <w:showingPlcHdr/>
        <w:text/>
      </w:sdtPr>
      <w:sdtContent>
        <w:p w14:paraId="5EEC5B8C" w14:textId="77777777" w:rsidR="00813DF2" w:rsidRDefault="00BC0726" w:rsidP="00CC315A">
          <w:pPr>
            <w:pStyle w:val="NewNumberedBullet"/>
          </w:pPr>
          <w:r w:rsidRPr="00D5664C">
            <w:rPr>
              <w:highlight w:val="lightGray"/>
            </w:rPr>
            <w:t>Click here to enter text.</w:t>
          </w:r>
        </w:p>
      </w:sdtContent>
    </w:sdt>
    <w:p w14:paraId="2C80FFA6" w14:textId="77777777" w:rsidR="00243931" w:rsidRDefault="00243931" w:rsidP="0013397C"/>
    <w:p w14:paraId="6BDC4B75" w14:textId="77777777" w:rsidR="0013397C" w:rsidRDefault="0013397C" w:rsidP="0013397C"/>
    <w:p w14:paraId="7D47C4A1" w14:textId="77777777" w:rsidR="0013397C" w:rsidRPr="0013397C" w:rsidRDefault="0013397C" w:rsidP="0013397C"/>
    <w:p w14:paraId="454F61E1" w14:textId="2A2A439D" w:rsidR="00835D3D" w:rsidRDefault="00243931" w:rsidP="00FD02B4">
      <w:r w:rsidRPr="00243931">
        <w:t xml:space="preserve">Acknowledgements: This tool was developed based on Safe Management Group’s Pre-Risk Assessment Survey developed for the Centre </w:t>
      </w:r>
      <w:r w:rsidRPr="00FD02B4">
        <w:t>for</w:t>
      </w:r>
      <w:r w:rsidRPr="00243931">
        <w:t xml:space="preserve"> Addiction and Mental Health </w:t>
      </w:r>
    </w:p>
    <w:p w14:paraId="3270B601" w14:textId="77777777" w:rsidR="00835D3D" w:rsidRDefault="00835D3D">
      <w:pPr>
        <w:spacing w:before="0" w:after="0"/>
      </w:pPr>
      <w:r>
        <w:br w:type="page"/>
      </w:r>
    </w:p>
    <w:p w14:paraId="3BAB959D" w14:textId="77777777" w:rsidR="00835D3D" w:rsidRDefault="00835D3D" w:rsidP="00835D3D">
      <w:pPr>
        <w:pStyle w:val="Heading1"/>
      </w:pPr>
      <w:r>
        <w:lastRenderedPageBreak/>
        <w:t>Acknowledgements</w:t>
      </w:r>
    </w:p>
    <w:p w14:paraId="40978D1D" w14:textId="77777777" w:rsidR="00835D3D" w:rsidRDefault="00835D3D" w:rsidP="00835D3D">
      <w:r>
        <w:t>PSHSA acknowledges and appreciates the time and expertise of the many healthcare workers, organizations, frontline staff and labour unions that participated in the guidance and development of this resource. This document has been endorsed by the PSHSA Violence, Aggression and Responsive Behaviour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0E3F36E9" w14:textId="110D6CA7" w:rsidR="00243931" w:rsidRPr="000B7BEC" w:rsidRDefault="00835D3D" w:rsidP="00835D3D">
      <w:r>
        <w:t>The information contained in this document is as accurate, complete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243931" w:rsidRPr="000B7BEC" w:rsidSect="00C41919">
      <w:pgSz w:w="12240" w:h="15840" w:code="1"/>
      <w:pgMar w:top="1282" w:right="720" w:bottom="720" w:left="72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7163" w14:textId="77777777" w:rsidR="00F95964" w:rsidRDefault="00F95964" w:rsidP="001B7F9D">
      <w:r>
        <w:separator/>
      </w:r>
    </w:p>
  </w:endnote>
  <w:endnote w:type="continuationSeparator" w:id="0">
    <w:p w14:paraId="1182FD8C" w14:textId="77777777" w:rsidR="00F95964" w:rsidRDefault="00F95964"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Gotham Light">
    <w:panose1 w:val="00000000000000000000"/>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Gotham Mediu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Regular">
    <w:altName w:val="Times"/>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Gotham Book">
    <w:panose1 w:val="00000000000000000000"/>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Mercury Text G1 (T1) Semibold">
    <w:altName w:val="Times New Roman"/>
    <w:panose1 w:val="020B0604020202020204"/>
    <w:charset w:val="00"/>
    <w:family w:val="auto"/>
    <w:notTrueType/>
    <w:pitch w:val="default"/>
    <w:sig w:usb0="00000003" w:usb1="00000000" w:usb2="00000000" w:usb3="00000000" w:csb0="00000001" w:csb1="00000000"/>
  </w:font>
  <w:font w:name="Gotham (T1) Bold">
    <w:altName w:val="Calibri"/>
    <w:panose1 w:val="00000000000000000000"/>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notTrueType/>
    <w:pitch w:val="default"/>
    <w:sig w:usb0="00000003" w:usb1="00000000" w:usb2="00000000" w:usb3="00000000" w:csb0="00000001" w:csb1="00000000"/>
  </w:font>
  <w:font w:name="ITC Franklin Gothic">
    <w:altName w:val="Calibri"/>
    <w:panose1 w:val="00000000000000000000"/>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64ED" w14:textId="02AAC787" w:rsidR="003B6DA0" w:rsidRDefault="003B6DA0" w:rsidP="00074557">
    <w:pPr>
      <w:pStyle w:val="Footer"/>
    </w:pPr>
    <w:r w:rsidRPr="003F28F1">
      <w:rPr>
        <w:color w:val="7F7F7F" w:themeColor="text1" w:themeTint="80"/>
      </w:rPr>
      <w:fldChar w:fldCharType="begin"/>
    </w:r>
    <w:r w:rsidRPr="003F28F1">
      <w:rPr>
        <w:color w:val="7F7F7F" w:themeColor="text1" w:themeTint="80"/>
      </w:rPr>
      <w:instrText xml:space="preserve"> STYLEREF  "1"  </w:instrText>
    </w:r>
    <w:r>
      <w:rPr>
        <w:color w:val="7F7F7F" w:themeColor="text1" w:themeTint="80"/>
      </w:rPr>
      <w:fldChar w:fldCharType="separate"/>
    </w:r>
    <w:r w:rsidR="00654C4B">
      <w:rPr>
        <w:noProof/>
        <w:color w:val="7F7F7F" w:themeColor="text1" w:themeTint="80"/>
      </w:rPr>
      <w:t>Acknowledgements</w:t>
    </w:r>
    <w:r w:rsidRPr="003F28F1">
      <w:rPr>
        <w:noProof/>
        <w:color w:val="7F7F7F" w:themeColor="text1" w:themeTint="80"/>
      </w:rPr>
      <w:fldChar w:fldCharType="end"/>
    </w:r>
  </w:p>
  <w:p w14:paraId="63F1C737" w14:textId="77777777" w:rsidR="003B6DA0" w:rsidRPr="00074557" w:rsidRDefault="003B6DA0" w:rsidP="00074557">
    <w:pPr>
      <w:pStyle w:val="Footer"/>
      <w:tabs>
        <w:tab w:val="clear" w:pos="9360"/>
        <w:tab w:val="left" w:pos="10173"/>
        <w:tab w:val="right" w:pos="10260"/>
      </w:tabs>
    </w:pPr>
    <w:r>
      <w:t xml:space="preserve">© Public Services Health and Safety Association </w:t>
    </w:r>
    <w:r>
      <w:tab/>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FE67" w14:textId="77777777" w:rsidR="00F95964" w:rsidRDefault="00F95964" w:rsidP="001B7F9D">
      <w:r>
        <w:separator/>
      </w:r>
    </w:p>
  </w:footnote>
  <w:footnote w:type="continuationSeparator" w:id="0">
    <w:p w14:paraId="2D8000D0" w14:textId="77777777" w:rsidR="00F95964" w:rsidRDefault="00F95964" w:rsidP="001B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4092" w14:textId="77777777" w:rsidR="003B6DA0" w:rsidRPr="00C41919" w:rsidRDefault="003B6DA0" w:rsidP="00C41919">
    <w:pPr>
      <w:pStyle w:val="Header"/>
    </w:pPr>
    <w:r w:rsidRPr="00C41919">
      <w:t xml:space="preserve">Pre-risk </w:t>
    </w:r>
    <w:r>
      <w:t>A</w:t>
    </w:r>
    <w:r w:rsidRPr="00C41919">
      <w:t xml:space="preserve">ssessment </w:t>
    </w:r>
    <w:r>
      <w:t>S</w:t>
    </w:r>
    <w:r w:rsidRPr="00C41919">
      <w:t>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F4B2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C6E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28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4037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908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64B2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021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70E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AEF44"/>
    <w:lvl w:ilvl="0">
      <w:start w:val="1"/>
      <w:numFmt w:val="decimal"/>
      <w:pStyle w:val="ListNumber"/>
      <w:lvlText w:val="%1."/>
      <w:lvlJc w:val="left"/>
      <w:pPr>
        <w:tabs>
          <w:tab w:val="num" w:pos="502"/>
        </w:tabs>
        <w:ind w:left="502" w:hanging="360"/>
      </w:pPr>
      <w:rPr>
        <w:strike w:val="0"/>
      </w:rPr>
    </w:lvl>
  </w:abstractNum>
  <w:abstractNum w:abstractNumId="9" w15:restartNumberingAfterBreak="0">
    <w:nsid w:val="FFFFFF89"/>
    <w:multiLevelType w:val="singleLevel"/>
    <w:tmpl w:val="DACA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515ED"/>
    <w:multiLevelType w:val="hybridMultilevel"/>
    <w:tmpl w:val="C248F8F0"/>
    <w:lvl w:ilvl="0" w:tplc="AACA7C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D5C76"/>
    <w:multiLevelType w:val="hybridMultilevel"/>
    <w:tmpl w:val="3692D68C"/>
    <w:lvl w:ilvl="0" w:tplc="3F5E4808">
      <w:start w:val="1"/>
      <w:numFmt w:val="decimal"/>
      <w:lvlText w:val="%1."/>
      <w:lvlJc w:val="left"/>
      <w:pPr>
        <w:ind w:left="644" w:hanging="360"/>
      </w:pPr>
      <w:rPr>
        <w:rFonts w:hint="default"/>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B64080"/>
    <w:multiLevelType w:val="hybridMultilevel"/>
    <w:tmpl w:val="B514338A"/>
    <w:lvl w:ilvl="0" w:tplc="9C96A62E">
      <w:start w:val="1"/>
      <w:numFmt w:val="decimal"/>
      <w:pStyle w:val="List2"/>
      <w:lvlText w:val="%1."/>
      <w:lvlJc w:val="left"/>
      <w:pPr>
        <w:ind w:left="360" w:hanging="360"/>
      </w:pPr>
      <w:rPr>
        <w:strike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6"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17" w15:restartNumberingAfterBreak="0">
    <w:nsid w:val="342F29FE"/>
    <w:multiLevelType w:val="hybridMultilevel"/>
    <w:tmpl w:val="01A226B0"/>
    <w:lvl w:ilvl="0" w:tplc="3B4EA51E">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60E98"/>
    <w:multiLevelType w:val="hybridMultilevel"/>
    <w:tmpl w:val="3560FA9E"/>
    <w:lvl w:ilvl="0" w:tplc="B4F6E06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06A8"/>
    <w:multiLevelType w:val="hybridMultilevel"/>
    <w:tmpl w:val="1A883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00BAE"/>
    <w:multiLevelType w:val="hybridMultilevel"/>
    <w:tmpl w:val="C5F02C4A"/>
    <w:lvl w:ilvl="0" w:tplc="3FA2B2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26" w15:restartNumberingAfterBreak="0">
    <w:nsid w:val="67DB1A2A"/>
    <w:multiLevelType w:val="hybridMultilevel"/>
    <w:tmpl w:val="9158885C"/>
    <w:lvl w:ilvl="0" w:tplc="CF8CB558">
      <w:numFmt w:val="bullet"/>
      <w:lvlText w:val="-"/>
      <w:lvlJc w:val="left"/>
      <w:pPr>
        <w:ind w:left="720" w:hanging="360"/>
      </w:pPr>
      <w:rPr>
        <w:rFonts w:ascii="Myriad Pro" w:eastAsia="Calibri" w:hAnsi="Myriad Pr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5A5E0F"/>
    <w:multiLevelType w:val="hybridMultilevel"/>
    <w:tmpl w:val="705A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8E4BF4"/>
    <w:multiLevelType w:val="hybridMultilevel"/>
    <w:tmpl w:val="3AC89996"/>
    <w:lvl w:ilvl="0" w:tplc="95BA960E">
      <w:start w:val="1"/>
      <w:numFmt w:val="decimal"/>
      <w:pStyle w:val="check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77C39"/>
    <w:multiLevelType w:val="hybridMultilevel"/>
    <w:tmpl w:val="797615A6"/>
    <w:lvl w:ilvl="0" w:tplc="4FD4102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C3000"/>
    <w:multiLevelType w:val="hybridMultilevel"/>
    <w:tmpl w:val="3A94B1F2"/>
    <w:lvl w:ilvl="0" w:tplc="7A7443AC">
      <w:start w:val="1"/>
      <w:numFmt w:val="bullet"/>
      <w:pStyle w:val="BulletList"/>
      <w:lvlText w:val=""/>
      <w:lvlJc w:val="left"/>
      <w:pPr>
        <w:ind w:left="720" w:hanging="360"/>
      </w:pPr>
      <w:rPr>
        <w:rFonts w:ascii="Wingdings" w:hAnsi="Wingdings" w:hint="default"/>
      </w:rPr>
    </w:lvl>
    <w:lvl w:ilvl="1" w:tplc="04090005">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54ED0"/>
    <w:multiLevelType w:val="hybridMultilevel"/>
    <w:tmpl w:val="7BA262FA"/>
    <w:lvl w:ilvl="0" w:tplc="C8866E76">
      <w:start w:val="1"/>
      <w:numFmt w:val="lowerLetter"/>
      <w:pStyle w:val="3rdlevelbullet"/>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29"/>
  </w:num>
  <w:num w:numId="4">
    <w:abstractNumId w:val="31"/>
  </w:num>
  <w:num w:numId="5">
    <w:abstractNumId w:val="24"/>
  </w:num>
  <w:num w:numId="6">
    <w:abstractNumId w:val="11"/>
    <w:lvlOverride w:ilvl="0">
      <w:startOverride w:val="9"/>
    </w:lvlOverride>
  </w:num>
  <w:num w:numId="7">
    <w:abstractNumId w:val="11"/>
  </w:num>
  <w:num w:numId="8">
    <w:abstractNumId w:val="11"/>
    <w:lvlOverride w:ilvl="0">
      <w:startOverride w:val="54"/>
    </w:lvlOverride>
  </w:num>
  <w:num w:numId="9">
    <w:abstractNumId w:val="19"/>
  </w:num>
  <w:num w:numId="10">
    <w:abstractNumId w:val="2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0"/>
  </w:num>
  <w:num w:numId="22">
    <w:abstractNumId w:val="21"/>
  </w:num>
  <w:num w:numId="23">
    <w:abstractNumId w:val="31"/>
  </w:num>
  <w:num w:numId="24">
    <w:abstractNumId w:val="16"/>
  </w:num>
  <w:num w:numId="25">
    <w:abstractNumId w:val="14"/>
  </w:num>
  <w:num w:numId="26">
    <w:abstractNumId w:val="23"/>
  </w:num>
  <w:num w:numId="27">
    <w:abstractNumId w:val="28"/>
  </w:num>
  <w:num w:numId="28">
    <w:abstractNumId w:val="22"/>
  </w:num>
  <w:num w:numId="29">
    <w:abstractNumId w:val="20"/>
  </w:num>
  <w:num w:numId="30">
    <w:abstractNumId w:val="18"/>
  </w:num>
  <w:num w:numId="31">
    <w:abstractNumId w:val="17"/>
  </w:num>
  <w:num w:numId="32">
    <w:abstractNumId w:val="10"/>
  </w:num>
  <w:num w:numId="33">
    <w:abstractNumId w:val="24"/>
  </w:num>
  <w:num w:numId="34">
    <w:abstractNumId w:val="13"/>
  </w:num>
  <w:num w:numId="35">
    <w:abstractNumId w:val="15"/>
  </w:num>
  <w:num w:numId="36">
    <w:abstractNumId w:val="25"/>
  </w:num>
  <w:num w:numId="37">
    <w:abstractNumId w:val="27"/>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4096" w:nlCheck="1" w:checkStyle="0"/>
  <w:activeWritingStyle w:appName="MSWord" w:lang="en-US"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AC9"/>
    <w:rsid w:val="000002F9"/>
    <w:rsid w:val="0000072F"/>
    <w:rsid w:val="00000FE4"/>
    <w:rsid w:val="00001A5F"/>
    <w:rsid w:val="00002A36"/>
    <w:rsid w:val="00003338"/>
    <w:rsid w:val="00003F0D"/>
    <w:rsid w:val="00006165"/>
    <w:rsid w:val="000070B0"/>
    <w:rsid w:val="000108D5"/>
    <w:rsid w:val="00010EE1"/>
    <w:rsid w:val="0001421C"/>
    <w:rsid w:val="00017069"/>
    <w:rsid w:val="000176AF"/>
    <w:rsid w:val="0002014C"/>
    <w:rsid w:val="00020B51"/>
    <w:rsid w:val="00021D4E"/>
    <w:rsid w:val="00021E44"/>
    <w:rsid w:val="00023AC2"/>
    <w:rsid w:val="00025120"/>
    <w:rsid w:val="00025E23"/>
    <w:rsid w:val="00031B3A"/>
    <w:rsid w:val="00034E9D"/>
    <w:rsid w:val="000352F1"/>
    <w:rsid w:val="00035DB9"/>
    <w:rsid w:val="00037072"/>
    <w:rsid w:val="00037E23"/>
    <w:rsid w:val="000409CB"/>
    <w:rsid w:val="00040E90"/>
    <w:rsid w:val="00041214"/>
    <w:rsid w:val="00041A9A"/>
    <w:rsid w:val="000420E3"/>
    <w:rsid w:val="00046A9A"/>
    <w:rsid w:val="000500EB"/>
    <w:rsid w:val="0005063A"/>
    <w:rsid w:val="000516F0"/>
    <w:rsid w:val="0005252C"/>
    <w:rsid w:val="00052B03"/>
    <w:rsid w:val="00055163"/>
    <w:rsid w:val="0005660F"/>
    <w:rsid w:val="00056ADB"/>
    <w:rsid w:val="00057221"/>
    <w:rsid w:val="000574A8"/>
    <w:rsid w:val="00057BCE"/>
    <w:rsid w:val="0006025F"/>
    <w:rsid w:val="00060295"/>
    <w:rsid w:val="00060504"/>
    <w:rsid w:val="000606D0"/>
    <w:rsid w:val="00060A5E"/>
    <w:rsid w:val="00061006"/>
    <w:rsid w:val="00061607"/>
    <w:rsid w:val="0006245F"/>
    <w:rsid w:val="00062578"/>
    <w:rsid w:val="00064704"/>
    <w:rsid w:val="0006710C"/>
    <w:rsid w:val="000672B6"/>
    <w:rsid w:val="000674B7"/>
    <w:rsid w:val="00071591"/>
    <w:rsid w:val="0007453D"/>
    <w:rsid w:val="00074557"/>
    <w:rsid w:val="000772BC"/>
    <w:rsid w:val="000777B8"/>
    <w:rsid w:val="00080678"/>
    <w:rsid w:val="00080F16"/>
    <w:rsid w:val="00080F84"/>
    <w:rsid w:val="000848DB"/>
    <w:rsid w:val="00085F06"/>
    <w:rsid w:val="00093E2D"/>
    <w:rsid w:val="00095483"/>
    <w:rsid w:val="00095887"/>
    <w:rsid w:val="00096351"/>
    <w:rsid w:val="00096565"/>
    <w:rsid w:val="000A0288"/>
    <w:rsid w:val="000A08FF"/>
    <w:rsid w:val="000A38C1"/>
    <w:rsid w:val="000A4952"/>
    <w:rsid w:val="000A578D"/>
    <w:rsid w:val="000A5B58"/>
    <w:rsid w:val="000A6552"/>
    <w:rsid w:val="000A7C5A"/>
    <w:rsid w:val="000B0C40"/>
    <w:rsid w:val="000B29A2"/>
    <w:rsid w:val="000B349A"/>
    <w:rsid w:val="000B3A3E"/>
    <w:rsid w:val="000B5E7E"/>
    <w:rsid w:val="000B6198"/>
    <w:rsid w:val="000B7344"/>
    <w:rsid w:val="000C0594"/>
    <w:rsid w:val="000C060E"/>
    <w:rsid w:val="000C1D20"/>
    <w:rsid w:val="000C36C8"/>
    <w:rsid w:val="000C4710"/>
    <w:rsid w:val="000C526B"/>
    <w:rsid w:val="000C72C8"/>
    <w:rsid w:val="000D31F7"/>
    <w:rsid w:val="000D3306"/>
    <w:rsid w:val="000D3EFE"/>
    <w:rsid w:val="000D49ED"/>
    <w:rsid w:val="000D5942"/>
    <w:rsid w:val="000D5FDC"/>
    <w:rsid w:val="000D726B"/>
    <w:rsid w:val="000E05C9"/>
    <w:rsid w:val="000E3347"/>
    <w:rsid w:val="000E3500"/>
    <w:rsid w:val="000E5703"/>
    <w:rsid w:val="000E6246"/>
    <w:rsid w:val="000E68B2"/>
    <w:rsid w:val="000E7DB6"/>
    <w:rsid w:val="000F13B6"/>
    <w:rsid w:val="000F3C9A"/>
    <w:rsid w:val="000F452A"/>
    <w:rsid w:val="000F4EA8"/>
    <w:rsid w:val="000F6835"/>
    <w:rsid w:val="000F6A09"/>
    <w:rsid w:val="001031E6"/>
    <w:rsid w:val="00104BAE"/>
    <w:rsid w:val="00104BC3"/>
    <w:rsid w:val="00105B6B"/>
    <w:rsid w:val="001062B6"/>
    <w:rsid w:val="00106E45"/>
    <w:rsid w:val="00106E9E"/>
    <w:rsid w:val="0010736E"/>
    <w:rsid w:val="0011031E"/>
    <w:rsid w:val="001109F8"/>
    <w:rsid w:val="00113D64"/>
    <w:rsid w:val="00115C88"/>
    <w:rsid w:val="00116658"/>
    <w:rsid w:val="0011672B"/>
    <w:rsid w:val="00120FCF"/>
    <w:rsid w:val="00123EAD"/>
    <w:rsid w:val="00124237"/>
    <w:rsid w:val="00124EF6"/>
    <w:rsid w:val="00126E8B"/>
    <w:rsid w:val="0012784B"/>
    <w:rsid w:val="00130BF3"/>
    <w:rsid w:val="0013397C"/>
    <w:rsid w:val="001366C2"/>
    <w:rsid w:val="00137E48"/>
    <w:rsid w:val="00137E70"/>
    <w:rsid w:val="001411DD"/>
    <w:rsid w:val="00142299"/>
    <w:rsid w:val="0014318D"/>
    <w:rsid w:val="001436C2"/>
    <w:rsid w:val="00145615"/>
    <w:rsid w:val="00145E24"/>
    <w:rsid w:val="0015232B"/>
    <w:rsid w:val="001525CE"/>
    <w:rsid w:val="001551FD"/>
    <w:rsid w:val="001555B8"/>
    <w:rsid w:val="001572A1"/>
    <w:rsid w:val="00157B7D"/>
    <w:rsid w:val="001611B2"/>
    <w:rsid w:val="00161834"/>
    <w:rsid w:val="0016248E"/>
    <w:rsid w:val="00164333"/>
    <w:rsid w:val="0016609B"/>
    <w:rsid w:val="00166AAE"/>
    <w:rsid w:val="00172864"/>
    <w:rsid w:val="001734F6"/>
    <w:rsid w:val="00173BA3"/>
    <w:rsid w:val="00175762"/>
    <w:rsid w:val="00177BD8"/>
    <w:rsid w:val="0018117E"/>
    <w:rsid w:val="00181827"/>
    <w:rsid w:val="0018528F"/>
    <w:rsid w:val="0018652F"/>
    <w:rsid w:val="00191333"/>
    <w:rsid w:val="00191719"/>
    <w:rsid w:val="00192675"/>
    <w:rsid w:val="00193C3F"/>
    <w:rsid w:val="001940CC"/>
    <w:rsid w:val="001955BB"/>
    <w:rsid w:val="00196263"/>
    <w:rsid w:val="00196E22"/>
    <w:rsid w:val="00196F93"/>
    <w:rsid w:val="00197727"/>
    <w:rsid w:val="001A1782"/>
    <w:rsid w:val="001A224E"/>
    <w:rsid w:val="001A2424"/>
    <w:rsid w:val="001A463B"/>
    <w:rsid w:val="001A4E48"/>
    <w:rsid w:val="001A549D"/>
    <w:rsid w:val="001A56C9"/>
    <w:rsid w:val="001A5A77"/>
    <w:rsid w:val="001A5B62"/>
    <w:rsid w:val="001A726F"/>
    <w:rsid w:val="001B01E0"/>
    <w:rsid w:val="001B0EE6"/>
    <w:rsid w:val="001B172B"/>
    <w:rsid w:val="001B1896"/>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7245"/>
    <w:rsid w:val="001C7DD8"/>
    <w:rsid w:val="001D01E7"/>
    <w:rsid w:val="001D24B6"/>
    <w:rsid w:val="001D45D9"/>
    <w:rsid w:val="001D63CD"/>
    <w:rsid w:val="001D6D98"/>
    <w:rsid w:val="001E0149"/>
    <w:rsid w:val="001E089B"/>
    <w:rsid w:val="001E1988"/>
    <w:rsid w:val="001E1CF8"/>
    <w:rsid w:val="001E2A9C"/>
    <w:rsid w:val="001E34AE"/>
    <w:rsid w:val="001E3E96"/>
    <w:rsid w:val="001E50E9"/>
    <w:rsid w:val="001E7255"/>
    <w:rsid w:val="001E776A"/>
    <w:rsid w:val="001F0387"/>
    <w:rsid w:val="001F0A57"/>
    <w:rsid w:val="001F1963"/>
    <w:rsid w:val="001F19C1"/>
    <w:rsid w:val="001F24E9"/>
    <w:rsid w:val="001F3828"/>
    <w:rsid w:val="001F3E8E"/>
    <w:rsid w:val="001F43B0"/>
    <w:rsid w:val="001F4769"/>
    <w:rsid w:val="001F52C5"/>
    <w:rsid w:val="001F6505"/>
    <w:rsid w:val="001F7A9E"/>
    <w:rsid w:val="001F7CEA"/>
    <w:rsid w:val="0020141A"/>
    <w:rsid w:val="00203739"/>
    <w:rsid w:val="00203E65"/>
    <w:rsid w:val="00204CEA"/>
    <w:rsid w:val="0020651A"/>
    <w:rsid w:val="0020789B"/>
    <w:rsid w:val="00210959"/>
    <w:rsid w:val="00210EEA"/>
    <w:rsid w:val="00212456"/>
    <w:rsid w:val="002124B3"/>
    <w:rsid w:val="0021269D"/>
    <w:rsid w:val="00213207"/>
    <w:rsid w:val="00213508"/>
    <w:rsid w:val="0021743E"/>
    <w:rsid w:val="0021744C"/>
    <w:rsid w:val="00217DFF"/>
    <w:rsid w:val="00220394"/>
    <w:rsid w:val="00220C0A"/>
    <w:rsid w:val="00222E8A"/>
    <w:rsid w:val="00223039"/>
    <w:rsid w:val="0022403E"/>
    <w:rsid w:val="002245DA"/>
    <w:rsid w:val="00224906"/>
    <w:rsid w:val="0022566D"/>
    <w:rsid w:val="002274DA"/>
    <w:rsid w:val="00227D69"/>
    <w:rsid w:val="00230407"/>
    <w:rsid w:val="00230F34"/>
    <w:rsid w:val="0023416B"/>
    <w:rsid w:val="00236BE1"/>
    <w:rsid w:val="0023738B"/>
    <w:rsid w:val="00241C85"/>
    <w:rsid w:val="00241F0F"/>
    <w:rsid w:val="00243931"/>
    <w:rsid w:val="00243E9E"/>
    <w:rsid w:val="0024552D"/>
    <w:rsid w:val="0024615E"/>
    <w:rsid w:val="00246864"/>
    <w:rsid w:val="0024723B"/>
    <w:rsid w:val="002476D7"/>
    <w:rsid w:val="00250594"/>
    <w:rsid w:val="00251616"/>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70195"/>
    <w:rsid w:val="00271E60"/>
    <w:rsid w:val="00272346"/>
    <w:rsid w:val="002724B8"/>
    <w:rsid w:val="00273A9B"/>
    <w:rsid w:val="0027513F"/>
    <w:rsid w:val="00275691"/>
    <w:rsid w:val="00275819"/>
    <w:rsid w:val="002759AD"/>
    <w:rsid w:val="00275BC4"/>
    <w:rsid w:val="00277126"/>
    <w:rsid w:val="00277E2C"/>
    <w:rsid w:val="00280A18"/>
    <w:rsid w:val="00280D5E"/>
    <w:rsid w:val="00283771"/>
    <w:rsid w:val="002844BD"/>
    <w:rsid w:val="00284DEF"/>
    <w:rsid w:val="00286269"/>
    <w:rsid w:val="00287860"/>
    <w:rsid w:val="00291447"/>
    <w:rsid w:val="00292A3B"/>
    <w:rsid w:val="00294528"/>
    <w:rsid w:val="00294BB1"/>
    <w:rsid w:val="00295DAD"/>
    <w:rsid w:val="002967CB"/>
    <w:rsid w:val="00297332"/>
    <w:rsid w:val="002A00F5"/>
    <w:rsid w:val="002A0EAA"/>
    <w:rsid w:val="002A4356"/>
    <w:rsid w:val="002A4908"/>
    <w:rsid w:val="002A4956"/>
    <w:rsid w:val="002A6108"/>
    <w:rsid w:val="002A741F"/>
    <w:rsid w:val="002A7D61"/>
    <w:rsid w:val="002B03B5"/>
    <w:rsid w:val="002B1B7E"/>
    <w:rsid w:val="002B2595"/>
    <w:rsid w:val="002B25B6"/>
    <w:rsid w:val="002B3107"/>
    <w:rsid w:val="002B353D"/>
    <w:rsid w:val="002B421F"/>
    <w:rsid w:val="002B4A89"/>
    <w:rsid w:val="002B5129"/>
    <w:rsid w:val="002B5D0C"/>
    <w:rsid w:val="002B6E1E"/>
    <w:rsid w:val="002B7506"/>
    <w:rsid w:val="002B76C2"/>
    <w:rsid w:val="002C04E7"/>
    <w:rsid w:val="002C1A24"/>
    <w:rsid w:val="002C49FF"/>
    <w:rsid w:val="002C4A4E"/>
    <w:rsid w:val="002C63E6"/>
    <w:rsid w:val="002C7A80"/>
    <w:rsid w:val="002D0FEA"/>
    <w:rsid w:val="002D2086"/>
    <w:rsid w:val="002D4A09"/>
    <w:rsid w:val="002D4F60"/>
    <w:rsid w:val="002D520E"/>
    <w:rsid w:val="002D5F59"/>
    <w:rsid w:val="002D6379"/>
    <w:rsid w:val="002D63D9"/>
    <w:rsid w:val="002D686D"/>
    <w:rsid w:val="002D7103"/>
    <w:rsid w:val="002D7931"/>
    <w:rsid w:val="002E200B"/>
    <w:rsid w:val="002E2C0F"/>
    <w:rsid w:val="002F1598"/>
    <w:rsid w:val="002F219F"/>
    <w:rsid w:val="002F2691"/>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3415"/>
    <w:rsid w:val="0030678C"/>
    <w:rsid w:val="00307DDC"/>
    <w:rsid w:val="00311104"/>
    <w:rsid w:val="003122B3"/>
    <w:rsid w:val="003126E9"/>
    <w:rsid w:val="003146D7"/>
    <w:rsid w:val="00316AD9"/>
    <w:rsid w:val="00317B05"/>
    <w:rsid w:val="00320120"/>
    <w:rsid w:val="0032088B"/>
    <w:rsid w:val="00325422"/>
    <w:rsid w:val="00326FC9"/>
    <w:rsid w:val="00327C56"/>
    <w:rsid w:val="00330065"/>
    <w:rsid w:val="003316C9"/>
    <w:rsid w:val="00333E5A"/>
    <w:rsid w:val="00336D59"/>
    <w:rsid w:val="00337B43"/>
    <w:rsid w:val="00337BF4"/>
    <w:rsid w:val="00341EEA"/>
    <w:rsid w:val="003441D4"/>
    <w:rsid w:val="00344D3F"/>
    <w:rsid w:val="0034529E"/>
    <w:rsid w:val="003457F4"/>
    <w:rsid w:val="00346B3C"/>
    <w:rsid w:val="003479DF"/>
    <w:rsid w:val="00352428"/>
    <w:rsid w:val="003557A7"/>
    <w:rsid w:val="00355E23"/>
    <w:rsid w:val="00355F74"/>
    <w:rsid w:val="0035637C"/>
    <w:rsid w:val="00357CD8"/>
    <w:rsid w:val="003610B0"/>
    <w:rsid w:val="003627D8"/>
    <w:rsid w:val="00362EC4"/>
    <w:rsid w:val="00363BAE"/>
    <w:rsid w:val="0036642A"/>
    <w:rsid w:val="003667CB"/>
    <w:rsid w:val="003669FC"/>
    <w:rsid w:val="00370A0B"/>
    <w:rsid w:val="00370DF2"/>
    <w:rsid w:val="0037140D"/>
    <w:rsid w:val="003714AA"/>
    <w:rsid w:val="0037226E"/>
    <w:rsid w:val="0037251C"/>
    <w:rsid w:val="003746B0"/>
    <w:rsid w:val="00374AE1"/>
    <w:rsid w:val="00374DF9"/>
    <w:rsid w:val="00375479"/>
    <w:rsid w:val="003757F4"/>
    <w:rsid w:val="00375EB9"/>
    <w:rsid w:val="00376533"/>
    <w:rsid w:val="00376961"/>
    <w:rsid w:val="00377ED7"/>
    <w:rsid w:val="00380035"/>
    <w:rsid w:val="00380389"/>
    <w:rsid w:val="003810B6"/>
    <w:rsid w:val="003828CC"/>
    <w:rsid w:val="0038487C"/>
    <w:rsid w:val="003851F1"/>
    <w:rsid w:val="0038554C"/>
    <w:rsid w:val="003869FB"/>
    <w:rsid w:val="00387213"/>
    <w:rsid w:val="003873F9"/>
    <w:rsid w:val="0039062F"/>
    <w:rsid w:val="003911C6"/>
    <w:rsid w:val="003927F5"/>
    <w:rsid w:val="003933B2"/>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E54"/>
    <w:rsid w:val="003A6F7B"/>
    <w:rsid w:val="003A7352"/>
    <w:rsid w:val="003A7FC3"/>
    <w:rsid w:val="003B4934"/>
    <w:rsid w:val="003B508F"/>
    <w:rsid w:val="003B51CA"/>
    <w:rsid w:val="003B52B1"/>
    <w:rsid w:val="003B53C3"/>
    <w:rsid w:val="003B53D6"/>
    <w:rsid w:val="003B6118"/>
    <w:rsid w:val="003B6DA0"/>
    <w:rsid w:val="003B79D5"/>
    <w:rsid w:val="003B7C49"/>
    <w:rsid w:val="003C0621"/>
    <w:rsid w:val="003C0990"/>
    <w:rsid w:val="003C106B"/>
    <w:rsid w:val="003C23D3"/>
    <w:rsid w:val="003C31EF"/>
    <w:rsid w:val="003C52D4"/>
    <w:rsid w:val="003C5610"/>
    <w:rsid w:val="003C6A4B"/>
    <w:rsid w:val="003D0650"/>
    <w:rsid w:val="003D06BC"/>
    <w:rsid w:val="003D0DF7"/>
    <w:rsid w:val="003D12B0"/>
    <w:rsid w:val="003D215B"/>
    <w:rsid w:val="003D29BD"/>
    <w:rsid w:val="003D430F"/>
    <w:rsid w:val="003D4972"/>
    <w:rsid w:val="003D5565"/>
    <w:rsid w:val="003D5EA7"/>
    <w:rsid w:val="003D7593"/>
    <w:rsid w:val="003D767D"/>
    <w:rsid w:val="003D79F1"/>
    <w:rsid w:val="003E0C08"/>
    <w:rsid w:val="003E1808"/>
    <w:rsid w:val="003E1B38"/>
    <w:rsid w:val="003E1E76"/>
    <w:rsid w:val="003E2146"/>
    <w:rsid w:val="003E2DBA"/>
    <w:rsid w:val="003E329C"/>
    <w:rsid w:val="003E4072"/>
    <w:rsid w:val="003E45B0"/>
    <w:rsid w:val="003E726C"/>
    <w:rsid w:val="003F1ACE"/>
    <w:rsid w:val="003F1C70"/>
    <w:rsid w:val="003F1FAA"/>
    <w:rsid w:val="003F1FBD"/>
    <w:rsid w:val="003F2CBA"/>
    <w:rsid w:val="003F425D"/>
    <w:rsid w:val="003F7163"/>
    <w:rsid w:val="004005B0"/>
    <w:rsid w:val="00400A5D"/>
    <w:rsid w:val="0040305D"/>
    <w:rsid w:val="0040331F"/>
    <w:rsid w:val="00404D38"/>
    <w:rsid w:val="00404F08"/>
    <w:rsid w:val="004054F8"/>
    <w:rsid w:val="004059AA"/>
    <w:rsid w:val="0040658C"/>
    <w:rsid w:val="00406DB1"/>
    <w:rsid w:val="0040745C"/>
    <w:rsid w:val="00407EBC"/>
    <w:rsid w:val="0041148C"/>
    <w:rsid w:val="004116EC"/>
    <w:rsid w:val="00412034"/>
    <w:rsid w:val="00412A0C"/>
    <w:rsid w:val="00412DC5"/>
    <w:rsid w:val="00414F80"/>
    <w:rsid w:val="004164BE"/>
    <w:rsid w:val="00420253"/>
    <w:rsid w:val="00424FF2"/>
    <w:rsid w:val="00425B27"/>
    <w:rsid w:val="00425BC4"/>
    <w:rsid w:val="004274EE"/>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4943"/>
    <w:rsid w:val="00455328"/>
    <w:rsid w:val="00455EF0"/>
    <w:rsid w:val="0046072D"/>
    <w:rsid w:val="00460F18"/>
    <w:rsid w:val="00461787"/>
    <w:rsid w:val="004619C5"/>
    <w:rsid w:val="00461EA3"/>
    <w:rsid w:val="004638E3"/>
    <w:rsid w:val="00464113"/>
    <w:rsid w:val="00464AB9"/>
    <w:rsid w:val="004677FF"/>
    <w:rsid w:val="004679B1"/>
    <w:rsid w:val="00473AD5"/>
    <w:rsid w:val="00474509"/>
    <w:rsid w:val="004751B1"/>
    <w:rsid w:val="0047543B"/>
    <w:rsid w:val="00482740"/>
    <w:rsid w:val="004827FD"/>
    <w:rsid w:val="00483E99"/>
    <w:rsid w:val="00484E39"/>
    <w:rsid w:val="00486980"/>
    <w:rsid w:val="00487CCF"/>
    <w:rsid w:val="004908F4"/>
    <w:rsid w:val="00490A4D"/>
    <w:rsid w:val="00490E17"/>
    <w:rsid w:val="00491BA8"/>
    <w:rsid w:val="00492061"/>
    <w:rsid w:val="00492B71"/>
    <w:rsid w:val="00494948"/>
    <w:rsid w:val="00495763"/>
    <w:rsid w:val="00497862"/>
    <w:rsid w:val="004A02E7"/>
    <w:rsid w:val="004A04A6"/>
    <w:rsid w:val="004A0E8C"/>
    <w:rsid w:val="004A1D0F"/>
    <w:rsid w:val="004A6156"/>
    <w:rsid w:val="004A69B4"/>
    <w:rsid w:val="004A7B38"/>
    <w:rsid w:val="004B1203"/>
    <w:rsid w:val="004B128B"/>
    <w:rsid w:val="004B1F50"/>
    <w:rsid w:val="004B3001"/>
    <w:rsid w:val="004B35C9"/>
    <w:rsid w:val="004B55CC"/>
    <w:rsid w:val="004B5725"/>
    <w:rsid w:val="004B62B2"/>
    <w:rsid w:val="004C0AEB"/>
    <w:rsid w:val="004C48D1"/>
    <w:rsid w:val="004C4C2E"/>
    <w:rsid w:val="004C5FDE"/>
    <w:rsid w:val="004C674B"/>
    <w:rsid w:val="004D0DE7"/>
    <w:rsid w:val="004D1B52"/>
    <w:rsid w:val="004D1B77"/>
    <w:rsid w:val="004D1F1D"/>
    <w:rsid w:val="004D615A"/>
    <w:rsid w:val="004D6DC0"/>
    <w:rsid w:val="004E3270"/>
    <w:rsid w:val="004E47C9"/>
    <w:rsid w:val="004E60DA"/>
    <w:rsid w:val="004E6C8A"/>
    <w:rsid w:val="004E7150"/>
    <w:rsid w:val="004F1E7C"/>
    <w:rsid w:val="004F240D"/>
    <w:rsid w:val="004F305E"/>
    <w:rsid w:val="004F3495"/>
    <w:rsid w:val="004F3FD4"/>
    <w:rsid w:val="004F569C"/>
    <w:rsid w:val="004F6001"/>
    <w:rsid w:val="004F7E4F"/>
    <w:rsid w:val="005009A7"/>
    <w:rsid w:val="00500A59"/>
    <w:rsid w:val="00501076"/>
    <w:rsid w:val="00501494"/>
    <w:rsid w:val="00501A16"/>
    <w:rsid w:val="00501AE5"/>
    <w:rsid w:val="00501E3B"/>
    <w:rsid w:val="00502C1D"/>
    <w:rsid w:val="00503786"/>
    <w:rsid w:val="00503E2A"/>
    <w:rsid w:val="00506495"/>
    <w:rsid w:val="005101DD"/>
    <w:rsid w:val="00510F34"/>
    <w:rsid w:val="00512B49"/>
    <w:rsid w:val="00513A54"/>
    <w:rsid w:val="00513D7F"/>
    <w:rsid w:val="00516423"/>
    <w:rsid w:val="00516984"/>
    <w:rsid w:val="00516FDB"/>
    <w:rsid w:val="00516FF0"/>
    <w:rsid w:val="00524738"/>
    <w:rsid w:val="00527519"/>
    <w:rsid w:val="00527C73"/>
    <w:rsid w:val="005325D2"/>
    <w:rsid w:val="00532B00"/>
    <w:rsid w:val="00532C0F"/>
    <w:rsid w:val="00533254"/>
    <w:rsid w:val="0053455F"/>
    <w:rsid w:val="00535879"/>
    <w:rsid w:val="005370CD"/>
    <w:rsid w:val="00540C9D"/>
    <w:rsid w:val="005411AD"/>
    <w:rsid w:val="00541F4D"/>
    <w:rsid w:val="0054306A"/>
    <w:rsid w:val="005463D7"/>
    <w:rsid w:val="005468D5"/>
    <w:rsid w:val="0054712A"/>
    <w:rsid w:val="0054795D"/>
    <w:rsid w:val="00547F76"/>
    <w:rsid w:val="00550B28"/>
    <w:rsid w:val="00551C4D"/>
    <w:rsid w:val="00552816"/>
    <w:rsid w:val="00552C87"/>
    <w:rsid w:val="005541DE"/>
    <w:rsid w:val="00554877"/>
    <w:rsid w:val="00555601"/>
    <w:rsid w:val="005565B2"/>
    <w:rsid w:val="00557090"/>
    <w:rsid w:val="00557279"/>
    <w:rsid w:val="00557933"/>
    <w:rsid w:val="0056288C"/>
    <w:rsid w:val="0056352B"/>
    <w:rsid w:val="00563E9B"/>
    <w:rsid w:val="00565747"/>
    <w:rsid w:val="00565E15"/>
    <w:rsid w:val="005669A5"/>
    <w:rsid w:val="00566CC0"/>
    <w:rsid w:val="00571A21"/>
    <w:rsid w:val="0057387D"/>
    <w:rsid w:val="0057519E"/>
    <w:rsid w:val="005762C4"/>
    <w:rsid w:val="0057665F"/>
    <w:rsid w:val="00577287"/>
    <w:rsid w:val="005779FC"/>
    <w:rsid w:val="00580426"/>
    <w:rsid w:val="0058194B"/>
    <w:rsid w:val="00584711"/>
    <w:rsid w:val="0058618C"/>
    <w:rsid w:val="00586A8B"/>
    <w:rsid w:val="00590E5B"/>
    <w:rsid w:val="00594263"/>
    <w:rsid w:val="005949E5"/>
    <w:rsid w:val="00595343"/>
    <w:rsid w:val="00596C92"/>
    <w:rsid w:val="005975A1"/>
    <w:rsid w:val="00597ACF"/>
    <w:rsid w:val="005A1EB2"/>
    <w:rsid w:val="005A3DC1"/>
    <w:rsid w:val="005A4B73"/>
    <w:rsid w:val="005A541B"/>
    <w:rsid w:val="005B051B"/>
    <w:rsid w:val="005B3650"/>
    <w:rsid w:val="005B4423"/>
    <w:rsid w:val="005B4A73"/>
    <w:rsid w:val="005B4CB4"/>
    <w:rsid w:val="005B4E38"/>
    <w:rsid w:val="005B632C"/>
    <w:rsid w:val="005B698D"/>
    <w:rsid w:val="005B6B55"/>
    <w:rsid w:val="005B6C22"/>
    <w:rsid w:val="005C0077"/>
    <w:rsid w:val="005C1A3A"/>
    <w:rsid w:val="005C2ADA"/>
    <w:rsid w:val="005C3C48"/>
    <w:rsid w:val="005C46D8"/>
    <w:rsid w:val="005C573B"/>
    <w:rsid w:val="005C61E1"/>
    <w:rsid w:val="005C682B"/>
    <w:rsid w:val="005C71A3"/>
    <w:rsid w:val="005D04A6"/>
    <w:rsid w:val="005D1082"/>
    <w:rsid w:val="005D1514"/>
    <w:rsid w:val="005D469E"/>
    <w:rsid w:val="005D4C54"/>
    <w:rsid w:val="005D4EC6"/>
    <w:rsid w:val="005E0629"/>
    <w:rsid w:val="005E1667"/>
    <w:rsid w:val="005E1800"/>
    <w:rsid w:val="005E4F4C"/>
    <w:rsid w:val="005E53DC"/>
    <w:rsid w:val="005E68B9"/>
    <w:rsid w:val="005F05B0"/>
    <w:rsid w:val="005F0D67"/>
    <w:rsid w:val="005F1A5B"/>
    <w:rsid w:val="005F41CB"/>
    <w:rsid w:val="005F660B"/>
    <w:rsid w:val="005F7002"/>
    <w:rsid w:val="005F7427"/>
    <w:rsid w:val="005F7440"/>
    <w:rsid w:val="005F74FF"/>
    <w:rsid w:val="00600121"/>
    <w:rsid w:val="006001B6"/>
    <w:rsid w:val="00600974"/>
    <w:rsid w:val="00601711"/>
    <w:rsid w:val="00604797"/>
    <w:rsid w:val="0060560A"/>
    <w:rsid w:val="00606A2E"/>
    <w:rsid w:val="00607810"/>
    <w:rsid w:val="00607C34"/>
    <w:rsid w:val="00610718"/>
    <w:rsid w:val="00612619"/>
    <w:rsid w:val="00612A62"/>
    <w:rsid w:val="006149B4"/>
    <w:rsid w:val="00614EDA"/>
    <w:rsid w:val="00614F51"/>
    <w:rsid w:val="00616B63"/>
    <w:rsid w:val="006218A3"/>
    <w:rsid w:val="0062303D"/>
    <w:rsid w:val="006239E8"/>
    <w:rsid w:val="00625916"/>
    <w:rsid w:val="00626B24"/>
    <w:rsid w:val="006302DB"/>
    <w:rsid w:val="00631288"/>
    <w:rsid w:val="00631AAC"/>
    <w:rsid w:val="00633D69"/>
    <w:rsid w:val="006344D5"/>
    <w:rsid w:val="0063538B"/>
    <w:rsid w:val="00635E87"/>
    <w:rsid w:val="00635FE8"/>
    <w:rsid w:val="0063741A"/>
    <w:rsid w:val="00640E28"/>
    <w:rsid w:val="00642477"/>
    <w:rsid w:val="006433BE"/>
    <w:rsid w:val="00645E99"/>
    <w:rsid w:val="0064645D"/>
    <w:rsid w:val="00647AC8"/>
    <w:rsid w:val="00652239"/>
    <w:rsid w:val="006524BD"/>
    <w:rsid w:val="006542D8"/>
    <w:rsid w:val="00654C4B"/>
    <w:rsid w:val="00655841"/>
    <w:rsid w:val="00656961"/>
    <w:rsid w:val="00657339"/>
    <w:rsid w:val="006603BB"/>
    <w:rsid w:val="006606B7"/>
    <w:rsid w:val="00661A6D"/>
    <w:rsid w:val="00663644"/>
    <w:rsid w:val="00663E30"/>
    <w:rsid w:val="006658C8"/>
    <w:rsid w:val="00666BC5"/>
    <w:rsid w:val="00666DD7"/>
    <w:rsid w:val="006702BA"/>
    <w:rsid w:val="006706EE"/>
    <w:rsid w:val="00671394"/>
    <w:rsid w:val="00671B1F"/>
    <w:rsid w:val="0067255F"/>
    <w:rsid w:val="00673A11"/>
    <w:rsid w:val="00673D42"/>
    <w:rsid w:val="0067477B"/>
    <w:rsid w:val="006748C6"/>
    <w:rsid w:val="00674B73"/>
    <w:rsid w:val="00676C26"/>
    <w:rsid w:val="006800D8"/>
    <w:rsid w:val="00681022"/>
    <w:rsid w:val="00681E40"/>
    <w:rsid w:val="00682FCD"/>
    <w:rsid w:val="006842F9"/>
    <w:rsid w:val="00685E3F"/>
    <w:rsid w:val="00687820"/>
    <w:rsid w:val="00687A3D"/>
    <w:rsid w:val="00687C66"/>
    <w:rsid w:val="00690315"/>
    <w:rsid w:val="006965FD"/>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2AE6"/>
    <w:rsid w:val="006B2BFC"/>
    <w:rsid w:val="006B40E2"/>
    <w:rsid w:val="006B6092"/>
    <w:rsid w:val="006B64FE"/>
    <w:rsid w:val="006B7BF4"/>
    <w:rsid w:val="006C06A4"/>
    <w:rsid w:val="006C0844"/>
    <w:rsid w:val="006C0B01"/>
    <w:rsid w:val="006C363F"/>
    <w:rsid w:val="006C794B"/>
    <w:rsid w:val="006D3EE9"/>
    <w:rsid w:val="006D460D"/>
    <w:rsid w:val="006E0D21"/>
    <w:rsid w:val="006E237E"/>
    <w:rsid w:val="006E29AB"/>
    <w:rsid w:val="006E332F"/>
    <w:rsid w:val="006E3DBB"/>
    <w:rsid w:val="006E4198"/>
    <w:rsid w:val="006E4A63"/>
    <w:rsid w:val="006E5D27"/>
    <w:rsid w:val="006F01F3"/>
    <w:rsid w:val="006F0805"/>
    <w:rsid w:val="006F120F"/>
    <w:rsid w:val="006F1245"/>
    <w:rsid w:val="006F1E4D"/>
    <w:rsid w:val="006F27C2"/>
    <w:rsid w:val="006F4379"/>
    <w:rsid w:val="006F459A"/>
    <w:rsid w:val="006F6130"/>
    <w:rsid w:val="006F65AA"/>
    <w:rsid w:val="00701104"/>
    <w:rsid w:val="00702BDB"/>
    <w:rsid w:val="007042BD"/>
    <w:rsid w:val="007056E1"/>
    <w:rsid w:val="00706EE1"/>
    <w:rsid w:val="0070745F"/>
    <w:rsid w:val="0071023C"/>
    <w:rsid w:val="00710356"/>
    <w:rsid w:val="007111A7"/>
    <w:rsid w:val="0071192B"/>
    <w:rsid w:val="007142EE"/>
    <w:rsid w:val="00714746"/>
    <w:rsid w:val="007147C6"/>
    <w:rsid w:val="00715D97"/>
    <w:rsid w:val="007160C7"/>
    <w:rsid w:val="00716B62"/>
    <w:rsid w:val="00717FE1"/>
    <w:rsid w:val="00721903"/>
    <w:rsid w:val="00721E05"/>
    <w:rsid w:val="00722355"/>
    <w:rsid w:val="00722379"/>
    <w:rsid w:val="00722B08"/>
    <w:rsid w:val="00723216"/>
    <w:rsid w:val="00723CA3"/>
    <w:rsid w:val="00724FD1"/>
    <w:rsid w:val="007255A8"/>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501A5"/>
    <w:rsid w:val="00752C3B"/>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E91"/>
    <w:rsid w:val="007903E4"/>
    <w:rsid w:val="00790DCE"/>
    <w:rsid w:val="007927B2"/>
    <w:rsid w:val="007932CC"/>
    <w:rsid w:val="0079502B"/>
    <w:rsid w:val="0079585B"/>
    <w:rsid w:val="007A1DC4"/>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64DA"/>
    <w:rsid w:val="007B69B2"/>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D796A"/>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8019D4"/>
    <w:rsid w:val="00806609"/>
    <w:rsid w:val="00806D87"/>
    <w:rsid w:val="00807042"/>
    <w:rsid w:val="008072E8"/>
    <w:rsid w:val="00807466"/>
    <w:rsid w:val="008101F8"/>
    <w:rsid w:val="00810717"/>
    <w:rsid w:val="00810CE8"/>
    <w:rsid w:val="00813DF2"/>
    <w:rsid w:val="00816563"/>
    <w:rsid w:val="00816836"/>
    <w:rsid w:val="00816E3C"/>
    <w:rsid w:val="0081737A"/>
    <w:rsid w:val="0082005B"/>
    <w:rsid w:val="0082072F"/>
    <w:rsid w:val="00820E11"/>
    <w:rsid w:val="0082124B"/>
    <w:rsid w:val="00821E1D"/>
    <w:rsid w:val="0082281B"/>
    <w:rsid w:val="00825B06"/>
    <w:rsid w:val="00825C0B"/>
    <w:rsid w:val="00826C31"/>
    <w:rsid w:val="0082735C"/>
    <w:rsid w:val="00830B0C"/>
    <w:rsid w:val="00835D3D"/>
    <w:rsid w:val="008362A3"/>
    <w:rsid w:val="00836795"/>
    <w:rsid w:val="00836E68"/>
    <w:rsid w:val="00840782"/>
    <w:rsid w:val="00840D64"/>
    <w:rsid w:val="008415EF"/>
    <w:rsid w:val="008424D6"/>
    <w:rsid w:val="0084486C"/>
    <w:rsid w:val="00844C09"/>
    <w:rsid w:val="00845770"/>
    <w:rsid w:val="00846093"/>
    <w:rsid w:val="008467DD"/>
    <w:rsid w:val="00847DD8"/>
    <w:rsid w:val="00850876"/>
    <w:rsid w:val="00850E34"/>
    <w:rsid w:val="008518E8"/>
    <w:rsid w:val="00851CF0"/>
    <w:rsid w:val="008521BE"/>
    <w:rsid w:val="008522FE"/>
    <w:rsid w:val="008529F6"/>
    <w:rsid w:val="00854298"/>
    <w:rsid w:val="00854FB1"/>
    <w:rsid w:val="0085513C"/>
    <w:rsid w:val="0085564E"/>
    <w:rsid w:val="0085646F"/>
    <w:rsid w:val="008567DB"/>
    <w:rsid w:val="00857ECE"/>
    <w:rsid w:val="00857F0A"/>
    <w:rsid w:val="00860468"/>
    <w:rsid w:val="008623A7"/>
    <w:rsid w:val="00862A0A"/>
    <w:rsid w:val="0086486C"/>
    <w:rsid w:val="0086691D"/>
    <w:rsid w:val="00866C55"/>
    <w:rsid w:val="008703DE"/>
    <w:rsid w:val="008706C2"/>
    <w:rsid w:val="00871C73"/>
    <w:rsid w:val="00872355"/>
    <w:rsid w:val="00873784"/>
    <w:rsid w:val="00875EDE"/>
    <w:rsid w:val="0087602B"/>
    <w:rsid w:val="00877E91"/>
    <w:rsid w:val="00880F0F"/>
    <w:rsid w:val="00881672"/>
    <w:rsid w:val="0088344C"/>
    <w:rsid w:val="00883D21"/>
    <w:rsid w:val="00884D01"/>
    <w:rsid w:val="00886134"/>
    <w:rsid w:val="0089096D"/>
    <w:rsid w:val="0089170E"/>
    <w:rsid w:val="0089265A"/>
    <w:rsid w:val="00895568"/>
    <w:rsid w:val="0089660C"/>
    <w:rsid w:val="0089738B"/>
    <w:rsid w:val="008A0FEE"/>
    <w:rsid w:val="008A1F02"/>
    <w:rsid w:val="008A24AF"/>
    <w:rsid w:val="008A254F"/>
    <w:rsid w:val="008A28B5"/>
    <w:rsid w:val="008A386C"/>
    <w:rsid w:val="008A4FA5"/>
    <w:rsid w:val="008A5D70"/>
    <w:rsid w:val="008A6A96"/>
    <w:rsid w:val="008B0967"/>
    <w:rsid w:val="008B28F0"/>
    <w:rsid w:val="008B2BD0"/>
    <w:rsid w:val="008B2D55"/>
    <w:rsid w:val="008B5A87"/>
    <w:rsid w:val="008B6BBF"/>
    <w:rsid w:val="008B6DCA"/>
    <w:rsid w:val="008B6E85"/>
    <w:rsid w:val="008B7517"/>
    <w:rsid w:val="008B7ADB"/>
    <w:rsid w:val="008C0586"/>
    <w:rsid w:val="008C0830"/>
    <w:rsid w:val="008C1522"/>
    <w:rsid w:val="008C2ECE"/>
    <w:rsid w:val="008C468F"/>
    <w:rsid w:val="008C6417"/>
    <w:rsid w:val="008C659C"/>
    <w:rsid w:val="008C68EE"/>
    <w:rsid w:val="008C7BF9"/>
    <w:rsid w:val="008D25AB"/>
    <w:rsid w:val="008D2D43"/>
    <w:rsid w:val="008D5F70"/>
    <w:rsid w:val="008E3A1E"/>
    <w:rsid w:val="008E6F0A"/>
    <w:rsid w:val="008E7504"/>
    <w:rsid w:val="008E7C28"/>
    <w:rsid w:val="008F288B"/>
    <w:rsid w:val="00901270"/>
    <w:rsid w:val="00901FC7"/>
    <w:rsid w:val="00902BD6"/>
    <w:rsid w:val="0090319A"/>
    <w:rsid w:val="009048FA"/>
    <w:rsid w:val="0090494B"/>
    <w:rsid w:val="00904A49"/>
    <w:rsid w:val="00904D91"/>
    <w:rsid w:val="00905352"/>
    <w:rsid w:val="00905EDC"/>
    <w:rsid w:val="00907118"/>
    <w:rsid w:val="00910A55"/>
    <w:rsid w:val="0091123C"/>
    <w:rsid w:val="009115B1"/>
    <w:rsid w:val="00911C83"/>
    <w:rsid w:val="0091361A"/>
    <w:rsid w:val="0091426B"/>
    <w:rsid w:val="00915057"/>
    <w:rsid w:val="0091536A"/>
    <w:rsid w:val="0091677E"/>
    <w:rsid w:val="009169F9"/>
    <w:rsid w:val="009176B3"/>
    <w:rsid w:val="00920826"/>
    <w:rsid w:val="0092175B"/>
    <w:rsid w:val="00921898"/>
    <w:rsid w:val="009226A3"/>
    <w:rsid w:val="0092274B"/>
    <w:rsid w:val="00924E31"/>
    <w:rsid w:val="009251A5"/>
    <w:rsid w:val="00925AD2"/>
    <w:rsid w:val="00927021"/>
    <w:rsid w:val="00930C27"/>
    <w:rsid w:val="00932273"/>
    <w:rsid w:val="00932BE5"/>
    <w:rsid w:val="00934FF6"/>
    <w:rsid w:val="009352E7"/>
    <w:rsid w:val="00940A0F"/>
    <w:rsid w:val="009438D6"/>
    <w:rsid w:val="00943B71"/>
    <w:rsid w:val="009451AC"/>
    <w:rsid w:val="00946551"/>
    <w:rsid w:val="0095077F"/>
    <w:rsid w:val="009511E4"/>
    <w:rsid w:val="0095235B"/>
    <w:rsid w:val="00952C95"/>
    <w:rsid w:val="00954227"/>
    <w:rsid w:val="00954CA4"/>
    <w:rsid w:val="009600C5"/>
    <w:rsid w:val="0096026A"/>
    <w:rsid w:val="009605B7"/>
    <w:rsid w:val="00961441"/>
    <w:rsid w:val="00961708"/>
    <w:rsid w:val="009622E3"/>
    <w:rsid w:val="009628E1"/>
    <w:rsid w:val="0096430C"/>
    <w:rsid w:val="00965886"/>
    <w:rsid w:val="0096668C"/>
    <w:rsid w:val="009674DB"/>
    <w:rsid w:val="00967E6C"/>
    <w:rsid w:val="0097019E"/>
    <w:rsid w:val="009703F5"/>
    <w:rsid w:val="00974630"/>
    <w:rsid w:val="0097471B"/>
    <w:rsid w:val="009749F5"/>
    <w:rsid w:val="00975AF8"/>
    <w:rsid w:val="00975F38"/>
    <w:rsid w:val="00976FA5"/>
    <w:rsid w:val="009814D7"/>
    <w:rsid w:val="00983382"/>
    <w:rsid w:val="0098378A"/>
    <w:rsid w:val="00983797"/>
    <w:rsid w:val="0098474C"/>
    <w:rsid w:val="0098552C"/>
    <w:rsid w:val="009861BE"/>
    <w:rsid w:val="0098676F"/>
    <w:rsid w:val="00987464"/>
    <w:rsid w:val="00993274"/>
    <w:rsid w:val="00994CF7"/>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676"/>
    <w:rsid w:val="009B3E53"/>
    <w:rsid w:val="009B58EA"/>
    <w:rsid w:val="009B6D7E"/>
    <w:rsid w:val="009B7C05"/>
    <w:rsid w:val="009C12B1"/>
    <w:rsid w:val="009C33D6"/>
    <w:rsid w:val="009C3A12"/>
    <w:rsid w:val="009C3BCC"/>
    <w:rsid w:val="009C53A3"/>
    <w:rsid w:val="009C6BC4"/>
    <w:rsid w:val="009C7323"/>
    <w:rsid w:val="009D0198"/>
    <w:rsid w:val="009D032B"/>
    <w:rsid w:val="009D0A2D"/>
    <w:rsid w:val="009D0D43"/>
    <w:rsid w:val="009D2C1E"/>
    <w:rsid w:val="009D3909"/>
    <w:rsid w:val="009D50B4"/>
    <w:rsid w:val="009D5E85"/>
    <w:rsid w:val="009D712A"/>
    <w:rsid w:val="009E0659"/>
    <w:rsid w:val="009E172C"/>
    <w:rsid w:val="009E1A5D"/>
    <w:rsid w:val="009E6437"/>
    <w:rsid w:val="009E684B"/>
    <w:rsid w:val="009E6DAB"/>
    <w:rsid w:val="009F1482"/>
    <w:rsid w:val="009F1E54"/>
    <w:rsid w:val="009F397F"/>
    <w:rsid w:val="009F4185"/>
    <w:rsid w:val="009F41FD"/>
    <w:rsid w:val="009F498F"/>
    <w:rsid w:val="009F4F8B"/>
    <w:rsid w:val="009F6959"/>
    <w:rsid w:val="009F6B31"/>
    <w:rsid w:val="00A012E7"/>
    <w:rsid w:val="00A017F7"/>
    <w:rsid w:val="00A01B6C"/>
    <w:rsid w:val="00A024BC"/>
    <w:rsid w:val="00A02ADD"/>
    <w:rsid w:val="00A02D9C"/>
    <w:rsid w:val="00A03151"/>
    <w:rsid w:val="00A054F1"/>
    <w:rsid w:val="00A06FEE"/>
    <w:rsid w:val="00A113D9"/>
    <w:rsid w:val="00A1595E"/>
    <w:rsid w:val="00A20E7B"/>
    <w:rsid w:val="00A2154E"/>
    <w:rsid w:val="00A21E24"/>
    <w:rsid w:val="00A21E51"/>
    <w:rsid w:val="00A22224"/>
    <w:rsid w:val="00A23C2D"/>
    <w:rsid w:val="00A23D70"/>
    <w:rsid w:val="00A240F6"/>
    <w:rsid w:val="00A24241"/>
    <w:rsid w:val="00A25C09"/>
    <w:rsid w:val="00A26836"/>
    <w:rsid w:val="00A272BE"/>
    <w:rsid w:val="00A27DEA"/>
    <w:rsid w:val="00A321DD"/>
    <w:rsid w:val="00A345A2"/>
    <w:rsid w:val="00A36907"/>
    <w:rsid w:val="00A36EC0"/>
    <w:rsid w:val="00A373D0"/>
    <w:rsid w:val="00A37811"/>
    <w:rsid w:val="00A37B4E"/>
    <w:rsid w:val="00A41426"/>
    <w:rsid w:val="00A41874"/>
    <w:rsid w:val="00A41AB3"/>
    <w:rsid w:val="00A420C4"/>
    <w:rsid w:val="00A44EB3"/>
    <w:rsid w:val="00A4626E"/>
    <w:rsid w:val="00A46A9F"/>
    <w:rsid w:val="00A47A41"/>
    <w:rsid w:val="00A5198A"/>
    <w:rsid w:val="00A522B4"/>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46A5"/>
    <w:rsid w:val="00A64A7F"/>
    <w:rsid w:val="00A66247"/>
    <w:rsid w:val="00A67A2A"/>
    <w:rsid w:val="00A7034A"/>
    <w:rsid w:val="00A70F7E"/>
    <w:rsid w:val="00A72F82"/>
    <w:rsid w:val="00A73BDA"/>
    <w:rsid w:val="00A740E5"/>
    <w:rsid w:val="00A74C5C"/>
    <w:rsid w:val="00A7583C"/>
    <w:rsid w:val="00A778E8"/>
    <w:rsid w:val="00A80AC1"/>
    <w:rsid w:val="00A832F7"/>
    <w:rsid w:val="00A8583D"/>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4DBC"/>
    <w:rsid w:val="00AA52C2"/>
    <w:rsid w:val="00AA5B99"/>
    <w:rsid w:val="00AA6D43"/>
    <w:rsid w:val="00AA6D4D"/>
    <w:rsid w:val="00AA75D9"/>
    <w:rsid w:val="00AA7CF5"/>
    <w:rsid w:val="00AB0DED"/>
    <w:rsid w:val="00AB0E28"/>
    <w:rsid w:val="00AB122F"/>
    <w:rsid w:val="00AB37EE"/>
    <w:rsid w:val="00AB3D77"/>
    <w:rsid w:val="00AB3DC0"/>
    <w:rsid w:val="00AB4953"/>
    <w:rsid w:val="00AB63ED"/>
    <w:rsid w:val="00AB7759"/>
    <w:rsid w:val="00AC0A6B"/>
    <w:rsid w:val="00AC1A96"/>
    <w:rsid w:val="00AC1FD9"/>
    <w:rsid w:val="00AC4646"/>
    <w:rsid w:val="00AD05CC"/>
    <w:rsid w:val="00AD0612"/>
    <w:rsid w:val="00AD06B9"/>
    <w:rsid w:val="00AD1568"/>
    <w:rsid w:val="00AD1B88"/>
    <w:rsid w:val="00AD2198"/>
    <w:rsid w:val="00AD26C2"/>
    <w:rsid w:val="00AD758D"/>
    <w:rsid w:val="00AD7ED9"/>
    <w:rsid w:val="00AE115F"/>
    <w:rsid w:val="00AE12C1"/>
    <w:rsid w:val="00AE25D7"/>
    <w:rsid w:val="00AE38DF"/>
    <w:rsid w:val="00AE4807"/>
    <w:rsid w:val="00AE5009"/>
    <w:rsid w:val="00AE505E"/>
    <w:rsid w:val="00AE6063"/>
    <w:rsid w:val="00AE67CF"/>
    <w:rsid w:val="00AF2D40"/>
    <w:rsid w:val="00AF483F"/>
    <w:rsid w:val="00AF48D5"/>
    <w:rsid w:val="00AF5E83"/>
    <w:rsid w:val="00AF6A9A"/>
    <w:rsid w:val="00AF6C0F"/>
    <w:rsid w:val="00AF7823"/>
    <w:rsid w:val="00B004BE"/>
    <w:rsid w:val="00B021D7"/>
    <w:rsid w:val="00B046BE"/>
    <w:rsid w:val="00B05060"/>
    <w:rsid w:val="00B1044A"/>
    <w:rsid w:val="00B117CF"/>
    <w:rsid w:val="00B11F7B"/>
    <w:rsid w:val="00B13BE0"/>
    <w:rsid w:val="00B152AD"/>
    <w:rsid w:val="00B17210"/>
    <w:rsid w:val="00B21F84"/>
    <w:rsid w:val="00B22E63"/>
    <w:rsid w:val="00B23721"/>
    <w:rsid w:val="00B242D5"/>
    <w:rsid w:val="00B31FE4"/>
    <w:rsid w:val="00B32490"/>
    <w:rsid w:val="00B33839"/>
    <w:rsid w:val="00B338A5"/>
    <w:rsid w:val="00B3444A"/>
    <w:rsid w:val="00B34BC8"/>
    <w:rsid w:val="00B35C5C"/>
    <w:rsid w:val="00B361C8"/>
    <w:rsid w:val="00B37438"/>
    <w:rsid w:val="00B40B52"/>
    <w:rsid w:val="00B4101C"/>
    <w:rsid w:val="00B434D2"/>
    <w:rsid w:val="00B44871"/>
    <w:rsid w:val="00B45C9A"/>
    <w:rsid w:val="00B45DA2"/>
    <w:rsid w:val="00B47BCF"/>
    <w:rsid w:val="00B5439A"/>
    <w:rsid w:val="00B60094"/>
    <w:rsid w:val="00B6021B"/>
    <w:rsid w:val="00B62D2F"/>
    <w:rsid w:val="00B65D5C"/>
    <w:rsid w:val="00B66EAF"/>
    <w:rsid w:val="00B67FE6"/>
    <w:rsid w:val="00B70492"/>
    <w:rsid w:val="00B7096B"/>
    <w:rsid w:val="00B70A00"/>
    <w:rsid w:val="00B70B75"/>
    <w:rsid w:val="00B70F5B"/>
    <w:rsid w:val="00B7195A"/>
    <w:rsid w:val="00B71C0C"/>
    <w:rsid w:val="00B720EA"/>
    <w:rsid w:val="00B7224C"/>
    <w:rsid w:val="00B73A98"/>
    <w:rsid w:val="00B73E82"/>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A0523"/>
    <w:rsid w:val="00BA1507"/>
    <w:rsid w:val="00BA36A5"/>
    <w:rsid w:val="00BA4C7C"/>
    <w:rsid w:val="00BA4E3B"/>
    <w:rsid w:val="00BA64B0"/>
    <w:rsid w:val="00BA6D05"/>
    <w:rsid w:val="00BA7EE1"/>
    <w:rsid w:val="00BB0611"/>
    <w:rsid w:val="00BB1ADD"/>
    <w:rsid w:val="00BB2597"/>
    <w:rsid w:val="00BB2699"/>
    <w:rsid w:val="00BB40A1"/>
    <w:rsid w:val="00BB50C1"/>
    <w:rsid w:val="00BB6AE6"/>
    <w:rsid w:val="00BB7951"/>
    <w:rsid w:val="00BC0726"/>
    <w:rsid w:val="00BC0A33"/>
    <w:rsid w:val="00BC0C81"/>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1103"/>
    <w:rsid w:val="00BF3118"/>
    <w:rsid w:val="00BF4746"/>
    <w:rsid w:val="00BF6F7D"/>
    <w:rsid w:val="00C00104"/>
    <w:rsid w:val="00C0012E"/>
    <w:rsid w:val="00C00695"/>
    <w:rsid w:val="00C01D6B"/>
    <w:rsid w:val="00C01FDE"/>
    <w:rsid w:val="00C026FA"/>
    <w:rsid w:val="00C02C79"/>
    <w:rsid w:val="00C03992"/>
    <w:rsid w:val="00C03FAF"/>
    <w:rsid w:val="00C06D91"/>
    <w:rsid w:val="00C104C2"/>
    <w:rsid w:val="00C12EF8"/>
    <w:rsid w:val="00C13F5C"/>
    <w:rsid w:val="00C1420B"/>
    <w:rsid w:val="00C14215"/>
    <w:rsid w:val="00C16B61"/>
    <w:rsid w:val="00C234B3"/>
    <w:rsid w:val="00C259B7"/>
    <w:rsid w:val="00C301ED"/>
    <w:rsid w:val="00C30752"/>
    <w:rsid w:val="00C3289B"/>
    <w:rsid w:val="00C33555"/>
    <w:rsid w:val="00C340E2"/>
    <w:rsid w:val="00C36D9F"/>
    <w:rsid w:val="00C37E87"/>
    <w:rsid w:val="00C401C1"/>
    <w:rsid w:val="00C40A77"/>
    <w:rsid w:val="00C41919"/>
    <w:rsid w:val="00C42415"/>
    <w:rsid w:val="00C42480"/>
    <w:rsid w:val="00C43F77"/>
    <w:rsid w:val="00C44747"/>
    <w:rsid w:val="00C44791"/>
    <w:rsid w:val="00C44C18"/>
    <w:rsid w:val="00C45DB3"/>
    <w:rsid w:val="00C4673E"/>
    <w:rsid w:val="00C47535"/>
    <w:rsid w:val="00C50F18"/>
    <w:rsid w:val="00C54B37"/>
    <w:rsid w:val="00C55E9D"/>
    <w:rsid w:val="00C56206"/>
    <w:rsid w:val="00C564A3"/>
    <w:rsid w:val="00C56548"/>
    <w:rsid w:val="00C5692F"/>
    <w:rsid w:val="00C57CD6"/>
    <w:rsid w:val="00C62CE0"/>
    <w:rsid w:val="00C63089"/>
    <w:rsid w:val="00C64BC0"/>
    <w:rsid w:val="00C65F20"/>
    <w:rsid w:val="00C6693A"/>
    <w:rsid w:val="00C675AC"/>
    <w:rsid w:val="00C70B14"/>
    <w:rsid w:val="00C71655"/>
    <w:rsid w:val="00C7281B"/>
    <w:rsid w:val="00C73A3D"/>
    <w:rsid w:val="00C75533"/>
    <w:rsid w:val="00C75A06"/>
    <w:rsid w:val="00C76049"/>
    <w:rsid w:val="00C76E58"/>
    <w:rsid w:val="00C82417"/>
    <w:rsid w:val="00C82C2C"/>
    <w:rsid w:val="00C83576"/>
    <w:rsid w:val="00C87656"/>
    <w:rsid w:val="00C90C78"/>
    <w:rsid w:val="00C95169"/>
    <w:rsid w:val="00C956E1"/>
    <w:rsid w:val="00C9600E"/>
    <w:rsid w:val="00C964F5"/>
    <w:rsid w:val="00C97542"/>
    <w:rsid w:val="00CA0C6B"/>
    <w:rsid w:val="00CA16B2"/>
    <w:rsid w:val="00CA42F2"/>
    <w:rsid w:val="00CA7849"/>
    <w:rsid w:val="00CB11D9"/>
    <w:rsid w:val="00CB1AC9"/>
    <w:rsid w:val="00CB26C8"/>
    <w:rsid w:val="00CB5F14"/>
    <w:rsid w:val="00CB68B0"/>
    <w:rsid w:val="00CB7B8A"/>
    <w:rsid w:val="00CC1701"/>
    <w:rsid w:val="00CC1AC9"/>
    <w:rsid w:val="00CC2732"/>
    <w:rsid w:val="00CC315A"/>
    <w:rsid w:val="00CC419B"/>
    <w:rsid w:val="00CC60BD"/>
    <w:rsid w:val="00CD00CF"/>
    <w:rsid w:val="00CD38B9"/>
    <w:rsid w:val="00CD51D5"/>
    <w:rsid w:val="00CD55A9"/>
    <w:rsid w:val="00CD63E1"/>
    <w:rsid w:val="00CD66F4"/>
    <w:rsid w:val="00CD6758"/>
    <w:rsid w:val="00CD7B17"/>
    <w:rsid w:val="00CE0466"/>
    <w:rsid w:val="00CE2505"/>
    <w:rsid w:val="00CE2FD9"/>
    <w:rsid w:val="00CE4320"/>
    <w:rsid w:val="00CE5536"/>
    <w:rsid w:val="00CE6FDC"/>
    <w:rsid w:val="00CF08D4"/>
    <w:rsid w:val="00CF0ACA"/>
    <w:rsid w:val="00CF1D2E"/>
    <w:rsid w:val="00CF4A93"/>
    <w:rsid w:val="00CF580E"/>
    <w:rsid w:val="00CF5AF9"/>
    <w:rsid w:val="00CF74C1"/>
    <w:rsid w:val="00D01384"/>
    <w:rsid w:val="00D0142A"/>
    <w:rsid w:val="00D025CA"/>
    <w:rsid w:val="00D041FB"/>
    <w:rsid w:val="00D04292"/>
    <w:rsid w:val="00D04406"/>
    <w:rsid w:val="00D05169"/>
    <w:rsid w:val="00D056F0"/>
    <w:rsid w:val="00D05F30"/>
    <w:rsid w:val="00D06CC9"/>
    <w:rsid w:val="00D06EB1"/>
    <w:rsid w:val="00D07960"/>
    <w:rsid w:val="00D07A87"/>
    <w:rsid w:val="00D07D32"/>
    <w:rsid w:val="00D1045D"/>
    <w:rsid w:val="00D1099B"/>
    <w:rsid w:val="00D12E96"/>
    <w:rsid w:val="00D169F9"/>
    <w:rsid w:val="00D16BED"/>
    <w:rsid w:val="00D17124"/>
    <w:rsid w:val="00D17A9A"/>
    <w:rsid w:val="00D20414"/>
    <w:rsid w:val="00D21163"/>
    <w:rsid w:val="00D21281"/>
    <w:rsid w:val="00D2269C"/>
    <w:rsid w:val="00D22765"/>
    <w:rsid w:val="00D22FA8"/>
    <w:rsid w:val="00D2458D"/>
    <w:rsid w:val="00D25ED1"/>
    <w:rsid w:val="00D27D1C"/>
    <w:rsid w:val="00D314D1"/>
    <w:rsid w:val="00D316E0"/>
    <w:rsid w:val="00D3170E"/>
    <w:rsid w:val="00D3193D"/>
    <w:rsid w:val="00D33AC8"/>
    <w:rsid w:val="00D344A7"/>
    <w:rsid w:val="00D35D12"/>
    <w:rsid w:val="00D36006"/>
    <w:rsid w:val="00D36943"/>
    <w:rsid w:val="00D370CD"/>
    <w:rsid w:val="00D418C1"/>
    <w:rsid w:val="00D42257"/>
    <w:rsid w:val="00D4321A"/>
    <w:rsid w:val="00D44AED"/>
    <w:rsid w:val="00D44EB7"/>
    <w:rsid w:val="00D466E1"/>
    <w:rsid w:val="00D46885"/>
    <w:rsid w:val="00D47134"/>
    <w:rsid w:val="00D512C9"/>
    <w:rsid w:val="00D51456"/>
    <w:rsid w:val="00D51C10"/>
    <w:rsid w:val="00D5201D"/>
    <w:rsid w:val="00D533FD"/>
    <w:rsid w:val="00D5413F"/>
    <w:rsid w:val="00D548FE"/>
    <w:rsid w:val="00D55AAE"/>
    <w:rsid w:val="00D5664C"/>
    <w:rsid w:val="00D57282"/>
    <w:rsid w:val="00D60307"/>
    <w:rsid w:val="00D64112"/>
    <w:rsid w:val="00D641B2"/>
    <w:rsid w:val="00D65890"/>
    <w:rsid w:val="00D65E94"/>
    <w:rsid w:val="00D66A69"/>
    <w:rsid w:val="00D66DFE"/>
    <w:rsid w:val="00D70E43"/>
    <w:rsid w:val="00D711C2"/>
    <w:rsid w:val="00D71A7F"/>
    <w:rsid w:val="00D7394B"/>
    <w:rsid w:val="00D7401A"/>
    <w:rsid w:val="00D7414D"/>
    <w:rsid w:val="00D77649"/>
    <w:rsid w:val="00D8140E"/>
    <w:rsid w:val="00D81CDC"/>
    <w:rsid w:val="00D83095"/>
    <w:rsid w:val="00D83C32"/>
    <w:rsid w:val="00D84F00"/>
    <w:rsid w:val="00D8534C"/>
    <w:rsid w:val="00D905FF"/>
    <w:rsid w:val="00D92574"/>
    <w:rsid w:val="00D958CA"/>
    <w:rsid w:val="00DA0734"/>
    <w:rsid w:val="00DA08E4"/>
    <w:rsid w:val="00DA0DFF"/>
    <w:rsid w:val="00DA119D"/>
    <w:rsid w:val="00DA3460"/>
    <w:rsid w:val="00DA3C04"/>
    <w:rsid w:val="00DA6D30"/>
    <w:rsid w:val="00DA7BEE"/>
    <w:rsid w:val="00DB0324"/>
    <w:rsid w:val="00DB36B1"/>
    <w:rsid w:val="00DB4B6A"/>
    <w:rsid w:val="00DB4C29"/>
    <w:rsid w:val="00DC09FB"/>
    <w:rsid w:val="00DC0F77"/>
    <w:rsid w:val="00DC2044"/>
    <w:rsid w:val="00DC24DA"/>
    <w:rsid w:val="00DC2921"/>
    <w:rsid w:val="00DC3204"/>
    <w:rsid w:val="00DC465B"/>
    <w:rsid w:val="00DC5C0F"/>
    <w:rsid w:val="00DC7D22"/>
    <w:rsid w:val="00DD097D"/>
    <w:rsid w:val="00DD0B05"/>
    <w:rsid w:val="00DD17A9"/>
    <w:rsid w:val="00DD5754"/>
    <w:rsid w:val="00DD6B8D"/>
    <w:rsid w:val="00DD79A7"/>
    <w:rsid w:val="00DE0565"/>
    <w:rsid w:val="00DE16E6"/>
    <w:rsid w:val="00DE2310"/>
    <w:rsid w:val="00DE3C8C"/>
    <w:rsid w:val="00DE43C4"/>
    <w:rsid w:val="00DE593D"/>
    <w:rsid w:val="00DE6074"/>
    <w:rsid w:val="00DE792A"/>
    <w:rsid w:val="00DF0295"/>
    <w:rsid w:val="00DF0447"/>
    <w:rsid w:val="00DF10E0"/>
    <w:rsid w:val="00DF1C5E"/>
    <w:rsid w:val="00DF1F17"/>
    <w:rsid w:val="00DF2766"/>
    <w:rsid w:val="00DF4AE2"/>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531"/>
    <w:rsid w:val="00E25640"/>
    <w:rsid w:val="00E2621F"/>
    <w:rsid w:val="00E26FB9"/>
    <w:rsid w:val="00E302CA"/>
    <w:rsid w:val="00E31AF9"/>
    <w:rsid w:val="00E32876"/>
    <w:rsid w:val="00E33B1D"/>
    <w:rsid w:val="00E33D20"/>
    <w:rsid w:val="00E349FD"/>
    <w:rsid w:val="00E36859"/>
    <w:rsid w:val="00E37144"/>
    <w:rsid w:val="00E4074F"/>
    <w:rsid w:val="00E41FB3"/>
    <w:rsid w:val="00E42106"/>
    <w:rsid w:val="00E42FB2"/>
    <w:rsid w:val="00E43190"/>
    <w:rsid w:val="00E4321C"/>
    <w:rsid w:val="00E436B8"/>
    <w:rsid w:val="00E5105B"/>
    <w:rsid w:val="00E511AE"/>
    <w:rsid w:val="00E5427D"/>
    <w:rsid w:val="00E5479F"/>
    <w:rsid w:val="00E549A0"/>
    <w:rsid w:val="00E54ECE"/>
    <w:rsid w:val="00E5574A"/>
    <w:rsid w:val="00E56C5A"/>
    <w:rsid w:val="00E57A52"/>
    <w:rsid w:val="00E60629"/>
    <w:rsid w:val="00E6395D"/>
    <w:rsid w:val="00E63B4F"/>
    <w:rsid w:val="00E66D9E"/>
    <w:rsid w:val="00E675C2"/>
    <w:rsid w:val="00E70A0A"/>
    <w:rsid w:val="00E71988"/>
    <w:rsid w:val="00E71E12"/>
    <w:rsid w:val="00E7233E"/>
    <w:rsid w:val="00E7282F"/>
    <w:rsid w:val="00E72AA9"/>
    <w:rsid w:val="00E7382F"/>
    <w:rsid w:val="00E7428B"/>
    <w:rsid w:val="00E74CD9"/>
    <w:rsid w:val="00E7603F"/>
    <w:rsid w:val="00E76506"/>
    <w:rsid w:val="00E772E7"/>
    <w:rsid w:val="00E77DD0"/>
    <w:rsid w:val="00E804E8"/>
    <w:rsid w:val="00E80EDE"/>
    <w:rsid w:val="00E8129A"/>
    <w:rsid w:val="00E8215D"/>
    <w:rsid w:val="00E823C1"/>
    <w:rsid w:val="00E82FF3"/>
    <w:rsid w:val="00E85F89"/>
    <w:rsid w:val="00E86DA4"/>
    <w:rsid w:val="00E87D97"/>
    <w:rsid w:val="00E90350"/>
    <w:rsid w:val="00E91890"/>
    <w:rsid w:val="00E92003"/>
    <w:rsid w:val="00E92230"/>
    <w:rsid w:val="00E9335E"/>
    <w:rsid w:val="00E93F8D"/>
    <w:rsid w:val="00E94030"/>
    <w:rsid w:val="00E942DC"/>
    <w:rsid w:val="00E948CF"/>
    <w:rsid w:val="00E9550E"/>
    <w:rsid w:val="00E95C2D"/>
    <w:rsid w:val="00EA1112"/>
    <w:rsid w:val="00EA140D"/>
    <w:rsid w:val="00EA19BC"/>
    <w:rsid w:val="00EA225D"/>
    <w:rsid w:val="00EA23BF"/>
    <w:rsid w:val="00EA2520"/>
    <w:rsid w:val="00EA3509"/>
    <w:rsid w:val="00EA4CFF"/>
    <w:rsid w:val="00EA5126"/>
    <w:rsid w:val="00EA791F"/>
    <w:rsid w:val="00EB173C"/>
    <w:rsid w:val="00EB280C"/>
    <w:rsid w:val="00EB30AD"/>
    <w:rsid w:val="00EB3A1C"/>
    <w:rsid w:val="00EB3ABD"/>
    <w:rsid w:val="00EB4260"/>
    <w:rsid w:val="00EB6BB4"/>
    <w:rsid w:val="00EB7473"/>
    <w:rsid w:val="00EB7651"/>
    <w:rsid w:val="00EC026D"/>
    <w:rsid w:val="00EC0C70"/>
    <w:rsid w:val="00EC1865"/>
    <w:rsid w:val="00EC2916"/>
    <w:rsid w:val="00EC3762"/>
    <w:rsid w:val="00EC385D"/>
    <w:rsid w:val="00EC4A6D"/>
    <w:rsid w:val="00EC4D47"/>
    <w:rsid w:val="00EC590B"/>
    <w:rsid w:val="00EC7B96"/>
    <w:rsid w:val="00ED20A0"/>
    <w:rsid w:val="00ED2745"/>
    <w:rsid w:val="00ED5B5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7884"/>
    <w:rsid w:val="00F11E2E"/>
    <w:rsid w:val="00F12B6A"/>
    <w:rsid w:val="00F147D9"/>
    <w:rsid w:val="00F14C59"/>
    <w:rsid w:val="00F15B02"/>
    <w:rsid w:val="00F1753A"/>
    <w:rsid w:val="00F20A37"/>
    <w:rsid w:val="00F21060"/>
    <w:rsid w:val="00F21A3B"/>
    <w:rsid w:val="00F21AE6"/>
    <w:rsid w:val="00F25895"/>
    <w:rsid w:val="00F25EC9"/>
    <w:rsid w:val="00F26036"/>
    <w:rsid w:val="00F268D3"/>
    <w:rsid w:val="00F26D33"/>
    <w:rsid w:val="00F27532"/>
    <w:rsid w:val="00F27C7C"/>
    <w:rsid w:val="00F31D3B"/>
    <w:rsid w:val="00F31E0D"/>
    <w:rsid w:val="00F326DE"/>
    <w:rsid w:val="00F332C0"/>
    <w:rsid w:val="00F363E5"/>
    <w:rsid w:val="00F376AE"/>
    <w:rsid w:val="00F40B7C"/>
    <w:rsid w:val="00F424F2"/>
    <w:rsid w:val="00F4259E"/>
    <w:rsid w:val="00F42AA7"/>
    <w:rsid w:val="00F451ED"/>
    <w:rsid w:val="00F47CE5"/>
    <w:rsid w:val="00F47D2D"/>
    <w:rsid w:val="00F5151C"/>
    <w:rsid w:val="00F54BFD"/>
    <w:rsid w:val="00F55984"/>
    <w:rsid w:val="00F57D70"/>
    <w:rsid w:val="00F60BE7"/>
    <w:rsid w:val="00F620CD"/>
    <w:rsid w:val="00F63A0A"/>
    <w:rsid w:val="00F63C9A"/>
    <w:rsid w:val="00F64C22"/>
    <w:rsid w:val="00F67225"/>
    <w:rsid w:val="00F72E33"/>
    <w:rsid w:val="00F73ABE"/>
    <w:rsid w:val="00F7610C"/>
    <w:rsid w:val="00F7611E"/>
    <w:rsid w:val="00F76ED9"/>
    <w:rsid w:val="00F80371"/>
    <w:rsid w:val="00F826B5"/>
    <w:rsid w:val="00F84141"/>
    <w:rsid w:val="00F843A2"/>
    <w:rsid w:val="00F8494E"/>
    <w:rsid w:val="00F8702F"/>
    <w:rsid w:val="00F90031"/>
    <w:rsid w:val="00F92E48"/>
    <w:rsid w:val="00F93152"/>
    <w:rsid w:val="00F95787"/>
    <w:rsid w:val="00F95964"/>
    <w:rsid w:val="00F95EBA"/>
    <w:rsid w:val="00FA17A6"/>
    <w:rsid w:val="00FA2080"/>
    <w:rsid w:val="00FA40D9"/>
    <w:rsid w:val="00FA7407"/>
    <w:rsid w:val="00FA7723"/>
    <w:rsid w:val="00FB04BD"/>
    <w:rsid w:val="00FB09AD"/>
    <w:rsid w:val="00FB0CB0"/>
    <w:rsid w:val="00FB266F"/>
    <w:rsid w:val="00FB3BD5"/>
    <w:rsid w:val="00FB433C"/>
    <w:rsid w:val="00FB6783"/>
    <w:rsid w:val="00FB7C8D"/>
    <w:rsid w:val="00FC13E4"/>
    <w:rsid w:val="00FC1BC5"/>
    <w:rsid w:val="00FC1BEB"/>
    <w:rsid w:val="00FC20A9"/>
    <w:rsid w:val="00FC4DF9"/>
    <w:rsid w:val="00FC6774"/>
    <w:rsid w:val="00FD017F"/>
    <w:rsid w:val="00FD02B4"/>
    <w:rsid w:val="00FD04AB"/>
    <w:rsid w:val="00FD0BCE"/>
    <w:rsid w:val="00FD0DA1"/>
    <w:rsid w:val="00FD3146"/>
    <w:rsid w:val="00FD43D6"/>
    <w:rsid w:val="00FD4A49"/>
    <w:rsid w:val="00FD74B0"/>
    <w:rsid w:val="00FE1792"/>
    <w:rsid w:val="00FE3795"/>
    <w:rsid w:val="00FE56DC"/>
    <w:rsid w:val="00FF04C3"/>
    <w:rsid w:val="00FF0F80"/>
    <w:rsid w:val="00FF1B6B"/>
    <w:rsid w:val="00FF3031"/>
    <w:rsid w:val="00FF3127"/>
    <w:rsid w:val="00FF319C"/>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D106F"/>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57"/>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074557"/>
    <w:pPr>
      <w:keepNext/>
      <w:keepLines/>
      <w:spacing w:before="240"/>
      <w:outlineLvl w:val="0"/>
    </w:pPr>
    <w:rPr>
      <w:rFonts w:ascii="Gotham Bold" w:hAnsi="Gotham Bold"/>
      <w:bCs/>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EA140D"/>
    <w:pPr>
      <w:keepNext/>
      <w:keepLines/>
      <w:tabs>
        <w:tab w:val="left" w:pos="993"/>
      </w:tabs>
      <w:spacing w:before="240"/>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074557"/>
    <w:pPr>
      <w:keepNext/>
      <w:keepLines/>
      <w:spacing w:before="240"/>
      <w:outlineLvl w:val="2"/>
    </w:pPr>
    <w:rPr>
      <w:rFonts w:ascii="Gotham Medium" w:hAnsi="Gotham Medium"/>
      <w:b/>
      <w:bCs/>
      <w:color w:val="404040" w:themeColor="text1" w:themeTint="BF"/>
      <w:sz w:val="28"/>
    </w:rPr>
  </w:style>
  <w:style w:type="paragraph" w:styleId="Heading4">
    <w:name w:val="heading 4"/>
    <w:basedOn w:val="Normal"/>
    <w:next w:val="Normal"/>
    <w:link w:val="Heading4Char"/>
    <w:uiPriority w:val="9"/>
    <w:unhideWhenUsed/>
    <w:qFormat/>
    <w:rsid w:val="00074557"/>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074557"/>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074557"/>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074557"/>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074557"/>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074557"/>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57"/>
    <w:rPr>
      <w:rFonts w:ascii="Gotham Bold" w:hAnsi="Gotham Bold"/>
      <w:bCs/>
      <w:color w:val="404040" w:themeColor="text1" w:themeTint="BF"/>
      <w:sz w:val="36"/>
      <w:szCs w:val="28"/>
      <w:lang w:eastAsia="en-CA"/>
    </w:rPr>
  </w:style>
  <w:style w:type="character" w:customStyle="1" w:styleId="Heading2Char">
    <w:name w:val="Heading 2 Char"/>
    <w:basedOn w:val="DefaultParagraphFont"/>
    <w:link w:val="Heading2"/>
    <w:uiPriority w:val="9"/>
    <w:rsid w:val="00EA140D"/>
    <w:rPr>
      <w:rFonts w:ascii="Gotham Medium" w:hAnsi="Gotham Medium"/>
      <w:bCs/>
      <w:color w:val="2A2723"/>
      <w:sz w:val="32"/>
      <w:szCs w:val="26"/>
    </w:rPr>
  </w:style>
  <w:style w:type="character" w:customStyle="1" w:styleId="Heading3Char">
    <w:name w:val="Heading 3 Char"/>
    <w:basedOn w:val="DefaultParagraphFont"/>
    <w:link w:val="Heading3"/>
    <w:uiPriority w:val="9"/>
    <w:rsid w:val="00074557"/>
    <w:rPr>
      <w:rFonts w:ascii="Gotham Medium" w:hAnsi="Gotham Medium"/>
      <w:b/>
      <w:bCs/>
      <w:color w:val="404040" w:themeColor="text1" w:themeTint="BF"/>
      <w:sz w:val="28"/>
      <w:szCs w:val="22"/>
    </w:rPr>
  </w:style>
  <w:style w:type="character" w:customStyle="1" w:styleId="Heading4Char">
    <w:name w:val="Heading 4 Char"/>
    <w:basedOn w:val="DefaultParagraphFont"/>
    <w:link w:val="Heading4"/>
    <w:uiPriority w:val="9"/>
    <w:rsid w:val="00074557"/>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074557"/>
    <w:pPr>
      <w:tabs>
        <w:tab w:val="center" w:pos="4680"/>
        <w:tab w:val="right" w:pos="9360"/>
      </w:tabs>
    </w:pPr>
  </w:style>
  <w:style w:type="character" w:customStyle="1" w:styleId="HeaderChar">
    <w:name w:val="Header Char"/>
    <w:basedOn w:val="DefaultParagraphFont"/>
    <w:link w:val="Header"/>
    <w:uiPriority w:val="99"/>
    <w:rsid w:val="00074557"/>
    <w:rPr>
      <w:rFonts w:ascii="Gotham Light" w:hAnsi="Gotham Light"/>
      <w:color w:val="2A2723"/>
      <w:sz w:val="24"/>
      <w:szCs w:val="22"/>
    </w:rPr>
  </w:style>
  <w:style w:type="paragraph" w:styleId="Footer">
    <w:name w:val="footer"/>
    <w:basedOn w:val="Normal"/>
    <w:link w:val="FooterChar"/>
    <w:uiPriority w:val="99"/>
    <w:unhideWhenUsed/>
    <w:rsid w:val="00074557"/>
    <w:pPr>
      <w:tabs>
        <w:tab w:val="center" w:pos="4680"/>
        <w:tab w:val="right" w:pos="9360"/>
      </w:tabs>
    </w:pPr>
  </w:style>
  <w:style w:type="character" w:customStyle="1" w:styleId="FooterChar">
    <w:name w:val="Footer Char"/>
    <w:basedOn w:val="DefaultParagraphFont"/>
    <w:link w:val="Footer"/>
    <w:uiPriority w:val="99"/>
    <w:rsid w:val="00074557"/>
    <w:rPr>
      <w:rFonts w:ascii="Gotham Light" w:hAnsi="Gotham Light"/>
      <w:color w:val="2A2723"/>
      <w:sz w:val="24"/>
      <w:szCs w:val="22"/>
    </w:rPr>
  </w:style>
  <w:style w:type="paragraph" w:styleId="BalloonText">
    <w:name w:val="Balloon Text"/>
    <w:basedOn w:val="Normal"/>
    <w:link w:val="BalloonTextChar"/>
    <w:uiPriority w:val="99"/>
    <w:semiHidden/>
    <w:unhideWhenUsed/>
    <w:rsid w:val="00074557"/>
    <w:rPr>
      <w:rFonts w:ascii="Tahoma" w:hAnsi="Tahoma" w:cs="Tahoma"/>
      <w:sz w:val="16"/>
      <w:szCs w:val="16"/>
    </w:rPr>
  </w:style>
  <w:style w:type="character" w:customStyle="1" w:styleId="BalloonTextChar">
    <w:name w:val="Balloon Text Char"/>
    <w:basedOn w:val="DefaultParagraphFont"/>
    <w:link w:val="BalloonText"/>
    <w:uiPriority w:val="99"/>
    <w:semiHidden/>
    <w:rsid w:val="00074557"/>
    <w:rPr>
      <w:rFonts w:ascii="Tahoma" w:hAnsi="Tahoma" w:cs="Tahoma"/>
      <w:color w:val="2A2723"/>
      <w:sz w:val="16"/>
      <w:szCs w:val="16"/>
    </w:rPr>
  </w:style>
  <w:style w:type="table" w:styleId="TableGrid">
    <w:name w:val="Table Grid"/>
    <w:basedOn w:val="TableNormal"/>
    <w:uiPriority w:val="59"/>
    <w:rsid w:val="00074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07455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Heading1"/>
    <w:next w:val="Normal"/>
    <w:link w:val="TitleChar"/>
    <w:uiPriority w:val="10"/>
    <w:qFormat/>
    <w:rsid w:val="003B6DA0"/>
    <w:rPr>
      <w:sz w:val="52"/>
      <w:szCs w:val="52"/>
    </w:rPr>
  </w:style>
  <w:style w:type="character" w:customStyle="1" w:styleId="TitleChar">
    <w:name w:val="Title Char"/>
    <w:basedOn w:val="DefaultParagraphFont"/>
    <w:link w:val="Title"/>
    <w:uiPriority w:val="10"/>
    <w:rsid w:val="003B6DA0"/>
    <w:rPr>
      <w:rFonts w:ascii="Gotham Bold" w:hAnsi="Gotham Bold"/>
      <w:bCs/>
      <w:color w:val="404040" w:themeColor="text1" w:themeTint="BF"/>
      <w:sz w:val="52"/>
      <w:szCs w:val="52"/>
      <w:lang w:eastAsia="en-CA"/>
    </w:rPr>
  </w:style>
  <w:style w:type="character" w:styleId="Emphasis">
    <w:name w:val="Emphasis"/>
    <w:basedOn w:val="DefaultParagraphFont"/>
    <w:uiPriority w:val="20"/>
    <w:qFormat/>
    <w:rsid w:val="00074557"/>
    <w:rPr>
      <w:rFonts w:ascii="Calibri" w:hAnsi="Calibri"/>
      <w:iCs/>
      <w:color w:val="3695D8"/>
      <w:spacing w:val="20"/>
    </w:rPr>
  </w:style>
  <w:style w:type="character" w:styleId="Strong">
    <w:name w:val="Strong"/>
    <w:basedOn w:val="DefaultParagraphFont"/>
    <w:uiPriority w:val="22"/>
    <w:qFormat/>
    <w:rsid w:val="00074557"/>
    <w:rPr>
      <w:b/>
      <w:bCs/>
    </w:rPr>
  </w:style>
  <w:style w:type="paragraph" w:customStyle="1" w:styleId="BulletList">
    <w:name w:val="Bullet List"/>
    <w:basedOn w:val="Normal"/>
    <w:link w:val="BulletListChar"/>
    <w:qFormat/>
    <w:rsid w:val="00074557"/>
    <w:pPr>
      <w:numPr>
        <w:numId w:val="21"/>
      </w:numPr>
      <w:spacing w:before="9738"/>
    </w:pPr>
    <w:rPr>
      <w:sz w:val="22"/>
    </w:rPr>
  </w:style>
  <w:style w:type="character" w:customStyle="1" w:styleId="BulletListChar">
    <w:name w:val="Bullet List Char"/>
    <w:basedOn w:val="DefaultParagraphFont"/>
    <w:link w:val="BulletList"/>
    <w:rsid w:val="00074557"/>
    <w:rPr>
      <w:rFonts w:ascii="Gotham Light" w:hAnsi="Gotham Light"/>
      <w:color w:val="2A2723"/>
      <w:sz w:val="22"/>
      <w:szCs w:val="22"/>
    </w:rPr>
  </w:style>
  <w:style w:type="paragraph" w:customStyle="1" w:styleId="Standard">
    <w:name w:val="Standard"/>
    <w:basedOn w:val="Normal"/>
    <w:link w:val="StandardChar"/>
    <w:autoRedefine/>
    <w:qFormat/>
    <w:rsid w:val="00074557"/>
    <w:rPr>
      <w:noProof/>
      <w:color w:val="5B9BD5"/>
    </w:rPr>
  </w:style>
  <w:style w:type="character" w:customStyle="1" w:styleId="StandardChar">
    <w:name w:val="Standard Char"/>
    <w:basedOn w:val="DefaultParagraphFont"/>
    <w:link w:val="Standard"/>
    <w:rsid w:val="00074557"/>
    <w:rPr>
      <w:rFonts w:ascii="Gotham Light" w:hAnsi="Gotham Light"/>
      <w:noProof/>
      <w:color w:val="5B9BD5"/>
      <w:sz w:val="24"/>
      <w:szCs w:val="22"/>
    </w:rPr>
  </w:style>
  <w:style w:type="paragraph" w:customStyle="1" w:styleId="table">
    <w:name w:val="table"/>
    <w:basedOn w:val="Normal"/>
    <w:autoRedefine/>
    <w:qFormat/>
    <w:rsid w:val="00074557"/>
    <w:rPr>
      <w:bCs/>
      <w:color w:val="auto"/>
      <w:sz w:val="22"/>
    </w:rPr>
  </w:style>
  <w:style w:type="paragraph" w:styleId="ListParagraph">
    <w:name w:val="List Paragraph"/>
    <w:basedOn w:val="Normal"/>
    <w:link w:val="ListParagraphChar"/>
    <w:uiPriority w:val="34"/>
    <w:qFormat/>
    <w:rsid w:val="00074557"/>
    <w:pPr>
      <w:numPr>
        <w:numId w:val="26"/>
      </w:numPr>
      <w:spacing w:after="9738"/>
    </w:pPr>
  </w:style>
  <w:style w:type="character" w:styleId="Hyperlink">
    <w:name w:val="Hyperlink"/>
    <w:basedOn w:val="DefaultParagraphFont"/>
    <w:uiPriority w:val="99"/>
    <w:unhideWhenUsed/>
    <w:rsid w:val="00074557"/>
    <w:rPr>
      <w:color w:val="3366FF"/>
      <w:u w:val="single"/>
    </w:rPr>
  </w:style>
  <w:style w:type="paragraph" w:customStyle="1" w:styleId="BasicParagraph">
    <w:name w:val="[Basic Paragraph]"/>
    <w:basedOn w:val="Normal"/>
    <w:uiPriority w:val="99"/>
    <w:rsid w:val="00074557"/>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074557"/>
    <w:rPr>
      <w:sz w:val="16"/>
      <w:szCs w:val="16"/>
    </w:rPr>
  </w:style>
  <w:style w:type="paragraph" w:styleId="CommentText">
    <w:name w:val="annotation text"/>
    <w:basedOn w:val="Normal"/>
    <w:link w:val="CommentTextChar"/>
    <w:uiPriority w:val="99"/>
    <w:unhideWhenUsed/>
    <w:rsid w:val="00074557"/>
    <w:rPr>
      <w:rFonts w:ascii="Myriad Pro" w:hAnsi="Myriad Pro"/>
    </w:rPr>
  </w:style>
  <w:style w:type="character" w:customStyle="1" w:styleId="CommentTextChar">
    <w:name w:val="Comment Text Char"/>
    <w:basedOn w:val="DefaultParagraphFont"/>
    <w:link w:val="CommentText"/>
    <w:uiPriority w:val="99"/>
    <w:rsid w:val="00074557"/>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074557"/>
    <w:rPr>
      <w:b/>
      <w:bCs/>
    </w:rPr>
  </w:style>
  <w:style w:type="character" w:customStyle="1" w:styleId="CommentSubjectChar">
    <w:name w:val="Comment Subject Char"/>
    <w:basedOn w:val="CommentTextChar"/>
    <w:link w:val="CommentSubject"/>
    <w:uiPriority w:val="99"/>
    <w:semiHidden/>
    <w:rsid w:val="00074557"/>
    <w:rPr>
      <w:rFonts w:ascii="Myriad Pro" w:hAnsi="Myriad Pro"/>
      <w:b/>
      <w:bCs/>
      <w:color w:val="2A2723"/>
      <w:sz w:val="24"/>
      <w:szCs w:val="22"/>
    </w:rPr>
  </w:style>
  <w:style w:type="paragraph" w:customStyle="1" w:styleId="NoParagraphStyle">
    <w:name w:val="[No Paragraph Style]"/>
    <w:rsid w:val="00074557"/>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074557"/>
    <w:pPr>
      <w:spacing w:after="100"/>
    </w:pPr>
    <w:rPr>
      <w:rFonts w:ascii="Myriad Pro" w:hAnsi="Myriad Pro"/>
      <w:sz w:val="22"/>
    </w:rPr>
  </w:style>
  <w:style w:type="paragraph" w:styleId="TOC2">
    <w:name w:val="toc 2"/>
    <w:basedOn w:val="Normal"/>
    <w:next w:val="Normal"/>
    <w:autoRedefine/>
    <w:uiPriority w:val="39"/>
    <w:unhideWhenUsed/>
    <w:qFormat/>
    <w:rsid w:val="00074557"/>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074557"/>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074557"/>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074557"/>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074557"/>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074557"/>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074557"/>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074557"/>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074557"/>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074557"/>
    <w:rPr>
      <w:rFonts w:ascii="Tahoma" w:hAnsi="Tahoma" w:cs="Tahoma"/>
      <w:sz w:val="16"/>
      <w:szCs w:val="16"/>
    </w:rPr>
  </w:style>
  <w:style w:type="character" w:customStyle="1" w:styleId="DocumentMapChar">
    <w:name w:val="Document Map Char"/>
    <w:basedOn w:val="DefaultParagraphFont"/>
    <w:link w:val="DocumentMap"/>
    <w:uiPriority w:val="99"/>
    <w:semiHidden/>
    <w:rsid w:val="00074557"/>
    <w:rPr>
      <w:rFonts w:ascii="Tahoma" w:hAnsi="Tahoma" w:cs="Tahoma"/>
      <w:color w:val="2A2723"/>
      <w:sz w:val="16"/>
      <w:szCs w:val="16"/>
    </w:rPr>
  </w:style>
  <w:style w:type="paragraph" w:styleId="NormalWeb">
    <w:name w:val="Normal (Web)"/>
    <w:basedOn w:val="Normal"/>
    <w:uiPriority w:val="99"/>
    <w:unhideWhenUsed/>
    <w:rsid w:val="00074557"/>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07455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074557"/>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0745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074557"/>
    <w:pPr>
      <w:spacing w:after="480"/>
    </w:pPr>
    <w:rPr>
      <w:caps/>
      <w:color w:val="7A2531"/>
    </w:rPr>
  </w:style>
  <w:style w:type="table" w:customStyle="1" w:styleId="GridTable1Light-Accent11">
    <w:name w:val="Grid Table 1 Light - Accent 11"/>
    <w:basedOn w:val="TableNormal"/>
    <w:uiPriority w:val="46"/>
    <w:rsid w:val="0007455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074557"/>
    <w:pPr>
      <w:numPr>
        <w:numId w:val="33"/>
      </w:numPr>
      <w:spacing w:before="40"/>
    </w:pPr>
  </w:style>
  <w:style w:type="paragraph" w:customStyle="1" w:styleId="Style2">
    <w:name w:val="Style2"/>
    <w:basedOn w:val="Numberedlist"/>
    <w:rsid w:val="00074557"/>
    <w:pPr>
      <w:numPr>
        <w:numId w:val="34"/>
      </w:numPr>
      <w:spacing w:after="9738"/>
    </w:pPr>
  </w:style>
  <w:style w:type="table" w:customStyle="1" w:styleId="ListTable41">
    <w:name w:val="List Table 41"/>
    <w:basedOn w:val="TableNormal"/>
    <w:uiPriority w:val="49"/>
    <w:rsid w:val="000745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0745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07455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74557"/>
    <w:rPr>
      <w:color w:val="808080"/>
    </w:rPr>
  </w:style>
  <w:style w:type="paragraph" w:styleId="FootnoteText">
    <w:name w:val="footnote text"/>
    <w:basedOn w:val="Normal"/>
    <w:link w:val="FootnoteTextChar"/>
    <w:uiPriority w:val="99"/>
    <w:semiHidden/>
    <w:unhideWhenUsed/>
    <w:rsid w:val="00074557"/>
    <w:rPr>
      <w:sz w:val="20"/>
    </w:rPr>
  </w:style>
  <w:style w:type="character" w:customStyle="1" w:styleId="FootnoteTextChar">
    <w:name w:val="Footnote Text Char"/>
    <w:basedOn w:val="DefaultParagraphFont"/>
    <w:link w:val="FootnoteText"/>
    <w:uiPriority w:val="99"/>
    <w:semiHidden/>
    <w:rsid w:val="00074557"/>
    <w:rPr>
      <w:rFonts w:ascii="Gotham Light" w:hAnsi="Gotham Light"/>
      <w:color w:val="2A2723"/>
      <w:szCs w:val="22"/>
    </w:rPr>
  </w:style>
  <w:style w:type="character" w:styleId="FootnoteReference">
    <w:name w:val="footnote reference"/>
    <w:basedOn w:val="DefaultParagraphFont"/>
    <w:uiPriority w:val="99"/>
    <w:semiHidden/>
    <w:unhideWhenUsed/>
    <w:rsid w:val="00074557"/>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074557"/>
    <w:pPr>
      <w:numPr>
        <w:numId w:val="22"/>
      </w:numPr>
      <w:spacing w:before="40"/>
    </w:pPr>
    <w:rPr>
      <w:rFonts w:cs="Mercury Text G1 Regular"/>
    </w:rPr>
  </w:style>
  <w:style w:type="character" w:customStyle="1" w:styleId="2ndlevelbulletChar">
    <w:name w:val="2nd level bullet Char"/>
    <w:basedOn w:val="BulletListChar"/>
    <w:link w:val="2ndlevelbullet"/>
    <w:rsid w:val="00074557"/>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074557"/>
    <w:pPr>
      <w:numPr>
        <w:numId w:val="23"/>
      </w:numPr>
      <w:spacing w:after="9738"/>
    </w:pPr>
  </w:style>
  <w:style w:type="character" w:customStyle="1" w:styleId="3rdlevelbulletChar">
    <w:name w:val="3rd level bullet Char"/>
    <w:basedOn w:val="2ndlevelbulletChar"/>
    <w:link w:val="3rdlevelbullet"/>
    <w:rsid w:val="00074557"/>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074557"/>
    <w:rPr>
      <w:color w:val="954F72" w:themeColor="followedHyperlink"/>
      <w:u w:val="single"/>
    </w:rPr>
  </w:style>
  <w:style w:type="paragraph" w:customStyle="1" w:styleId="Caption2">
    <w:name w:val="Caption2"/>
    <w:basedOn w:val="Caption"/>
    <w:qFormat/>
    <w:rsid w:val="00074557"/>
    <w:rPr>
      <w:rFonts w:ascii="Gotham Light" w:hAnsi="Gotham Light"/>
      <w:i/>
      <w:sz w:val="20"/>
    </w:rPr>
  </w:style>
  <w:style w:type="paragraph" w:customStyle="1" w:styleId="standardemphasisheading">
    <w:name w:val="standard emphasis heading"/>
    <w:next w:val="NoParagraphStyle"/>
    <w:link w:val="standardemphasisheadingChar"/>
    <w:rsid w:val="00074557"/>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074557"/>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CC315A"/>
    <w:pPr>
      <w:ind w:left="425"/>
    </w:pPr>
  </w:style>
  <w:style w:type="character" w:customStyle="1" w:styleId="NewNumberedBulletChar">
    <w:name w:val="New Numbered Bullet Char"/>
    <w:basedOn w:val="DefaultParagraphFont"/>
    <w:link w:val="NewNumberedBullet"/>
    <w:rsid w:val="00CC315A"/>
    <w:rPr>
      <w:rFonts w:ascii="Gotham Light" w:hAnsi="Gotham Light"/>
      <w:color w:val="2A2723"/>
      <w:sz w:val="24"/>
      <w:szCs w:val="22"/>
    </w:rPr>
  </w:style>
  <w:style w:type="paragraph" w:customStyle="1" w:styleId="Tip">
    <w:name w:val="Tip"/>
    <w:basedOn w:val="Standard"/>
    <w:link w:val="TipChar"/>
    <w:qFormat/>
    <w:rsid w:val="00074557"/>
  </w:style>
  <w:style w:type="character" w:customStyle="1" w:styleId="TipChar">
    <w:name w:val="Tip Char"/>
    <w:basedOn w:val="StandardChar"/>
    <w:link w:val="Tip"/>
    <w:rsid w:val="00074557"/>
    <w:rPr>
      <w:rFonts w:ascii="Gotham Light" w:hAnsi="Gotham Light"/>
      <w:noProof/>
      <w:color w:val="5B9BD5"/>
      <w:sz w:val="24"/>
      <w:szCs w:val="22"/>
    </w:rPr>
  </w:style>
  <w:style w:type="paragraph" w:customStyle="1" w:styleId="sampledocument">
    <w:name w:val="sample document"/>
    <w:basedOn w:val="Normal"/>
    <w:link w:val="sampledocumentChar"/>
    <w:qFormat/>
    <w:rsid w:val="00074557"/>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074557"/>
    <w:rPr>
      <w:rFonts w:asciiTheme="minorHAnsi" w:hAnsiTheme="minorHAnsi"/>
      <w:color w:val="7F7F7F" w:themeColor="text1" w:themeTint="80"/>
      <w:sz w:val="22"/>
      <w:szCs w:val="22"/>
    </w:rPr>
  </w:style>
  <w:style w:type="paragraph" w:customStyle="1" w:styleId="EmphasisKG">
    <w:name w:val="EmphasisKG"/>
    <w:basedOn w:val="Normal"/>
    <w:qFormat/>
    <w:rsid w:val="00074557"/>
    <w:rPr>
      <w:rFonts w:ascii="Gotham Book" w:hAnsi="Gotham Book"/>
      <w:color w:val="4F81BD"/>
      <w:sz w:val="22"/>
    </w:rPr>
  </w:style>
  <w:style w:type="paragraph" w:customStyle="1" w:styleId="bodybullet">
    <w:name w:val="body bullet"/>
    <w:basedOn w:val="Normal"/>
    <w:uiPriority w:val="99"/>
    <w:rsid w:val="00074557"/>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074557"/>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074557"/>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074557"/>
    <w:rPr>
      <w:rFonts w:ascii="Gotham Light" w:hAnsi="Gotham Light"/>
      <w:color w:val="2A2723"/>
      <w:sz w:val="24"/>
      <w:szCs w:val="22"/>
    </w:rPr>
  </w:style>
  <w:style w:type="paragraph" w:customStyle="1" w:styleId="body">
    <w:name w:val="body"/>
    <w:basedOn w:val="Normal"/>
    <w:uiPriority w:val="99"/>
    <w:rsid w:val="00074557"/>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074557"/>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074557"/>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074557"/>
    <w:pPr>
      <w:spacing w:after="180"/>
    </w:pPr>
  </w:style>
  <w:style w:type="character" w:customStyle="1" w:styleId="95gothbold">
    <w:name w:val="9.5 goth bold"/>
    <w:uiPriority w:val="99"/>
    <w:rsid w:val="00074557"/>
    <w:rPr>
      <w:rFonts w:ascii="Gotham (T1) Bold" w:hAnsi="Gotham (T1) Bold" w:cs="Gotham (T1) Bold"/>
      <w:b/>
      <w:bCs/>
      <w:color w:val="000000"/>
      <w:sz w:val="19"/>
      <w:szCs w:val="19"/>
    </w:rPr>
  </w:style>
  <w:style w:type="character" w:customStyle="1" w:styleId="95Gothmed">
    <w:name w:val="9.5 Goth med"/>
    <w:uiPriority w:val="99"/>
    <w:rsid w:val="00074557"/>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074557"/>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07455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074557"/>
    <w:pPr>
      <w:ind w:left="2304"/>
    </w:pPr>
    <w:rPr>
      <w:b/>
    </w:rPr>
  </w:style>
  <w:style w:type="character" w:customStyle="1" w:styleId="SectionGoalChar">
    <w:name w:val="Section Goal Char"/>
    <w:basedOn w:val="StandardChar"/>
    <w:link w:val="SectionGoal"/>
    <w:rsid w:val="00074557"/>
    <w:rPr>
      <w:rFonts w:ascii="Gotham Light" w:hAnsi="Gotham Light"/>
      <w:b/>
      <w:noProof/>
      <w:color w:val="5B9BD5"/>
      <w:sz w:val="24"/>
      <w:szCs w:val="22"/>
    </w:rPr>
  </w:style>
  <w:style w:type="paragraph" w:customStyle="1" w:styleId="Exercisetext">
    <w:name w:val="Exercise text"/>
    <w:basedOn w:val="Normal"/>
    <w:qFormat/>
    <w:rsid w:val="00074557"/>
    <w:pPr>
      <w:spacing w:after="0"/>
    </w:pPr>
    <w:rPr>
      <w:rFonts w:ascii="Gotham Medium" w:hAnsi="Gotham Medium"/>
      <w:color w:val="7F7F7F"/>
      <w:sz w:val="22"/>
    </w:rPr>
  </w:style>
  <w:style w:type="paragraph" w:customStyle="1" w:styleId="WHITEHeading">
    <w:name w:val="WHITE Heading"/>
    <w:basedOn w:val="Heading1"/>
    <w:link w:val="WHITEHeadingChar"/>
    <w:qFormat/>
    <w:rsid w:val="00074557"/>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074557"/>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074557"/>
    <w:rPr>
      <w:rFonts w:ascii="Gotham Bold" w:hAnsi="Gotham Bold"/>
      <w:bCs/>
      <w:color w:val="FFFFFF" w:themeColor="background1"/>
      <w:spacing w:val="-20"/>
      <w:sz w:val="28"/>
      <w:szCs w:val="28"/>
      <w:lang w:val="en-CA" w:eastAsia="en-CA"/>
    </w:rPr>
  </w:style>
  <w:style w:type="character" w:customStyle="1" w:styleId="tgc">
    <w:name w:val="_tgc"/>
    <w:basedOn w:val="DefaultParagraphFont"/>
    <w:rsid w:val="00074557"/>
  </w:style>
  <w:style w:type="character" w:customStyle="1" w:styleId="apple-converted-space">
    <w:name w:val="apple-converted-space"/>
    <w:basedOn w:val="DefaultParagraphFont"/>
    <w:rsid w:val="00074557"/>
  </w:style>
  <w:style w:type="paragraph" w:customStyle="1" w:styleId="BodyTextLast6920">
    <w:name w:val="Body Text Last 6920"/>
    <w:basedOn w:val="Normal"/>
    <w:qFormat/>
    <w:rsid w:val="00074557"/>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074557"/>
    <w:pPr>
      <w:spacing w:after="240"/>
    </w:pPr>
    <w:rPr>
      <w:rFonts w:ascii="Arial" w:hAnsi="Arial"/>
      <w:szCs w:val="24"/>
    </w:rPr>
  </w:style>
  <w:style w:type="character" w:customStyle="1" w:styleId="BodyTextChar">
    <w:name w:val="Body Text Char"/>
    <w:aliases w:val="bt Char"/>
    <w:basedOn w:val="DefaultParagraphFont"/>
    <w:link w:val="BodyText"/>
    <w:rsid w:val="00074557"/>
    <w:rPr>
      <w:rFonts w:ascii="Arial" w:hAnsi="Arial"/>
      <w:color w:val="2A2723"/>
      <w:sz w:val="24"/>
      <w:szCs w:val="24"/>
    </w:rPr>
  </w:style>
  <w:style w:type="character" w:styleId="BookTitle">
    <w:name w:val="Book Title"/>
    <w:uiPriority w:val="33"/>
    <w:qFormat/>
    <w:rsid w:val="00074557"/>
    <w:rPr>
      <w:caps/>
      <w:color w:val="823B0B" w:themeColor="accent2" w:themeShade="7F"/>
      <w:spacing w:val="5"/>
      <w:u w:color="823B0B" w:themeColor="accent2" w:themeShade="7F"/>
    </w:rPr>
  </w:style>
  <w:style w:type="paragraph" w:customStyle="1" w:styleId="Bullet6920">
    <w:name w:val="Bullet 6920"/>
    <w:basedOn w:val="Normal"/>
    <w:rsid w:val="00074557"/>
    <w:pPr>
      <w:numPr>
        <w:numId w:val="24"/>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074557"/>
    <w:rPr>
      <w:rFonts w:ascii="Arial" w:hAnsi="Arial"/>
      <w:sz w:val="24"/>
    </w:rPr>
  </w:style>
  <w:style w:type="numbering" w:customStyle="1" w:styleId="CheckList">
    <w:name w:val="Check List"/>
    <w:basedOn w:val="NoList"/>
    <w:uiPriority w:val="99"/>
    <w:rsid w:val="00074557"/>
    <w:pPr>
      <w:numPr>
        <w:numId w:val="25"/>
      </w:numPr>
    </w:pPr>
  </w:style>
  <w:style w:type="paragraph" w:customStyle="1" w:styleId="checklistnumber">
    <w:name w:val="check list number"/>
    <w:basedOn w:val="ListParagraph"/>
    <w:qFormat/>
    <w:rsid w:val="00074557"/>
    <w:pPr>
      <w:numPr>
        <w:numId w:val="27"/>
      </w:numPr>
      <w:spacing w:line="247" w:lineRule="auto"/>
    </w:pPr>
    <w:rPr>
      <w:rFonts w:ascii="Arial" w:hAnsi="Arial"/>
      <w:kern w:val="16"/>
    </w:rPr>
  </w:style>
  <w:style w:type="paragraph" w:styleId="List">
    <w:name w:val="List"/>
    <w:aliases w:val="List 6920"/>
    <w:basedOn w:val="BodyText"/>
    <w:rsid w:val="00074557"/>
  </w:style>
  <w:style w:type="paragraph" w:customStyle="1" w:styleId="Checklist0">
    <w:name w:val="Checklist"/>
    <w:basedOn w:val="List"/>
    <w:qFormat/>
    <w:rsid w:val="00074557"/>
    <w:pPr>
      <w:numPr>
        <w:numId w:val="29"/>
      </w:numPr>
      <w:spacing w:line="247" w:lineRule="auto"/>
    </w:pPr>
    <w:rPr>
      <w:kern w:val="16"/>
    </w:rPr>
  </w:style>
  <w:style w:type="paragraph" w:customStyle="1" w:styleId="checklistbullet">
    <w:name w:val="checklist bullet"/>
    <w:basedOn w:val="Normal"/>
    <w:qFormat/>
    <w:rsid w:val="00074557"/>
    <w:pPr>
      <w:spacing w:after="180" w:line="247" w:lineRule="auto"/>
    </w:pPr>
    <w:rPr>
      <w:rFonts w:ascii="Arial" w:hAnsi="Arial"/>
      <w:kern w:val="16"/>
    </w:rPr>
  </w:style>
  <w:style w:type="paragraph" w:customStyle="1" w:styleId="clause-e">
    <w:name w:val="clause-e"/>
    <w:basedOn w:val="Normal"/>
    <w:rsid w:val="00074557"/>
    <w:pPr>
      <w:spacing w:before="100" w:beforeAutospacing="1" w:after="100" w:afterAutospacing="1"/>
    </w:pPr>
    <w:rPr>
      <w:szCs w:val="24"/>
    </w:rPr>
  </w:style>
  <w:style w:type="character" w:customStyle="1" w:styleId="DefaultChar">
    <w:name w:val="Default Char"/>
    <w:basedOn w:val="DefaultParagraphFont"/>
    <w:link w:val="Default"/>
    <w:rsid w:val="00074557"/>
    <w:rPr>
      <w:rFonts w:ascii="Arial" w:hAnsi="Arial" w:cs="Arial"/>
      <w:color w:val="000000"/>
      <w:sz w:val="24"/>
      <w:szCs w:val="24"/>
    </w:rPr>
  </w:style>
  <w:style w:type="paragraph" w:customStyle="1" w:styleId="Default6920">
    <w:name w:val="Default 6920"/>
    <w:rsid w:val="00074557"/>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074557"/>
    <w:rPr>
      <w:rFonts w:ascii="Gotham Medium" w:hAnsi="Gotham Medium"/>
      <w:b/>
      <w:bCs/>
      <w:caps/>
      <w:color w:val="7A2531"/>
      <w:sz w:val="28"/>
      <w:szCs w:val="22"/>
    </w:rPr>
  </w:style>
  <w:style w:type="table" w:customStyle="1" w:styleId="GridTable1Light-Accent111">
    <w:name w:val="Grid Table 1 Light - Accent 111"/>
    <w:basedOn w:val="TableNormal"/>
    <w:uiPriority w:val="46"/>
    <w:rsid w:val="0007455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07455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074557"/>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074557"/>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074557"/>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074557"/>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074557"/>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074557"/>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074557"/>
    <w:rPr>
      <w:rFonts w:ascii="Gotham Medium" w:hAnsi="Gotham Medium"/>
      <w:i/>
      <w:color w:val="3B3838" w:themeColor="background2" w:themeShade="40"/>
    </w:rPr>
  </w:style>
  <w:style w:type="paragraph" w:customStyle="1" w:styleId="Heading20">
    <w:name w:val="Heading2"/>
    <w:basedOn w:val="Normal"/>
    <w:link w:val="Heading2Char0"/>
    <w:rsid w:val="00074557"/>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074557"/>
    <w:rPr>
      <w:rFonts w:cstheme="majorBidi"/>
      <w:b/>
      <w:color w:val="833C0B" w:themeColor="accent2" w:themeShade="80"/>
      <w:sz w:val="22"/>
      <w:szCs w:val="22"/>
    </w:rPr>
  </w:style>
  <w:style w:type="paragraph" w:customStyle="1" w:styleId="headnote-e">
    <w:name w:val="headnote-e"/>
    <w:basedOn w:val="Normal"/>
    <w:rsid w:val="00074557"/>
    <w:pPr>
      <w:keepNext/>
      <w:snapToGrid w:val="0"/>
    </w:pPr>
    <w:rPr>
      <w:b/>
      <w:bCs/>
      <w:color w:val="000000"/>
      <w:sz w:val="26"/>
      <w:szCs w:val="26"/>
      <w:lang w:bidi="en-US"/>
    </w:rPr>
  </w:style>
  <w:style w:type="character" w:customStyle="1" w:styleId="hvr">
    <w:name w:val="hvr"/>
    <w:basedOn w:val="DefaultParagraphFont"/>
    <w:rsid w:val="00074557"/>
  </w:style>
  <w:style w:type="character" w:styleId="IntenseEmphasis">
    <w:name w:val="Intense Emphasis"/>
    <w:uiPriority w:val="21"/>
    <w:qFormat/>
    <w:rsid w:val="00074557"/>
    <w:rPr>
      <w:i/>
      <w:iCs/>
      <w:caps/>
      <w:spacing w:val="10"/>
      <w:sz w:val="20"/>
      <w:szCs w:val="20"/>
    </w:rPr>
  </w:style>
  <w:style w:type="paragraph" w:styleId="IntenseQuote">
    <w:name w:val="Intense Quote"/>
    <w:basedOn w:val="Normal"/>
    <w:next w:val="Normal"/>
    <w:link w:val="IntenseQuoteChar"/>
    <w:uiPriority w:val="30"/>
    <w:qFormat/>
    <w:rsid w:val="00074557"/>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074557"/>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074557"/>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074557"/>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074557"/>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074557"/>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074557"/>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074557"/>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074557"/>
  </w:style>
  <w:style w:type="paragraph" w:customStyle="1" w:styleId="lista">
    <w:name w:val="list a."/>
    <w:qFormat/>
    <w:rsid w:val="00074557"/>
    <w:pPr>
      <w:numPr>
        <w:numId w:val="31"/>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074557"/>
    <w:rPr>
      <w:b/>
      <w:bCs/>
      <w:szCs w:val="24"/>
    </w:rPr>
  </w:style>
  <w:style w:type="character" w:customStyle="1" w:styleId="ListBulletChar">
    <w:name w:val="List Bullet Char"/>
    <w:basedOn w:val="DefaultParagraphFont"/>
    <w:link w:val="ListBullet"/>
    <w:rsid w:val="00074557"/>
    <w:rPr>
      <w:rFonts w:ascii="Gotham Light" w:hAnsi="Gotham Light"/>
      <w:b/>
      <w:bCs/>
      <w:color w:val="2A2723"/>
      <w:sz w:val="24"/>
      <w:szCs w:val="24"/>
    </w:rPr>
  </w:style>
  <w:style w:type="character" w:customStyle="1" w:styleId="mditalic">
    <w:name w:val="md italic"/>
    <w:basedOn w:val="DefaultParagraphFont"/>
    <w:uiPriority w:val="1"/>
    <w:qFormat/>
    <w:rsid w:val="00074557"/>
    <w:rPr>
      <w:rFonts w:ascii="Gotham Medium" w:hAnsi="Gotham Medium"/>
      <w:i/>
    </w:rPr>
  </w:style>
  <w:style w:type="table" w:styleId="MediumGrid3-Accent6">
    <w:name w:val="Medium Grid 3 Accent 6"/>
    <w:basedOn w:val="TableNormal"/>
    <w:uiPriority w:val="69"/>
    <w:rsid w:val="00074557"/>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07455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074557"/>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074557"/>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074557"/>
  </w:style>
  <w:style w:type="paragraph" w:customStyle="1" w:styleId="paragraph">
    <w:name w:val="paragraph"/>
    <w:basedOn w:val="Normal"/>
    <w:link w:val="paragraphChar"/>
    <w:rsid w:val="00074557"/>
    <w:pPr>
      <w:spacing w:after="0"/>
    </w:pPr>
    <w:rPr>
      <w:rFonts w:ascii="inherit" w:hAnsi="inherit"/>
      <w:sz w:val="22"/>
    </w:rPr>
  </w:style>
  <w:style w:type="character" w:customStyle="1" w:styleId="paragraphChar">
    <w:name w:val="paragraph Char"/>
    <w:basedOn w:val="DefaultParagraphFont"/>
    <w:link w:val="paragraph"/>
    <w:locked/>
    <w:rsid w:val="00074557"/>
    <w:rPr>
      <w:rFonts w:ascii="inherit" w:hAnsi="inherit"/>
      <w:color w:val="2A2723"/>
      <w:sz w:val="22"/>
      <w:szCs w:val="22"/>
    </w:rPr>
  </w:style>
  <w:style w:type="paragraph" w:customStyle="1" w:styleId="PreventableAccidentTitle">
    <w:name w:val="Preventable Accident Title"/>
    <w:basedOn w:val="Heading3"/>
    <w:qFormat/>
    <w:rsid w:val="00074557"/>
    <w:pPr>
      <w:spacing w:after="0"/>
    </w:pPr>
    <w:rPr>
      <w:rFonts w:ascii="Gotham Book" w:eastAsia="Times New Roman" w:hAnsi="Gotham Book"/>
      <w:noProof/>
    </w:rPr>
  </w:style>
  <w:style w:type="paragraph" w:customStyle="1" w:styleId="QAAnswers">
    <w:name w:val="Q&amp;A Answers"/>
    <w:basedOn w:val="BodyText"/>
    <w:qFormat/>
    <w:rsid w:val="00074557"/>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074557"/>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074557"/>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074557"/>
  </w:style>
  <w:style w:type="character" w:customStyle="1" w:styleId="reference">
    <w:name w:val="reference"/>
    <w:basedOn w:val="DefaultParagraphFont"/>
    <w:rsid w:val="00074557"/>
  </w:style>
  <w:style w:type="character" w:customStyle="1" w:styleId="refpages">
    <w:name w:val="refpages"/>
    <w:basedOn w:val="DefaultParagraphFont"/>
    <w:rsid w:val="00074557"/>
  </w:style>
  <w:style w:type="character" w:customStyle="1" w:styleId="refseriesdate">
    <w:name w:val="refseriesdate"/>
    <w:basedOn w:val="DefaultParagraphFont"/>
    <w:rsid w:val="00074557"/>
  </w:style>
  <w:style w:type="character" w:customStyle="1" w:styleId="refseriestitle">
    <w:name w:val="refseriestitle"/>
    <w:basedOn w:val="DefaultParagraphFont"/>
    <w:rsid w:val="00074557"/>
  </w:style>
  <w:style w:type="character" w:customStyle="1" w:styleId="refseriesvolume">
    <w:name w:val="refseriesvolume"/>
    <w:basedOn w:val="DefaultParagraphFont"/>
    <w:rsid w:val="00074557"/>
  </w:style>
  <w:style w:type="character" w:customStyle="1" w:styleId="reftitle">
    <w:name w:val="reftitle"/>
    <w:basedOn w:val="DefaultParagraphFont"/>
    <w:rsid w:val="00074557"/>
  </w:style>
  <w:style w:type="paragraph" w:customStyle="1" w:styleId="shorttitle-e">
    <w:name w:val="shorttitle-e"/>
    <w:basedOn w:val="Normal"/>
    <w:rsid w:val="00074557"/>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074557"/>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074557"/>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074557"/>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074557"/>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074557"/>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074557"/>
    <w:rPr>
      <w:i/>
      <w:iCs/>
    </w:rPr>
  </w:style>
  <w:style w:type="character" w:styleId="SubtleReference">
    <w:name w:val="Subtle Reference"/>
    <w:basedOn w:val="DefaultParagraphFont"/>
    <w:uiPriority w:val="31"/>
    <w:qFormat/>
    <w:rsid w:val="00074557"/>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074557"/>
    <w:pPr>
      <w:numPr>
        <w:numId w:val="35"/>
      </w:numPr>
      <w:spacing w:before="40"/>
    </w:pPr>
    <w:rPr>
      <w:b/>
    </w:rPr>
  </w:style>
  <w:style w:type="character" w:customStyle="1" w:styleId="TableBulletsChar">
    <w:name w:val="Table Bullets Char"/>
    <w:basedOn w:val="BulletListChar"/>
    <w:link w:val="TableBullets"/>
    <w:rsid w:val="00074557"/>
    <w:rPr>
      <w:rFonts w:ascii="Gotham Light" w:hAnsi="Gotham Light"/>
      <w:b/>
      <w:color w:val="2A2723"/>
      <w:sz w:val="22"/>
      <w:szCs w:val="22"/>
    </w:rPr>
  </w:style>
  <w:style w:type="paragraph" w:customStyle="1" w:styleId="Tableheading">
    <w:name w:val="Table heading"/>
    <w:next w:val="NoParagraphStyle"/>
    <w:rsid w:val="00074557"/>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074557"/>
    <w:pPr>
      <w:numPr>
        <w:numId w:val="36"/>
      </w:numPr>
      <w:tabs>
        <w:tab w:val="left" w:pos="702"/>
      </w:tabs>
    </w:pPr>
    <w:rPr>
      <w:rFonts w:ascii="Gotham Light" w:hAnsi="Gotham Light"/>
      <w:color w:val="2A2723"/>
      <w:sz w:val="22"/>
      <w:szCs w:val="22"/>
    </w:rPr>
  </w:style>
  <w:style w:type="paragraph" w:customStyle="1" w:styleId="TableText">
    <w:name w:val="Table Text"/>
    <w:basedOn w:val="BodyText"/>
    <w:autoRedefine/>
    <w:rsid w:val="00074557"/>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character" w:customStyle="1" w:styleId="UnresolvedMention1">
    <w:name w:val="Unresolved Mention1"/>
    <w:basedOn w:val="DefaultParagraphFont"/>
    <w:uiPriority w:val="99"/>
    <w:semiHidden/>
    <w:unhideWhenUsed/>
    <w:rsid w:val="00074557"/>
    <w:rPr>
      <w:color w:val="605E5C"/>
      <w:shd w:val="clear" w:color="auto" w:fill="E1DFDD"/>
    </w:rPr>
  </w:style>
  <w:style w:type="paragraph" w:customStyle="1" w:styleId="websitereference">
    <w:name w:val="website reference"/>
    <w:basedOn w:val="Standard"/>
    <w:link w:val="websitereferenceChar"/>
    <w:qFormat/>
    <w:rsid w:val="00074557"/>
    <w:rPr>
      <w:color w:val="7A251D"/>
    </w:rPr>
  </w:style>
  <w:style w:type="character" w:customStyle="1" w:styleId="websitereferenceChar">
    <w:name w:val="website reference Char"/>
    <w:basedOn w:val="StandardChar"/>
    <w:link w:val="websitereference"/>
    <w:rsid w:val="00074557"/>
    <w:rPr>
      <w:rFonts w:ascii="Gotham Light" w:hAnsi="Gotham Light"/>
      <w:noProof/>
      <w:color w:val="7A251D"/>
      <w:sz w:val="24"/>
      <w:szCs w:val="22"/>
    </w:rPr>
  </w:style>
  <w:style w:type="paragraph" w:customStyle="1" w:styleId="websitetitle">
    <w:name w:val="website title"/>
    <w:basedOn w:val="ExerciseTitle"/>
    <w:link w:val="websitetitleChar"/>
    <w:qFormat/>
    <w:rsid w:val="00074557"/>
    <w:pPr>
      <w:spacing w:before="360" w:after="120"/>
    </w:pPr>
    <w:rPr>
      <w:rFonts w:eastAsia="Times New Roman"/>
      <w:caps w:val="0"/>
    </w:rPr>
  </w:style>
  <w:style w:type="character" w:customStyle="1" w:styleId="websitetitleChar">
    <w:name w:val="website title Char"/>
    <w:basedOn w:val="ExerciseTitleChar"/>
    <w:link w:val="websitetitle"/>
    <w:rsid w:val="00074557"/>
    <w:rPr>
      <w:rFonts w:ascii="Gotham Medium" w:eastAsia="Times New Roman" w:hAnsi="Gotham Medium"/>
      <w:b/>
      <w:bCs/>
      <w:caps w:val="0"/>
      <w:color w:val="7A2531"/>
      <w:sz w:val="28"/>
      <w:szCs w:val="22"/>
    </w:rPr>
  </w:style>
  <w:style w:type="paragraph" w:customStyle="1" w:styleId="xmsonormal">
    <w:name w:val="x_msonormal"/>
    <w:basedOn w:val="Normal"/>
    <w:rsid w:val="00074557"/>
    <w:pPr>
      <w:spacing w:after="0"/>
    </w:pPr>
    <w:rPr>
      <w:rFonts w:ascii="Calibri" w:hAnsi="Calibri"/>
      <w:sz w:val="22"/>
    </w:rPr>
  </w:style>
  <w:style w:type="paragraph" w:styleId="List2">
    <w:name w:val="List 2"/>
    <w:basedOn w:val="Normal"/>
    <w:uiPriority w:val="99"/>
    <w:unhideWhenUsed/>
    <w:rsid w:val="002B7506"/>
    <w:pPr>
      <w:numPr>
        <w:numId w:val="38"/>
      </w:numPr>
      <w:ind w:left="425" w:hanging="425"/>
      <w:contextualSpacing/>
    </w:pPr>
  </w:style>
  <w:style w:type="paragraph" w:styleId="ListNumber">
    <w:name w:val="List Number"/>
    <w:basedOn w:val="Normal"/>
    <w:uiPriority w:val="99"/>
    <w:unhideWhenUsed/>
    <w:rsid w:val="00B05060"/>
    <w:pPr>
      <w:numPr>
        <w:numId w:val="15"/>
      </w:numPr>
      <w:contextualSpacing/>
    </w:pPr>
  </w:style>
  <w:style w:type="paragraph" w:styleId="ListNumber2">
    <w:name w:val="List Number 2"/>
    <w:basedOn w:val="Normal"/>
    <w:uiPriority w:val="99"/>
    <w:unhideWhenUsed/>
    <w:rsid w:val="00B0506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00785821">
      <w:bodyDiv w:val="1"/>
      <w:marLeft w:val="0"/>
      <w:marRight w:val="0"/>
      <w:marTop w:val="0"/>
      <w:marBottom w:val="0"/>
      <w:divBdr>
        <w:top w:val="none" w:sz="0" w:space="0" w:color="auto"/>
        <w:left w:val="none" w:sz="0" w:space="0" w:color="auto"/>
        <w:bottom w:val="none" w:sz="0" w:space="0" w:color="auto"/>
        <w:right w:val="none" w:sz="0" w:space="0" w:color="auto"/>
      </w:divBdr>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315279">
      <w:bodyDiv w:val="1"/>
      <w:marLeft w:val="0"/>
      <w:marRight w:val="0"/>
      <w:marTop w:val="0"/>
      <w:marBottom w:val="0"/>
      <w:divBdr>
        <w:top w:val="none" w:sz="0" w:space="0" w:color="auto"/>
        <w:left w:val="none" w:sz="0" w:space="0" w:color="auto"/>
        <w:bottom w:val="none" w:sz="0" w:space="0" w:color="auto"/>
        <w:right w:val="none" w:sz="0" w:space="0" w:color="auto"/>
      </w:divBdr>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8B6E5BA-66C1-41CB-B3D4-C9FF29DB1BEC}"/>
      </w:docPartPr>
      <w:docPartBody>
        <w:p w:rsidR="00EB6CE5" w:rsidRDefault="00EB6CE5">
          <w:r w:rsidRPr="002B20E3">
            <w:rPr>
              <w:rStyle w:val="PlaceholderText"/>
            </w:rPr>
            <w:t>Click here to enter text.</w:t>
          </w:r>
        </w:p>
      </w:docPartBody>
    </w:docPart>
    <w:docPart>
      <w:docPartPr>
        <w:name w:val="521CBF2F763EC247838A6702ADE5DD89"/>
        <w:category>
          <w:name w:val="General"/>
          <w:gallery w:val="placeholder"/>
        </w:category>
        <w:types>
          <w:type w:val="bbPlcHdr"/>
        </w:types>
        <w:behaviors>
          <w:behavior w:val="content"/>
        </w:behaviors>
        <w:guid w:val="{9CDB50E8-8B92-6D4D-BBA8-261E7ED75B07}"/>
      </w:docPartPr>
      <w:docPartBody>
        <w:p w:rsidR="000D33DC" w:rsidRDefault="000D33DC" w:rsidP="000D33DC">
          <w:pPr>
            <w:pStyle w:val="521CBF2F763EC247838A6702ADE5DD89"/>
          </w:pPr>
          <w:r w:rsidRPr="002B20E3">
            <w:rPr>
              <w:rStyle w:val="PlaceholderText"/>
            </w:rPr>
            <w:t>Click here to enter text.</w:t>
          </w:r>
        </w:p>
      </w:docPartBody>
    </w:docPart>
    <w:docPart>
      <w:docPartPr>
        <w:name w:val="4E406D187D34B047AA29502E61DBFB47"/>
        <w:category>
          <w:name w:val="General"/>
          <w:gallery w:val="placeholder"/>
        </w:category>
        <w:types>
          <w:type w:val="bbPlcHdr"/>
        </w:types>
        <w:behaviors>
          <w:behavior w:val="content"/>
        </w:behaviors>
        <w:guid w:val="{38CB7819-CAEC-6A45-99D1-A4ACFD3A7163}"/>
      </w:docPartPr>
      <w:docPartBody>
        <w:p w:rsidR="00221623" w:rsidRDefault="000D33DC" w:rsidP="000D33DC">
          <w:pPr>
            <w:pStyle w:val="4E406D187D34B047AA29502E61DBFB47"/>
          </w:pPr>
          <w:r w:rsidRPr="002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Gotham Light">
    <w:panose1 w:val="00000000000000000000"/>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Gotham Mediu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Regular">
    <w:altName w:val="Times"/>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Gotham Book">
    <w:panose1 w:val="00000000000000000000"/>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Mercury Text G1 (T1) Semibold">
    <w:altName w:val="Times New Roman"/>
    <w:panose1 w:val="020B0604020202020204"/>
    <w:charset w:val="00"/>
    <w:family w:val="auto"/>
    <w:notTrueType/>
    <w:pitch w:val="default"/>
    <w:sig w:usb0="00000003" w:usb1="00000000" w:usb2="00000000" w:usb3="00000000" w:csb0="00000001" w:csb1="00000000"/>
  </w:font>
  <w:font w:name="Gotham (T1) Bold">
    <w:altName w:val="Calibri"/>
    <w:panose1 w:val="00000000000000000000"/>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notTrueType/>
    <w:pitch w:val="default"/>
    <w:sig w:usb0="00000003" w:usb1="00000000" w:usb2="00000000" w:usb3="00000000" w:csb0="00000001" w:csb1="00000000"/>
  </w:font>
  <w:font w:name="ITC Franklin Gothic">
    <w:altName w:val="Calibri"/>
    <w:panose1 w:val="00000000000000000000"/>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CE5"/>
    <w:rsid w:val="000B7314"/>
    <w:rsid w:val="000D33DC"/>
    <w:rsid w:val="00157F07"/>
    <w:rsid w:val="001A7D32"/>
    <w:rsid w:val="00221623"/>
    <w:rsid w:val="002311E9"/>
    <w:rsid w:val="002679CE"/>
    <w:rsid w:val="00281D23"/>
    <w:rsid w:val="002B2ED5"/>
    <w:rsid w:val="002C3E49"/>
    <w:rsid w:val="003857AE"/>
    <w:rsid w:val="0039409A"/>
    <w:rsid w:val="0044394A"/>
    <w:rsid w:val="00517C2B"/>
    <w:rsid w:val="00536061"/>
    <w:rsid w:val="00555EDD"/>
    <w:rsid w:val="0060420D"/>
    <w:rsid w:val="006C7773"/>
    <w:rsid w:val="006D49D6"/>
    <w:rsid w:val="008605E7"/>
    <w:rsid w:val="008C0325"/>
    <w:rsid w:val="009F4985"/>
    <w:rsid w:val="00BB7139"/>
    <w:rsid w:val="00D24372"/>
    <w:rsid w:val="00D60F39"/>
    <w:rsid w:val="00D7438D"/>
    <w:rsid w:val="00DC54FF"/>
    <w:rsid w:val="00E00A36"/>
    <w:rsid w:val="00E4187C"/>
    <w:rsid w:val="00EB6CE5"/>
    <w:rsid w:val="00F00F6A"/>
    <w:rsid w:val="00F06258"/>
    <w:rsid w:val="00F11550"/>
    <w:rsid w:val="00F627B5"/>
    <w:rsid w:val="00FE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33DC"/>
    <w:rPr>
      <w:color w:val="808080"/>
    </w:rPr>
  </w:style>
  <w:style w:type="paragraph" w:customStyle="1" w:styleId="B87DCCA484634A2DAC1FDC76BDE7789F">
    <w:name w:val="B87DCCA484634A2DAC1FDC76BDE7789F"/>
    <w:rsid w:val="00EB6CE5"/>
  </w:style>
  <w:style w:type="paragraph" w:customStyle="1" w:styleId="3A496563C95F479080FCC9D2CDBB4E0D">
    <w:name w:val="3A496563C95F479080FCC9D2CDBB4E0D"/>
    <w:rsid w:val="00EB6CE5"/>
  </w:style>
  <w:style w:type="paragraph" w:customStyle="1" w:styleId="D2CD5C768DB34709A3E97878B315D9E0">
    <w:name w:val="D2CD5C768DB34709A3E97878B315D9E0"/>
    <w:rsid w:val="00EB6CE5"/>
  </w:style>
  <w:style w:type="paragraph" w:customStyle="1" w:styleId="15F1221B54D643398DD02EDD3ACADA62">
    <w:name w:val="15F1221B54D643398DD02EDD3ACADA62"/>
    <w:rsid w:val="00EB6CE5"/>
  </w:style>
  <w:style w:type="paragraph" w:customStyle="1" w:styleId="CA9F4BF4BE7540BBA3A003BDB090AA30">
    <w:name w:val="CA9F4BF4BE7540BBA3A003BDB090AA30"/>
    <w:rsid w:val="00EB6CE5"/>
  </w:style>
  <w:style w:type="paragraph" w:customStyle="1" w:styleId="34ED8D97166A43D2BD8A8FB655447DCF">
    <w:name w:val="34ED8D97166A43D2BD8A8FB655447DCF"/>
    <w:rsid w:val="00EB6CE5"/>
  </w:style>
  <w:style w:type="paragraph" w:customStyle="1" w:styleId="D3C0D9C3D9F74541B5A9FD14E68CA7D8">
    <w:name w:val="D3C0D9C3D9F74541B5A9FD14E68CA7D8"/>
    <w:rsid w:val="00EB6CE5"/>
  </w:style>
  <w:style w:type="paragraph" w:customStyle="1" w:styleId="9CCE978742AA4446BB5BFE723E805F9F">
    <w:name w:val="9CCE978742AA4446BB5BFE723E805F9F"/>
    <w:rsid w:val="00EB6CE5"/>
  </w:style>
  <w:style w:type="paragraph" w:customStyle="1" w:styleId="8AD9329417414C1A8516A5A8ACF9655C">
    <w:name w:val="8AD9329417414C1A8516A5A8ACF9655C"/>
    <w:rsid w:val="00EB6CE5"/>
  </w:style>
  <w:style w:type="paragraph" w:customStyle="1" w:styleId="9E7E2A4CCE6C4655BA4754C90B1B3450">
    <w:name w:val="9E7E2A4CCE6C4655BA4754C90B1B3450"/>
    <w:rsid w:val="00EB6CE5"/>
  </w:style>
  <w:style w:type="paragraph" w:customStyle="1" w:styleId="E19FA8C3492C45A59F609D7A8729309D">
    <w:name w:val="E19FA8C3492C45A59F609D7A8729309D"/>
    <w:rsid w:val="00EB6CE5"/>
  </w:style>
  <w:style w:type="paragraph" w:customStyle="1" w:styleId="FA5987942921436FA79A5BDF9979DB9F">
    <w:name w:val="FA5987942921436FA79A5BDF9979DB9F"/>
    <w:rsid w:val="00EB6CE5"/>
  </w:style>
  <w:style w:type="paragraph" w:customStyle="1" w:styleId="63B357CE70584078B2B32390A3710101">
    <w:name w:val="63B357CE70584078B2B32390A3710101"/>
    <w:rsid w:val="00EB6CE5"/>
  </w:style>
  <w:style w:type="paragraph" w:customStyle="1" w:styleId="2FB5415546404F5E948BE75F9BA00CCB">
    <w:name w:val="2FB5415546404F5E948BE75F9BA00CCB"/>
    <w:rsid w:val="00EB6CE5"/>
  </w:style>
  <w:style w:type="paragraph" w:customStyle="1" w:styleId="899B22375823415FAA737BE35001C8FB">
    <w:name w:val="899B22375823415FAA737BE35001C8FB"/>
    <w:rsid w:val="00EB6CE5"/>
  </w:style>
  <w:style w:type="paragraph" w:customStyle="1" w:styleId="27989DBDF6CF4C3EB0ECD31C17B96661">
    <w:name w:val="27989DBDF6CF4C3EB0ECD31C17B96661"/>
    <w:rsid w:val="00EB6CE5"/>
  </w:style>
  <w:style w:type="paragraph" w:customStyle="1" w:styleId="1EE95B34248B43328E190B66684A9CDD">
    <w:name w:val="1EE95B34248B43328E190B66684A9CDD"/>
    <w:rsid w:val="00EB6CE5"/>
  </w:style>
  <w:style w:type="paragraph" w:customStyle="1" w:styleId="6CD974720B4D4BF8BD5091A847DA8535">
    <w:name w:val="6CD974720B4D4BF8BD5091A847DA8535"/>
    <w:rsid w:val="00F627B5"/>
  </w:style>
  <w:style w:type="paragraph" w:customStyle="1" w:styleId="40635039AFE54BD4A5486DD6573E2AF2">
    <w:name w:val="40635039AFE54BD4A5486DD6573E2AF2"/>
    <w:rsid w:val="00F627B5"/>
  </w:style>
  <w:style w:type="paragraph" w:customStyle="1" w:styleId="69F22AF8CC9C4F36B2C95FA833E81780">
    <w:name w:val="69F22AF8CC9C4F36B2C95FA833E81780"/>
    <w:rsid w:val="00F00F6A"/>
  </w:style>
  <w:style w:type="paragraph" w:customStyle="1" w:styleId="67BDE6CF63B0458F958358817898D489">
    <w:name w:val="67BDE6CF63B0458F958358817898D489"/>
    <w:rsid w:val="00F00F6A"/>
  </w:style>
  <w:style w:type="paragraph" w:customStyle="1" w:styleId="D6E89ECC375B48D99DD9C10A739F0CAD">
    <w:name w:val="D6E89ECC375B48D99DD9C10A739F0CAD"/>
    <w:rsid w:val="00F00F6A"/>
  </w:style>
  <w:style w:type="paragraph" w:customStyle="1" w:styleId="CE45109C7ED6415790821165D6C96590">
    <w:name w:val="CE45109C7ED6415790821165D6C96590"/>
    <w:rsid w:val="00F00F6A"/>
  </w:style>
  <w:style w:type="paragraph" w:customStyle="1" w:styleId="BAED8D11BC154064AAFFBBDCBC951B55">
    <w:name w:val="BAED8D11BC154064AAFFBBDCBC951B55"/>
    <w:rsid w:val="00D24372"/>
    <w:rPr>
      <w:lang w:val="en-CA" w:eastAsia="en-CA"/>
    </w:rPr>
  </w:style>
  <w:style w:type="paragraph" w:customStyle="1" w:styleId="E4B8338C1FEC4547BC04ADB557D2A999">
    <w:name w:val="E4B8338C1FEC4547BC04ADB557D2A999"/>
    <w:rsid w:val="000D33DC"/>
    <w:pPr>
      <w:spacing w:after="0" w:line="240" w:lineRule="auto"/>
    </w:pPr>
    <w:rPr>
      <w:sz w:val="24"/>
      <w:szCs w:val="24"/>
      <w:lang w:val="en-CA"/>
    </w:rPr>
  </w:style>
  <w:style w:type="paragraph" w:customStyle="1" w:styleId="521CBF2F763EC247838A6702ADE5DD89">
    <w:name w:val="521CBF2F763EC247838A6702ADE5DD89"/>
    <w:rsid w:val="000D33DC"/>
    <w:pPr>
      <w:spacing w:after="0" w:line="240" w:lineRule="auto"/>
    </w:pPr>
    <w:rPr>
      <w:sz w:val="24"/>
      <w:szCs w:val="24"/>
      <w:lang w:val="en-CA"/>
    </w:rPr>
  </w:style>
  <w:style w:type="paragraph" w:customStyle="1" w:styleId="4E406D187D34B047AA29502E61DBFB47">
    <w:name w:val="4E406D187D34B047AA29502E61DBFB47"/>
    <w:rsid w:val="000D33DC"/>
    <w:pPr>
      <w:spacing w:after="0" w:line="240" w:lineRule="auto"/>
    </w:pPr>
    <w:rPr>
      <w:sz w:val="24"/>
      <w:szCs w:val="24"/>
      <w:lang w:val="en-CA"/>
    </w:rPr>
  </w:style>
  <w:style w:type="paragraph" w:customStyle="1" w:styleId="B43999564BBC5F4187F6A6578E3F1564">
    <w:name w:val="B43999564BBC5F4187F6A6578E3F1564"/>
    <w:rsid w:val="000D33D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EA9E2D6C6714A8E91EEDB45B92A93" ma:contentTypeVersion="0" ma:contentTypeDescription="Create a new document." ma:contentTypeScope="" ma:versionID="4f9317526dcb0b8687e214171e96e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3.xml><?xml version="1.0" encoding="utf-8"?>
<ds:datastoreItem xmlns:ds="http://schemas.openxmlformats.org/officeDocument/2006/customXml" ds:itemID="{E7E378EE-B32E-440E-814A-26343211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7E35D2-5C97-7C4D-9B88-18CC99C6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172</TotalTime>
  <Pages>28</Pages>
  <Words>4748</Words>
  <Characters>25024</Characters>
  <Application>Microsoft Office Word</Application>
  <DocSecurity>0</DocSecurity>
  <Lines>1564</Lines>
  <Paragraphs>1190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Grant</dc:creator>
  <cp:lastModifiedBy>Mario Zeskoski</cp:lastModifiedBy>
  <cp:revision>28</cp:revision>
  <cp:lastPrinted>2019-04-16T18:08:00Z</cp:lastPrinted>
  <dcterms:created xsi:type="dcterms:W3CDTF">2019-03-01T18:46:00Z</dcterms:created>
  <dcterms:modified xsi:type="dcterms:W3CDTF">2019-05-09T17:28:00Z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0x01010019DEA9E2D6C6714A8E91EEDB45B92A93</vt:lpwstr>
  </property>
</Properties>
</file>